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89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SALINAN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237" w:right="790" w:hanging="3319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 MENTERI PENDIDIKAN, KEBUDAYAAN, RISET, DAN TEKNOLOGI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REPUBLIK INDONESIA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3" w:lineRule="exact"/>
        <w:ind w:left="5012" w:right="790" w:hanging="883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NOMOR 53 TAHUN 2023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TENTANG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08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PENJAMINAN MUTU PENDIDIKAN TINGGI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294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RAHMAT TUHAN YANG MAHA ESA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199" w:right="1583" w:hanging="2489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 PENDIDIKAN, KEBUDAYAAN, RISET, DAN TEKNOLOGI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REPUBLIK INDONESIA,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599"/>
          <w:tab w:val="left" w:pos="3449"/>
          <w:tab w:val="left" w:pos="6052"/>
          <w:tab w:val="left" w:pos="7910"/>
          <w:tab w:val="left" w:pos="9544"/>
        </w:tabs>
        <w:spacing w:before="0" w:after="0" w:line="281" w:lineRule="exact"/>
        <w:ind w:left="3449" w:right="769" w:hanging="2551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Menimbang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:</w:t>
      </w:r>
      <w:r>
        <w:rPr sz="24" baseline="0" dirty="0">
          <w:jc w:val="left"/>
          <w:rFonts w:ascii="BookmanOldStyle" w:hAnsi="BookmanOldStyle" w:cs="BookmanOldStyle"/>
          <w:color w:val="000000"/>
          <w:spacing w:val="6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bahwa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mendorong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peningkatan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mutu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tinggi,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serta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sinkronisasi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harmonisasi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pengatura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mengenai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penjaminan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mutu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tinggi,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perlu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mengintegrasikan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pengaturan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mengenai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sistem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penjaminan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mutu,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tandar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nasional,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penyelenggaraan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 dalam satu Peraturan Menteri;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599"/>
          <w:tab w:val="left" w:pos="2882"/>
          <w:tab w:val="left" w:pos="3449"/>
          <w:tab w:val="left" w:pos="4611"/>
          <w:tab w:val="left" w:pos="5054"/>
          <w:tab w:val="left" w:pos="5992"/>
          <w:tab w:val="left" w:pos="6358"/>
          <w:tab w:val="left" w:pos="7002"/>
          <w:tab w:val="left" w:pos="7879"/>
          <w:tab w:val="left" w:pos="8464"/>
          <w:tab w:val="left" w:pos="9664"/>
        </w:tabs>
        <w:spacing w:before="0" w:after="0" w:line="281" w:lineRule="exact"/>
        <w:ind w:left="3449" w:right="769" w:hanging="2551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bahwa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pengaturan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mengenai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penjaminan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mutu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Riset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Teknologi,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Nomor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62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Tahun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2016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tentang</w:t>
      </w:r>
      <w:r>
        <w:rPr sz="24" baseline="0" dirty="0">
          <w:jc w:val="left"/>
          <w:rFonts w:ascii="BookmanOldStyle" w:hAnsi="BookmanOldStyle" w:cs="BookmanOldStyle"/>
          <w:color w:val="000000"/>
          <w:spacing w:val="6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Sistem</w:t>
      </w:r>
      <w:r>
        <w:rPr sz="24" baseline="0" dirty="0">
          <w:jc w:val="left"/>
          <w:rFonts w:ascii="BookmanOldStyle" w:hAnsi="BookmanOldStyle" w:cs="BookmanOldStyle"/>
          <w:color w:val="000000"/>
          <w:spacing w:val="6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njaminan</w:t>
      </w:r>
      <w:r>
        <w:rPr sz="24" baseline="0" dirty="0">
          <w:jc w:val="left"/>
          <w:rFonts w:ascii="BookmanOldStyle" w:hAnsi="BookmanOldStyle" w:cs="BookmanOldStyle"/>
          <w:color w:val="000000"/>
          <w:spacing w:val="6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Mutu</w:t>
      </w:r>
      <w:r>
        <w:rPr sz="24" baseline="0" dirty="0">
          <w:jc w:val="left"/>
          <w:rFonts w:ascii="BookmanOldStyle" w:hAnsi="BookmanOldStyle" w:cs="BookmanOldStyle"/>
          <w:color w:val="000000"/>
          <w:spacing w:val="6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ndidikan</w:t>
      </w:r>
      <w:r>
        <w:rPr sz="24" baseline="0" dirty="0">
          <w:jc w:val="left"/>
          <w:rFonts w:ascii="BookmanOldStyle" w:hAnsi="BookmanOldStyle" w:cs="BookmanOldStyle"/>
          <w:color w:val="000000"/>
          <w:spacing w:val="6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Tinggi,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Keb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dayaan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Nomor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3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Tahun 2020 tentang Standar Nasional Pendidikan Tinggi,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Keb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dayaan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Nomor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5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Tahun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2020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tentang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3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Tinggi,</w:t>
      </w:r>
      <w:r>
        <w:rPr sz="24" baseline="0" dirty="0">
          <w:jc w:val="left"/>
          <w:rFonts w:ascii="BookmanOldStyle" w:hAnsi="BookmanOldStyle" w:cs="BookmanOldStyle"/>
          <w:color w:val="000000"/>
          <w:spacing w:val="4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</w:t>
      </w:r>
      <w:r>
        <w:rPr sz="24" baseline="0" dirty="0">
          <w:jc w:val="left"/>
          <w:rFonts w:ascii="BookmanOldStyle" w:hAnsi="BookmanOldStyle" w:cs="BookmanOldStyle"/>
          <w:color w:val="000000"/>
          <w:spacing w:val="3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Pendidikan,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Kebudayaan, Riset, dan Teknologi Nom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 56 Tahun 202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2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tentang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Guru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sudah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tidak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kebutuhan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penjaminan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mutu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tinggi,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sehingga perlu diganti;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599"/>
          <w:tab w:val="left" w:pos="2882"/>
          <w:tab w:val="left" w:pos="3449"/>
        </w:tabs>
        <w:spacing w:before="0" w:after="0" w:line="281" w:lineRule="exact"/>
        <w:ind w:left="3449" w:right="769" w:hanging="2551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bahwa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berdasarkan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pertimbangan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 huruf a dan huruf b, perlu menetapkan Peraturan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Pendidikan,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Kebudayaan,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Riset,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Teknologi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tentang Penjaminan Mutu Pendidikan Tinggi; 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599"/>
          <w:tab w:val="left" w:pos="3449"/>
        </w:tabs>
        <w:spacing w:before="0" w:after="0" w:line="283" w:lineRule="exact"/>
        <w:ind w:left="3449" w:right="770" w:hanging="2551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Mengingat 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:</w:t>
      </w:r>
      <w:r>
        <w:rPr sz="24" baseline="0" dirty="0">
          <w:jc w:val="left"/>
          <w:rFonts w:ascii="BookmanOldStyle" w:hAnsi="BookmanOldStyle" w:cs="BookmanOldStyle"/>
          <w:color w:val="000000"/>
          <w:spacing w:val="6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1.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17 ayat (3) Undang-Undang Dasar Negara Republik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Indonesia Tahun 1945;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tabs>
          <w:tab w:val="left" w:pos="3449"/>
          <w:tab w:val="left" w:pos="5301"/>
          <w:tab w:val="left" w:pos="5704"/>
          <w:tab w:val="left" w:pos="6472"/>
          <w:tab w:val="left" w:pos="6798"/>
          <w:tab w:val="left" w:pos="7413"/>
          <w:tab w:val="left" w:pos="8085"/>
          <w:tab w:val="left" w:pos="8499"/>
          <w:tab w:val="left" w:pos="9256"/>
          <w:tab w:val="left" w:pos="9411"/>
        </w:tabs>
        <w:spacing w:before="0" w:after="0" w:line="281" w:lineRule="exact"/>
        <w:ind w:left="3449" w:right="770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28"/>
          <w:sz w:val="24"/>
          <w:szCs w:val="24"/>
        </w:rPr>
        <w:t>2.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Undang-Undang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Nomor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39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Tahun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2008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tentang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Kementerian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Negara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(Lembaran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Negara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Republik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Indonesia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Tahun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2008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Nomor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166,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Tambahan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Lembaran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Negara Republik Indonesia Nomor 4916); 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447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-2-  </w:t>
      </w: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5705"/>
          <w:tab w:val="left" w:pos="6799"/>
          <w:tab w:val="left" w:pos="7414"/>
          <w:tab w:val="left" w:pos="8500"/>
          <w:tab w:val="left" w:pos="9412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28"/>
          <w:sz w:val="24"/>
          <w:szCs w:val="24"/>
        </w:rPr>
        <w:t>3.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Undang-Undang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Nomor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12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Tahun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2012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tentang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(Lembaran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Negara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Republik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Indonesi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Tahun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2012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Nomor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158,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Tambahan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Lembaran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Negara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Republik Indonesia Nomor 5336);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5681"/>
          <w:tab w:val="left" w:pos="7251"/>
          <w:tab w:val="left" w:pos="8210"/>
          <w:tab w:val="left" w:pos="8906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28"/>
          <w:sz w:val="24"/>
          <w:szCs w:val="24"/>
        </w:rPr>
        <w:t>4.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Pemerin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ah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Nomor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4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201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4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tentan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Penyelenggaraan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Pengelolaan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embaran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Negara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publik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Indonesia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Tahun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2014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Nomor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16,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Tambahan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Lembaran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Negara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Republik Indonesia Nomor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5500);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546"/>
          <w:tab w:val="left" w:pos="4815"/>
          <w:tab w:val="left" w:pos="5470"/>
          <w:tab w:val="left" w:pos="6486"/>
          <w:tab w:val="left" w:pos="6692"/>
          <w:tab w:val="left" w:pos="8091"/>
          <w:tab w:val="left" w:pos="8308"/>
          <w:tab w:val="left" w:pos="9131"/>
          <w:tab w:val="left" w:pos="9257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28"/>
          <w:sz w:val="24"/>
          <w:szCs w:val="24"/>
        </w:rPr>
        <w:t>5.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Pemerintah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Nomor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57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2021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tentan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Nasional Pendidikan (Lembaran Negara Republik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Indonesia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Tahun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2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021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Nomor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87,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mbahan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Lembaran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Negara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Republik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Indonesia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Nomor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6676)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telah</w:t>
      </w:r>
      <w:r>
        <w:rPr sz="24" baseline="0" dirty="0">
          <w:jc w:val="left"/>
          <w:rFonts w:ascii="BookmanOldStyle" w:hAnsi="BookmanOldStyle" w:cs="BookmanOldStyle"/>
          <w:color w:val="000000"/>
          <w:spacing w:val="4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diubah</w:t>
      </w:r>
      <w:r>
        <w:rPr sz="24" baseline="0" dirty="0">
          <w:jc w:val="left"/>
          <w:rFonts w:ascii="BookmanOldStyle" w:hAnsi="BookmanOldStyle" w:cs="BookmanOldStyle"/>
          <w:color w:val="000000"/>
          <w:spacing w:val="4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an</w:t>
      </w:r>
      <w:r>
        <w:rPr sz="24" baseline="0" dirty="0">
          <w:jc w:val="left"/>
          <w:rFonts w:ascii="BookmanOldStyle" w:hAnsi="BookmanOldStyle" w:cs="BookmanOldStyle"/>
          <w:color w:val="000000"/>
          <w:spacing w:val="4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</w:t>
      </w:r>
      <w:r>
        <w:rPr sz="24" baseline="0" dirty="0">
          <w:jc w:val="left"/>
          <w:rFonts w:ascii="BookmanOldStyle" w:hAnsi="BookmanOldStyle" w:cs="BookmanOldStyle"/>
          <w:color w:val="000000"/>
          <w:spacing w:val="4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erintah</w:t>
      </w:r>
      <w:r>
        <w:rPr sz="24" baseline="0" dirty="0">
          <w:jc w:val="left"/>
          <w:rFonts w:ascii="BookmanOldStyle" w:hAnsi="BookmanOldStyle" w:cs="BookmanOldStyle"/>
          <w:color w:val="000000"/>
          <w:spacing w:val="4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Nomor</w:t>
      </w:r>
      <w:r>
        <w:rPr sz="24" baseline="0" dirty="0">
          <w:jc w:val="left"/>
          <w:rFonts w:ascii="BookmanOldStyle" w:hAnsi="BookmanOldStyle" w:cs="BookmanOldStyle"/>
          <w:color w:val="000000"/>
          <w:spacing w:val="4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4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Tahun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2022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tentang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Perubahan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atas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Pemerintah</w:t>
      </w:r>
      <w:r>
        <w:rPr sz="24" baseline="0" dirty="0">
          <w:jc w:val="left"/>
          <w:rFonts w:ascii="BookmanOldStyle" w:hAnsi="BookmanOldStyle" w:cs="BookmanOldStyle"/>
          <w:color w:val="000000"/>
          <w:spacing w:val="6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Nomor</w:t>
      </w:r>
      <w:r>
        <w:rPr sz="24" baseline="0" dirty="0">
          <w:jc w:val="left"/>
          <w:rFonts w:ascii="BookmanOldStyle" w:hAnsi="BookmanOldStyle" w:cs="BookmanOldStyle"/>
          <w:color w:val="000000"/>
          <w:spacing w:val="6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57</w:t>
      </w:r>
      <w:r>
        <w:rPr sz="24" baseline="0" dirty="0">
          <w:jc w:val="left"/>
          <w:rFonts w:ascii="BookmanOldStyle" w:hAnsi="BookmanOldStyle" w:cs="BookmanOldStyle"/>
          <w:color w:val="000000"/>
          <w:spacing w:val="6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Tahun</w:t>
      </w:r>
      <w:r>
        <w:rPr sz="24" baseline="0" dirty="0">
          <w:jc w:val="left"/>
          <w:rFonts w:ascii="BookmanOldStyle" w:hAnsi="BookmanOldStyle" w:cs="BookmanOldStyle"/>
          <w:color w:val="000000"/>
          <w:spacing w:val="6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2021</w:t>
      </w:r>
      <w:r>
        <w:rPr sz="24" baseline="0" dirty="0">
          <w:jc w:val="left"/>
          <w:rFonts w:ascii="BookmanOldStyle" w:hAnsi="BookmanOldStyle" w:cs="BookmanOldStyle"/>
          <w:color w:val="000000"/>
          <w:spacing w:val="6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tentang</w:t>
      </w:r>
      <w:r>
        <w:rPr sz="24" baseline="0" dirty="0">
          <w:jc w:val="left"/>
          <w:rFonts w:ascii="BookmanOldStyle" w:hAnsi="BookmanOldStyle" w:cs="BookmanOldStyle"/>
          <w:color w:val="000000"/>
          <w:spacing w:val="6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Nasional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(Lembaran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Negara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Republik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Indonesia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Tahun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2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022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Nomor</w:t>
      </w:r>
      <w:r>
        <w:rPr sz="24" baseline="0" dirty="0">
          <w:jc w:val="left"/>
          <w:rFonts w:ascii="BookmanOldStyle" w:hAnsi="BookmanOldStyle" w:cs="BookmanOldStyle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14,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mbahan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Lembaran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Negara Republik Indonesia Nomor 6762);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5276"/>
          <w:tab w:val="left" w:pos="7001"/>
          <w:tab w:val="left" w:pos="8870"/>
          <w:tab w:val="left" w:pos="9861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28"/>
          <w:sz w:val="24"/>
          <w:szCs w:val="24"/>
        </w:rPr>
        <w:t>6.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Presiden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Nomor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62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Tahun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2021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tentang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Kementerian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Kebudayaan,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Riset,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Teknologi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(Lembaran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Negara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Republik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Indonesia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Tahun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2021 Nomor 156);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28"/>
          <w:sz w:val="24"/>
          <w:szCs w:val="24"/>
        </w:rPr>
        <w:t>7.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Pendidikan,</w:t>
      </w:r>
      <w:r>
        <w:rPr sz="24" baseline="0" dirty="0">
          <w:jc w:val="left"/>
          <w:rFonts w:ascii="BookmanOldStyle" w:hAnsi="BookmanOldStyle" w:cs="BookmanOldStyle"/>
          <w:color w:val="000000"/>
          <w:spacing w:val="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Kebudayaan,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Riset,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Teknologi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Nomor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8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Tahun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2021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tenta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g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Organisasi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Tata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Kerja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Kementerian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Pendidikan,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Kebudayaan,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Riset,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Teknologi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(Beri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Negara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Republik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ndonesia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Tahun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2021 Nomor 963);  </w:t>
      </w: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659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MEMUTUSKAN: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599"/>
        </w:tabs>
        <w:spacing w:before="0" w:after="0" w:line="280" w:lineRule="exact"/>
        <w:ind w:left="89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Menetapkan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:</w:t>
      </w:r>
      <w:r>
        <w:rPr sz="24" baseline="0" dirty="0">
          <w:jc w:val="left"/>
          <w:rFonts w:ascii="BookmanOldStyle" w:hAnsi="BookmanOldStyle" w:cs="BookmanOldStyle"/>
          <w:color w:val="000000"/>
          <w:spacing w:val="6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PENDIDIKAN,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KEBUDAYAAN,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RISET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2882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TEKNOLOGI</w:t>
      </w:r>
      <w:r>
        <w:rPr sz="24" baseline="0" dirty="0">
          <w:jc w:val="left"/>
          <w:rFonts w:ascii="BookmanOldStyle" w:hAnsi="BookmanOldStyle" w:cs="BookmanOldStyle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NTANG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PENJAMINAN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MUTU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TINGGI.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25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BAB I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5389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KETENTUAN UMUM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169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1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 Peraturan Menteri ini yang dimaksud dengan: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724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31"/>
          <w:sz w:val="24"/>
          <w:szCs w:val="24"/>
        </w:rPr>
        <w:t>1</w:t>
      </w:r>
      <w:r>
        <w:rPr sz="24" baseline="0" dirty="0">
          <w:jc w:val="left"/>
          <w:rFonts w:ascii="BookmanOldStyle" w:hAnsi="BookmanOldStyle" w:cs="BookmanOldStyle"/>
          <w:color w:val="000000"/>
          <w:spacing w:val="-33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Penjaminan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Mutu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5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adalah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kegiata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sistemik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meningkatkan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mutu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secara berencana dan berkelanjutan.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724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31"/>
          <w:sz w:val="24"/>
          <w:szCs w:val="24"/>
        </w:rPr>
        <w:t>2</w:t>
      </w:r>
      <w:r>
        <w:rPr sz="24" baseline="0" dirty="0">
          <w:jc w:val="left"/>
          <w:rFonts w:ascii="BookmanOldStyle" w:hAnsi="BookmanOldStyle" w:cs="BookmanOldStyle"/>
          <w:color w:val="000000"/>
          <w:spacing w:val="-33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Nasional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4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selanjutnya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disebut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SN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Dikti</w:t>
      </w:r>
      <w:r>
        <w:rPr sz="24" baseline="0" dirty="0">
          <w:jc w:val="left"/>
          <w:rFonts w:ascii="BookmanOldStyle" w:hAnsi="BookmanOldStyle" w:cs="BookmanOldStyle"/>
          <w:color w:val="000000"/>
          <w:spacing w:val="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adalah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satuan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meliputi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nasional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ditambah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penelitian dan standar pengabdian kepada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masyarakat.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tabs>
          <w:tab w:val="left" w:pos="3450"/>
        </w:tabs>
        <w:spacing w:before="0" w:after="0" w:line="282" w:lineRule="exact"/>
        <w:ind w:left="3450" w:right="724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31"/>
          <w:sz w:val="24"/>
          <w:szCs w:val="24"/>
        </w:rPr>
        <w:t>3</w:t>
      </w:r>
      <w:r>
        <w:rPr sz="24" baseline="0" dirty="0">
          <w:jc w:val="left"/>
          <w:rFonts w:ascii="BookmanOldStyle" w:hAnsi="BookmanOldStyle" w:cs="BookmanOldStyle"/>
          <w:color w:val="000000"/>
          <w:spacing w:val="-33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Tridharma</w:t>
      </w:r>
      <w:r>
        <w:rPr sz="24" baseline="0" dirty="0">
          <w:jc w:val="left"/>
          <w:rFonts w:ascii="BookmanOldStyle" w:hAnsi="BookmanOldStyle" w:cs="BookmanOldStyle"/>
          <w:color w:val="000000"/>
          <w:spacing w:val="3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3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3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3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anjutnya</w:t>
      </w:r>
      <w:r>
        <w:rPr sz="24" baseline="0" dirty="0">
          <w:jc w:val="left"/>
          <w:rFonts w:ascii="BookmanOldStyle" w:hAnsi="BookmanOldStyle" w:cs="BookmanOldStyle"/>
          <w:color w:val="000000"/>
          <w:spacing w:val="3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disebut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Tridharma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adalah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kewajiban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menyelenggarakan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pendidikan,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penelitian,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pengabdia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 masyarakat. 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447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-3-  </w:t>
      </w: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164"/>
          <w:tab w:val="left" w:pos="4534"/>
          <w:tab w:val="left" w:pos="6127"/>
          <w:tab w:val="left" w:pos="6219"/>
          <w:tab w:val="left" w:pos="7039"/>
          <w:tab w:val="left" w:pos="7145"/>
          <w:tab w:val="left" w:pos="8628"/>
          <w:tab w:val="left" w:pos="8753"/>
          <w:tab w:val="left" w:pos="9549"/>
          <w:tab w:val="left" w:pos="9751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31"/>
          <w:sz w:val="24"/>
          <w:szCs w:val="24"/>
        </w:rPr>
        <w:t>4</w:t>
      </w:r>
      <w:r>
        <w:rPr sz="24" baseline="0" dirty="0">
          <w:jc w:val="left"/>
          <w:rFonts w:ascii="BookmanOldStyle" w:hAnsi="BookmanOldStyle" w:cs="BookmanOldStyle"/>
          <w:color w:val="000000"/>
          <w:spacing w:val="-33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Sistem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Penjaminan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Mutu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selanjutnya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disebut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SPM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Dikti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adalah</w:t>
      </w:r>
      <w:r>
        <w:rPr sz="24" baseline="0" dirty="0">
          <w:jc w:val="left"/>
          <w:rFonts w:ascii="BookmanOldStyle" w:hAnsi="BookmanOldStyle" w:cs="BookmanOldStyle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rangkaian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unsur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proses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terkait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mutu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saling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berkaitan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tersusun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secara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teratur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menjamin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meningkatkan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mutu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secara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berencana dan berkelanjutan.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479"/>
          <w:tab w:val="left" w:pos="6108"/>
          <w:tab w:val="left" w:pos="6979"/>
          <w:tab w:val="left" w:pos="8143"/>
          <w:tab w:val="left" w:pos="8934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31"/>
          <w:sz w:val="24"/>
          <w:szCs w:val="24"/>
        </w:rPr>
        <w:t>5</w:t>
      </w:r>
      <w:r>
        <w:rPr sz="24" baseline="0" dirty="0">
          <w:jc w:val="left"/>
          <w:rFonts w:ascii="BookmanOldStyle" w:hAnsi="BookmanOldStyle" w:cs="BookmanOldStyle"/>
          <w:color w:val="000000"/>
          <w:spacing w:val="-33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Sistem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Penjaminan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Mutu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Internal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selanjutnya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disingkat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SPMI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adalah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rangkaian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unsur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proses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saling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berkaitan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tersusun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secara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teratur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rangka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menjamin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meningkatkan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mutu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tinggi secara otonom.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31"/>
          <w:sz w:val="24"/>
          <w:szCs w:val="24"/>
        </w:rPr>
        <w:t>6</w:t>
      </w:r>
      <w:r>
        <w:rPr sz="24" baseline="0" dirty="0">
          <w:jc w:val="left"/>
          <w:rFonts w:ascii="BookmanOldStyle" w:hAnsi="BookmanOldStyle" w:cs="BookmanOldStyle"/>
          <w:color w:val="000000"/>
          <w:spacing w:val="-33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Sistem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Penjaminan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Mutu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Eksternal</w:t>
      </w:r>
      <w:r>
        <w:rPr sz="24" baseline="0" dirty="0">
          <w:jc w:val="left"/>
          <w:rFonts w:ascii="BookmanOldStyle" w:hAnsi="BookmanOldStyle" w:cs="BookmanOldStyle"/>
          <w:color w:val="000000"/>
          <w:spacing w:val="4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selanjutnya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disingkat SPME adalah rangkaian unsur dan proses yang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saling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berkaitan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tersusun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secara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teratur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rangka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menjamin</w:t>
      </w:r>
      <w:r>
        <w:rPr sz="24" baseline="0" dirty="0">
          <w:jc w:val="left"/>
          <w:rFonts w:ascii="BookmanOldStyle" w:hAnsi="BookmanOldStyle" w:cs="BookmanOldStyle"/>
          <w:color w:val="000000"/>
          <w:spacing w:val="4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4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meningkatkan</w:t>
      </w:r>
      <w:r>
        <w:rPr sz="24" baseline="0" dirty="0">
          <w:jc w:val="left"/>
          <w:rFonts w:ascii="BookmanOldStyle" w:hAnsi="BookmanOldStyle" w:cs="BookmanOldStyle"/>
          <w:color w:val="000000"/>
          <w:spacing w:val="4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mutu</w:t>
      </w:r>
      <w:r>
        <w:rPr sz="24" baseline="0" dirty="0">
          <w:jc w:val="left"/>
          <w:rFonts w:ascii="BookmanOldStyle" w:hAnsi="BookmanOldStyle" w:cs="BookmanOldStyle"/>
          <w:color w:val="000000"/>
          <w:spacing w:val="4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4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melalui Akreditasi.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875"/>
          <w:tab w:val="left" w:pos="5907"/>
          <w:tab w:val="left" w:pos="7145"/>
          <w:tab w:val="left" w:pos="8465"/>
          <w:tab w:val="left" w:pos="9448"/>
        </w:tabs>
        <w:spacing w:before="0" w:after="0" w:line="280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31"/>
          <w:sz w:val="24"/>
          <w:szCs w:val="24"/>
        </w:rPr>
        <w:t>7</w:t>
      </w:r>
      <w:r>
        <w:rPr sz="24" baseline="0" dirty="0">
          <w:jc w:val="left"/>
          <w:rFonts w:ascii="BookmanOldStyle" w:hAnsi="BookmanOldStyle" w:cs="BookmanOldStyle"/>
          <w:color w:val="000000"/>
          <w:spacing w:val="-33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adalah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kegiatan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penilaian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kriteria yang telah ditetapkan berdasarkan SN Dikti.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31"/>
          <w:sz w:val="24"/>
          <w:szCs w:val="24"/>
        </w:rPr>
        <w:t>8</w:t>
      </w:r>
      <w:r>
        <w:rPr sz="24" baseline="0" dirty="0">
          <w:jc w:val="left"/>
          <w:rFonts w:ascii="BookmanOldStyle" w:hAnsi="BookmanOldStyle" w:cs="BookmanOldStyle"/>
          <w:color w:val="000000"/>
          <w:spacing w:val="-33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Masa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Tempuh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Kurikulum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adalah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waktu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teoretis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dibutuhkan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menyelesaikan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seluruh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beban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belajar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 kurikulum s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atu program pendid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kan tinggi secara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penuh waktu.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5074"/>
          <w:tab w:val="left" w:pos="6032"/>
          <w:tab w:val="left" w:pos="7249"/>
          <w:tab w:val="left" w:pos="8792"/>
          <w:tab w:val="left" w:pos="9749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31"/>
          <w:sz w:val="24"/>
          <w:szCs w:val="24"/>
        </w:rPr>
        <w:t>9</w:t>
      </w:r>
      <w:r>
        <w:rPr sz="24" baseline="0" dirty="0">
          <w:jc w:val="left"/>
          <w:rFonts w:ascii="BookmanOldStyle" w:hAnsi="BookmanOldStyle" w:cs="BookmanOldStyle"/>
          <w:color w:val="000000"/>
          <w:spacing w:val="-33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Pangkalan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Data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selanjutnya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disebut PD Dikti adalah kumpulan data penyelenggaraan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seluruh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terintegrasi secara nasional.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31"/>
          <w:sz w:val="24"/>
          <w:szCs w:val="24"/>
        </w:rPr>
        <w:t>10</w:t>
      </w:r>
      <w:r>
        <w:rPr sz="24" baseline="0" dirty="0">
          <w:jc w:val="left"/>
          <w:rFonts w:ascii="BookmanOldStyle" w:hAnsi="BookmanOldStyle" w:cs="BookmanOldStyle"/>
          <w:color w:val="000000"/>
          <w:spacing w:val="-33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Kementerian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adalah Kementerian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menyelenggarakan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urusan pemerintahan di bidang pendidikan.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31"/>
          <w:sz w:val="24"/>
          <w:szCs w:val="24"/>
        </w:rPr>
        <w:t>11</w:t>
      </w:r>
      <w:r>
        <w:rPr sz="24" baseline="0" dirty="0">
          <w:jc w:val="left"/>
          <w:rFonts w:ascii="BookmanOldStyle" w:hAnsi="BookmanOldStyle" w:cs="BookmanOldStyle"/>
          <w:color w:val="000000"/>
          <w:spacing w:val="-33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adalah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nteri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menyel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nggarakan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urusan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pemerintahan di bidang pendidikan.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489"/>
          <w:tab w:val="left" w:pos="5103"/>
          <w:tab w:val="left" w:pos="5955"/>
          <w:tab w:val="left" w:pos="6468"/>
          <w:tab w:val="left" w:pos="7248"/>
          <w:tab w:val="left" w:pos="7662"/>
          <w:tab w:val="left" w:pos="8762"/>
          <w:tab w:val="left" w:pos="9749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31"/>
          <w:sz w:val="24"/>
          <w:szCs w:val="24"/>
        </w:rPr>
        <w:t>12</w:t>
      </w:r>
      <w:r>
        <w:rPr sz="24" baseline="0" dirty="0">
          <w:jc w:val="left"/>
          <w:rFonts w:ascii="BookmanOldStyle" w:hAnsi="BookmanOldStyle" w:cs="BookmanOldStyle"/>
          <w:color w:val="000000"/>
          <w:spacing w:val="-33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Badan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Nasional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selanjutnya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disingkat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BAN-PT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adalah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badan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dibentuk oleh Pemerintah untuk mengembangkan siste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31"/>
          <w:sz w:val="24"/>
          <w:szCs w:val="24"/>
        </w:rPr>
        <w:t>13</w:t>
      </w:r>
      <w:r>
        <w:rPr sz="24" baseline="0" dirty="0">
          <w:jc w:val="left"/>
          <w:rFonts w:ascii="BookmanOldStyle" w:hAnsi="BookmanOldStyle" w:cs="BookmanOldStyle"/>
          <w:color w:val="000000"/>
          <w:spacing w:val="-33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Lembaga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Mandiri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selanjutnya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disingkat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adalah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lembaga</w:t>
      </w:r>
      <w:r>
        <w:rPr sz="24" baseline="0" dirty="0">
          <w:jc w:val="left"/>
          <w:rFonts w:ascii="BookmanOldStyle" w:hAnsi="BookmanOldStyle" w:cs="BookmanOldStyle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mandiri</w:t>
      </w:r>
      <w:r>
        <w:rPr sz="24" baseline="0" dirty="0">
          <w:jc w:val="left"/>
          <w:rFonts w:ascii="BookmanOldStyle" w:hAnsi="BookmanOldStyle" w:cs="BookmanOldStyle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dibentuk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Pemerintah</w:t>
      </w:r>
      <w:r>
        <w:rPr sz="24" baseline="0" dirty="0">
          <w:jc w:val="left"/>
          <w:rFonts w:ascii="BookmanOldStyle" w:hAnsi="BookmanOldStyle" w:cs="BookmanOldStyle"/>
          <w:color w:val="000000"/>
          <w:spacing w:val="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</w:t>
      </w:r>
      <w:r>
        <w:rPr sz="24" baseline="0" dirty="0">
          <w:jc w:val="left"/>
          <w:rFonts w:ascii="BookmanOldStyle" w:hAnsi="BookmanOldStyle" w:cs="BookmanOldStyle"/>
          <w:color w:val="000000"/>
          <w:spacing w:val="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masyarakat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diakui</w:t>
      </w:r>
      <w:r>
        <w:rPr sz="24" baseline="0" dirty="0">
          <w:jc w:val="left"/>
          <w:rFonts w:ascii="BookmanOldStyle" w:hAnsi="BookmanOldStyle" w:cs="BookmanOldStyle"/>
          <w:color w:val="000000"/>
          <w:spacing w:val="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Pemerintah.   </w:t>
      </w: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169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2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Penjaminan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Mutu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dilakukan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melalui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77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penetapan,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pelaksanaan,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evaluasi,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pengendalian,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peningkatan standar pendidikan tinggi.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3" w:lineRule="exact"/>
        <w:ind w:left="3450" w:right="770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 (1) terdiri atas: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SN Dikti;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ditetapkan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tinggi.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447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-4-  </w:t>
      </w: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2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BAB II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4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NASIONAL PENDIDIKAN TINGGI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195" w:right="3628" w:hanging="453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Bagian Kesatu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Umum 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3" w:lineRule="exact"/>
        <w:ind w:left="2883" w:right="769" w:firstLine="3286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3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SN Dikti bertujuan</w:t>
      </w:r>
      <w:r>
        <w:rPr sz="24" baseline="0" dirty="0">
          <w:jc w:val="left"/>
          <w:rFonts w:ascii="BookmanOldStyle" w:hAnsi="BookmanOldStyle" w:cs="BookmanOldStyle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874"/>
          <w:tab w:val="left" w:pos="5174"/>
          <w:tab w:val="left" w:pos="6134"/>
          <w:tab w:val="left" w:pos="7538"/>
          <w:tab w:val="left" w:pos="9467"/>
        </w:tabs>
        <w:spacing w:before="0" w:after="0" w:line="281" w:lineRule="exact"/>
        <w:ind w:left="3874" w:right="769" w:hanging="424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memberikan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kerangka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penyelenggaraan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mencapai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tujuan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berperan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strategis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mencerdaskan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kehidupan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bangsa,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serta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memajukan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ilmu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pengetahuan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teknologi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 	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emajuan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pembangunan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bangsa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Indonesia yang berkelanjutan;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977"/>
          <w:tab w:val="left" w:pos="5863"/>
          <w:tab w:val="left" w:pos="6254"/>
          <w:tab w:val="left" w:pos="6633"/>
          <w:tab w:val="left" w:pos="7012"/>
          <w:tab w:val="left" w:pos="8140"/>
          <w:tab w:val="left" w:pos="8483"/>
          <w:tab w:val="left" w:pos="9200"/>
          <w:tab w:val="left" w:pos="9863"/>
        </w:tabs>
        <w:spacing w:before="0" w:after="0" w:line="281" w:lineRule="exact"/>
        <w:ind w:left="3874" w:right="769" w:hanging="424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pacing w:val="7"/>
          <w:sz w:val="24"/>
          <w:szCs w:val="24"/>
        </w:rPr>
        <w:t> </w:t>
      </w:r>
      <w:r>
        <w:rPr>
          <w:rFonts w:ascii="Arial" w:hAnsi="Arial" w:cs="Arial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menjamin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penyelenggaraan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efektif,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inklusif,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adaptif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dinamika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perkembangan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ilmu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pengetahuan,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teknologi,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kehidupan masyarakat;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874"/>
        </w:tabs>
        <w:spacing w:before="0" w:after="0" w:line="280" w:lineRule="exact"/>
        <w:ind w:left="3874" w:right="769" w:hanging="424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menjamin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penyelenggaraan</w:t>
      </w:r>
      <w:r>
        <w:rPr sz="24" baseline="0" dirty="0">
          <w:jc w:val="left"/>
          <w:rFonts w:ascii="BookmanOldStyle" w:hAnsi="BookmanOldStyle" w:cs="BookmanOldStyle"/>
          <w:color w:val="000000"/>
          <w:spacing w:val="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menghasilkan sumber daya manusia unggul;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28"/>
          <w:tab w:val="left" w:pos="7301"/>
          <w:tab w:val="left" w:pos="8388"/>
          <w:tab w:val="left" w:pos="9547"/>
        </w:tabs>
        <w:spacing w:before="0" w:after="0" w:line="281" w:lineRule="exact"/>
        <w:ind w:left="3874" w:right="769" w:hanging="424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pacing w:val="7"/>
          <w:sz w:val="24"/>
          <w:szCs w:val="24"/>
        </w:rPr>
        <w:t> </w:t>
      </w:r>
      <w:r>
        <w:rPr>
          <w:rFonts w:ascii="Arial" w:hAnsi="Arial" w:cs="Arial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mendorong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secara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berkelanjutan</w:t>
      </w:r>
      <w:r>
        <w:rPr sz="24" baseline="0" dirty="0">
          <w:jc w:val="left"/>
          <w:rFonts w:ascii="BookmanOldStyle" w:hAnsi="BookmanOldStyle" w:cs="BookmanOldStyle"/>
          <w:color w:val="000000"/>
          <w:spacing w:val="5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meningkatkan</w:t>
      </w:r>
      <w:r>
        <w:rPr sz="24" baseline="0" dirty="0">
          <w:jc w:val="left"/>
          <w:rFonts w:ascii="BookmanOldStyle" w:hAnsi="BookmanOldStyle" w:cs="BookmanOldStyle"/>
          <w:color w:val="000000"/>
          <w:spacing w:val="5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mutu</w:t>
      </w:r>
      <w:r>
        <w:rPr sz="24" baseline="0" dirty="0">
          <w:jc w:val="left"/>
          <w:rFonts w:ascii="BookmanOldStyle" w:hAnsi="BookmanOldStyle" w:cs="BookmanOldStyle"/>
          <w:color w:val="000000"/>
          <w:spacing w:val="5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melampaui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Dikti.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SN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Dikti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wajib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dipenuhi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setiap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mewujudkan tujuan pendidikan nasional.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4248277</wp:posOffset>
            </wp:positionH>
            <wp:positionV relativeFrom="paragraph">
              <wp:posOffset>4521</wp:posOffset>
            </wp:positionV>
            <wp:extent cx="702563" cy="29215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248277" y="5558232"/>
                      <a:ext cx="588263" cy="17785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80" w:lineRule="exact"/>
                          <w:ind w:left="0" w:right="0" w:firstLine="0"/>
                        </w:pPr>
                        <w:r>
                          <w:rPr sz="24" baseline="0" dirty="0">
                            <w:jc w:val="left"/>
                            <w:rFonts w:ascii="BookmanOldStyle" w:hAnsi="BookmanOldStyle" w:cs="BookmanOldStyle"/>
                            <w:color w:val="000000"/>
                            <w:sz w:val="24"/>
                            <w:szCs w:val="24"/>
                          </w:rPr>
                          <w:t>Pasal 4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SN Dikti terdiri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atas: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pacing w:val="12"/>
          <w:sz w:val="24"/>
          <w:szCs w:val="24"/>
        </w:rPr>
        <w:t> </w:t>
      </w:r>
      <w:r>
        <w:rPr>
          <w:rFonts w:ascii="Arial" w:hAnsi="Arial" w:cs="Arial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nasional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pendidikan;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pacing w:val="2"/>
          <w:sz w:val="24"/>
          <w:szCs w:val="24"/>
        </w:rPr>
        <w:t> </w:t>
      </w:r>
      <w:r>
        <w:rPr>
          <w:rFonts w:ascii="Arial" w:hAnsi="Arial" w:cs="Arial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penelitian;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874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pengabdian kepada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masyarakat.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nasional</w:t>
      </w:r>
      <w:r>
        <w:rPr sz="24" baseline="0" dirty="0">
          <w:jc w:val="left"/>
          <w:rFonts w:ascii="BookmanOldStyle" w:hAnsi="BookmanOldStyle" w:cs="BookmanOldStyle"/>
          <w:color w:val="000000"/>
          <w:spacing w:val="4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pendidikan,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penelitian,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</w:t>
      </w:r>
      <w:r>
        <w:rPr sz="24" baseline="0" dirty="0">
          <w:jc w:val="left"/>
          <w:rFonts w:ascii="BookmanOldStyle" w:hAnsi="BookmanOldStyle" w:cs="BookmanOldStyle"/>
          <w:color w:val="000000"/>
          <w:spacing w:val="5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pengabdian</w:t>
      </w:r>
      <w:r>
        <w:rPr sz="24" baseline="0" dirty="0">
          <w:jc w:val="left"/>
          <w:rFonts w:ascii="BookmanOldStyle" w:hAnsi="BookmanOldStyle" w:cs="BookmanOldStyle"/>
          <w:color w:val="000000"/>
          <w:spacing w:val="5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</w:t>
      </w:r>
      <w:r>
        <w:rPr sz="24" baseline="0" dirty="0">
          <w:jc w:val="left"/>
          <w:rFonts w:ascii="BookmanOldStyle" w:hAnsi="BookmanOldStyle" w:cs="BookmanOldStyle"/>
          <w:color w:val="000000"/>
          <w:spacing w:val="5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masyarakat</w:t>
      </w:r>
      <w:r>
        <w:rPr sz="24" baseline="0" dirty="0">
          <w:jc w:val="left"/>
          <w:rFonts w:ascii="BookmanOldStyle" w:hAnsi="BookmanOldStyle" w:cs="BookmanOldStyle"/>
          <w:color w:val="000000"/>
          <w:spacing w:val="5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merupakan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kesatuan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tidak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terpisahkan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ebagai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dasar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bagi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 penyelenggaraan Tridharma.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Penyelenggaraan Tridharma sebagaimana dimaksud pada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misi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menentukan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komposisi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bobot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pelaksanaan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masing-masing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dharma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tingkat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tinggi,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studi,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individu dosen.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577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Bagian Kedua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88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Nasional Pendidikan  </w:t>
      </w:r>
      <w:r/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195" w:right="3878" w:hanging="203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Paragraf 1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Umum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169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5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nasional pendidikan terdiri atas: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luaran pendidikan;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tabs>
          <w:tab w:val="left" w:pos="4018"/>
        </w:tabs>
        <w:spacing w:before="0" w:after="0" w:line="283" w:lineRule="exact"/>
        <w:ind w:left="3450" w:right="2771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proses pendidikan; dan 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masukan pendidikan.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447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-5-  </w:t>
      </w: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luaran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 (1) huruf a merupakan standar kompetensi lulusan.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proses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didikan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 (1) huruf b terdiri atas: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proses pembelajaran;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penilaian; dan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pengelolaan.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</w:t>
      </w:r>
      <w:r>
        <w:rPr sz="24" baseline="0" dirty="0">
          <w:jc w:val="left"/>
          <w:rFonts w:ascii="BookmanOldStyle" w:hAnsi="BookmanOldStyle" w:cs="BookmanOldStyle"/>
          <w:color w:val="000000"/>
          <w:spacing w:val="5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masukan</w:t>
      </w:r>
      <w:r>
        <w:rPr sz="24" baseline="0" dirty="0">
          <w:jc w:val="left"/>
          <w:rFonts w:ascii="BookmanOldStyle" w:hAnsi="BookmanOldStyle" w:cs="BookmanOldStyle"/>
          <w:color w:val="000000"/>
          <w:spacing w:val="5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5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5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ayat (1) huruf c terdiri atas: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isi;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dosen dan tenaga kependidikan;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sarana dan prasarana;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pembiayaan.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419"/>
          <w:tab w:val="left" w:pos="5182"/>
          <w:tab w:val="left" w:pos="6593"/>
          <w:tab w:val="left" w:pos="7788"/>
          <w:tab w:val="left" w:pos="8983"/>
        </w:tabs>
        <w:spacing w:before="0" w:after="0" w:line="282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(5)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nasional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menjadi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acuan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menyusun,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menyelenggarakan, dan mengevaluasi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kurikulum. 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5992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Paragraf 2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87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Kompetensi Lulusan 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169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6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kompetensi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lulusan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merupakan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kriteria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minimal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1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mengenai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kesatuan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kompetensi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sikap,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eterampilan,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pengetahuan yang menunjukkan capaian mahasiswa dari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hasil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pembelajarannya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akhir</w:t>
      </w:r>
      <w:r>
        <w:rPr sz="24" baseline="0" dirty="0">
          <w:jc w:val="left"/>
          <w:rFonts w:ascii="BookmanOldStyle" w:hAnsi="BookmanOldStyle" w:cs="BookmanOldStyle"/>
          <w:color w:val="000000"/>
          <w:spacing w:val="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930"/>
          <w:tab w:val="left" w:pos="5955"/>
          <w:tab w:val="left" w:pos="7455"/>
          <w:tab w:val="left" w:pos="8758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kompetensi lulusan sebagaimana dimaksud pada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digunakan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menyiapkan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menjadi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anggota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masyarakat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beriman,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bertakwa,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berakhlak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mulia,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berkarakter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nilai-nilai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Pancasila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mampu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mandiri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menerapkan,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mengembangkan,</w:t>
      </w:r>
      <w:r>
        <w:rPr sz="24" baseline="0" dirty="0">
          <w:jc w:val="left"/>
          <w:rFonts w:ascii="BookmanOldStyle" w:hAnsi="BookmanOldStyle" w:cs="BookmanOldStyle"/>
          <w:color w:val="000000"/>
          <w:spacing w:val="5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menemukan</w:t>
      </w:r>
      <w:r>
        <w:rPr sz="24" baseline="0" dirty="0">
          <w:jc w:val="left"/>
          <w:rFonts w:ascii="BookmanOldStyle" w:hAnsi="BookmanOldStyle" w:cs="BookmanOldStyle"/>
          <w:color w:val="000000"/>
          <w:spacing w:val="5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ilmu</w:t>
      </w:r>
      <w:r>
        <w:rPr sz="24" baseline="0" dirty="0">
          <w:jc w:val="left"/>
          <w:rFonts w:ascii="BookmanOldStyle" w:hAnsi="BookmanOldStyle" w:cs="BookmanOldStyle"/>
          <w:color w:val="000000"/>
          <w:spacing w:val="5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pengetahuan</w:t>
      </w:r>
      <w:r>
        <w:rPr sz="24" baseline="0" dirty="0">
          <w:jc w:val="left"/>
          <w:rFonts w:ascii="BookmanOldStyle" w:hAnsi="BookmanOldStyle" w:cs="BookmanOldStyle"/>
          <w:color w:val="000000"/>
          <w:spacing w:val="5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teknologi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bermanfaat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bagi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masyarakat,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serta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secara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aktif mengembangkan potensinya.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370"/>
        </w:tabs>
        <w:spacing w:before="0" w:after="0" w:line="280" w:lineRule="exact"/>
        <w:ind w:left="2803" w:right="849" w:firstLine="0"/>
        <w:jc w:val="right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kompetensi lulusan sebagaimana dimaksud pada  </w:t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dirumuskan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capaian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lulusan.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169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7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3" w:lineRule="exact"/>
        <w:ind w:left="2883" w:right="770" w:firstLine="0"/>
        <w:jc w:val="both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Capaian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lulusan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mana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am  </w:t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6</w:t>
      </w:r>
      <w:r>
        <w:rPr sz="24" baseline="0" dirty="0">
          <w:jc w:val="left"/>
          <w:rFonts w:ascii="BookmanOldStyle" w:hAnsi="BookmanOldStyle" w:cs="BookmanOldStyle"/>
          <w:color w:val="000000"/>
          <w:spacing w:val="5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5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BookmanOldStyle" w:hAnsi="BookmanOldStyle" w:cs="BookmanOldStyle"/>
          <w:color w:val="000000"/>
          <w:spacing w:val="5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</w:t>
      </w:r>
      <w:r>
        <w:rPr sz="24" baseline="0" dirty="0">
          <w:jc w:val="left"/>
          <w:rFonts w:ascii="BookmanOldStyle" w:hAnsi="BookmanOldStyle" w:cs="BookmanOldStyle"/>
          <w:color w:val="000000"/>
          <w:spacing w:val="5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setiap</w:t>
      </w:r>
      <w:r>
        <w:rPr sz="24" baseline="0" dirty="0">
          <w:jc w:val="left"/>
          <w:rFonts w:ascii="BookmanOldStyle" w:hAnsi="BookmanOldStyle" w:cs="BookmanOldStyle"/>
          <w:color w:val="000000"/>
          <w:spacing w:val="5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5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5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mencakup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kompetensi yang meliputi: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5319"/>
          <w:tab w:val="left" w:pos="6296"/>
          <w:tab w:val="left" w:pos="8276"/>
          <w:tab w:val="left" w:pos="9166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penguasaan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ilmu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pengetahuan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teknologi,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77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kecakapan/keterampilan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spesifik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aplikasinya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1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(satu) atau sekumpulan bidang keilmuan tertentu;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3450" w:right="770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kecakapan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umum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y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ang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dibutuhkan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agai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dasar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penguasaan ilmu p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ngetahuan dan tek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ologi serta bidang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kerja yang relevan;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770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pengetahuan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keterampilan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dibutuhkan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dunia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kerja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dan/atau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melanjutkan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jenjang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lebih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ataupun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mendapatkan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sertifikat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profesi; dan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tabs>
          <w:tab w:val="left" w:pos="3450"/>
        </w:tabs>
        <w:spacing w:before="0" w:after="0" w:line="283" w:lineRule="exact"/>
        <w:ind w:left="3450" w:right="770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kemampuan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intelektual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berpikir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secara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mandiri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kritis sebagai pembelajar sepanjang hayat.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447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-6-  </w:t>
      </w: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169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8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Capaian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lulusan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 Pasal 7 disusun oleh unit pengelola program studi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melibatkan: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pemangku kepentingan; dan/atau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dunia usaha, dunia industri, dan dunia kerja.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3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Capaian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lulusan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ayat (1) memperhatikan: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visi dan misi perguruan tinggi;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kerangka kualifikasi nasional Indonesia;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perkembangan ilmu pengetahuan dan teknologi;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kebutuhan kompetensi kerja dari dunia kerja;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ranah keilmuan program studi;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f.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kompetensi utama lulusan program studi;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g.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kurikulum program studi sejenis.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Capaian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lulusan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diinformasikan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studi tersebut.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Capaian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lulusan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disusun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mata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kuliah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setiap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studi.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2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(5)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Mata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kuliah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memiliki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capaian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mata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kuliah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ng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berkontribus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capaian pembelajaran lulusan.  </w:t>
      </w:r>
      <w:r/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169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9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514"/>
          <w:tab w:val="left" w:pos="5527"/>
          <w:tab w:val="left" w:pos="6675"/>
          <w:tab w:val="left" w:pos="7916"/>
          <w:tab w:val="left" w:pos="8770"/>
        </w:tabs>
        <w:spacing w:before="0" w:after="0" w:line="280" w:lineRule="exact"/>
        <w:ind w:left="2883" w:right="769" w:firstLine="0"/>
        <w:jc w:val="both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Kompetensi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utama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lulusan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na  </w:t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8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huruf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f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harus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memenuhi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ketentuan: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diploma satu, minimal: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5648"/>
          <w:tab w:val="left" w:pos="6842"/>
          <w:tab w:val="left" w:pos="7973"/>
          <w:tab w:val="left" w:pos="9866"/>
        </w:tabs>
        <w:spacing w:before="0" w:after="0" w:line="283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1.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menguasai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konsep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umum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pengetahuan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keterampilan operasional lengkap; dan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018"/>
        </w:tabs>
        <w:spacing w:before="0" w:after="0" w:line="280" w:lineRule="exact"/>
        <w:ind w:left="2883" w:right="769" w:firstLine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mampu melaksanakan serangkaian tugas spesifik;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diploma dua, minimal: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5645"/>
          <w:tab w:val="left" w:pos="6826"/>
          <w:tab w:val="left" w:pos="7834"/>
          <w:tab w:val="left" w:pos="9722"/>
        </w:tabs>
        <w:spacing w:before="0" w:after="0" w:line="280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1.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menguasai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prinsip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dasar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pengetahuan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serta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keterampilan pada bidang keahlian tertentu; dan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mampu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menyelesaikan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tugas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berling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up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luas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ser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ta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kasus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spesifik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memilih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metode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baku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tepat;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diploma tiga, minimal: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1.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menguasai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konsep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teoretis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bidang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pengetahuan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keterampilan tertentu secara umum;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mampu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menyelesaikan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pekerjaan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berlingkup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luas;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3.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mampu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memilih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metode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dari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beraga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pilihan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sudah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maupun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belum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baku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berdasarka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analisis data;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sarjana terapan, minimal: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5273"/>
          <w:tab w:val="left" w:pos="7099"/>
          <w:tab w:val="left" w:pos="8292"/>
          <w:tab w:val="left" w:pos="9513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1.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mampu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menerapkan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konsep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teoretis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bidan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tabs>
          <w:tab w:val="left" w:pos="5217"/>
          <w:tab w:val="left" w:pos="5815"/>
          <w:tab w:val="left" w:pos="6525"/>
          <w:tab w:val="left" w:pos="6926"/>
          <w:tab w:val="left" w:pos="8116"/>
          <w:tab w:val="left" w:pos="8337"/>
          <w:tab w:val="left" w:pos="9417"/>
          <w:tab w:val="left" w:pos="9550"/>
        </w:tabs>
        <w:spacing w:before="0" w:after="0" w:line="281" w:lineRule="exact"/>
        <w:ind w:left="4018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pengetahuan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keterampilan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tertentu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secar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umum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khusus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menyelesaikan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masala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secara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prosedural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lingku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pekerjaannya; dan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447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-7-  </w:t>
      </w: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1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mampu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beradaptasi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terhadap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situasi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ubahan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dihadapi;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sarjana, minimal: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1.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menguasai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konsep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teoretis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bidang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pengetahuan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2" w:lineRule="exact"/>
        <w:ind w:left="4018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keterampilan</w:t>
      </w:r>
      <w:r>
        <w:rPr sz="24" baseline="0" dirty="0">
          <w:jc w:val="left"/>
          <w:rFonts w:ascii="BookmanOldStyle" w:hAnsi="BookmanOldStyle" w:cs="BookmanOldStyle"/>
          <w:color w:val="000000"/>
          <w:spacing w:val="4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tertentu</w:t>
      </w:r>
      <w:r>
        <w:rPr sz="24" baseline="0" dirty="0">
          <w:jc w:val="left"/>
          <w:rFonts w:ascii="BookmanOldStyle" w:hAnsi="BookmanOldStyle" w:cs="BookmanOldStyle"/>
          <w:color w:val="000000"/>
          <w:spacing w:val="4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secara</w:t>
      </w:r>
      <w:r>
        <w:rPr sz="24" baseline="0" dirty="0">
          <w:jc w:val="left"/>
          <w:rFonts w:ascii="BookmanOldStyle" w:hAnsi="BookmanOldStyle" w:cs="BookmanOldStyle"/>
          <w:color w:val="000000"/>
          <w:spacing w:val="4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umum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4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khusus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menyelesaikan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masalah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secara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prosedura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 dengan lingkup pekerjaannya;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mampu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beradaptasi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terhadap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situasi</w:t>
      </w:r>
      <w:r>
        <w:rPr sz="24" baseline="0" dirty="0">
          <w:jc w:val="left"/>
          <w:rFonts w:ascii="BookmanOldStyle" w:hAnsi="BookmanOldStyle" w:cs="BookmanOldStyle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ubahan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dihadapi;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f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profesi, minimal: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1.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menguasai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teori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aplikasi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bidang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pengetahuan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1" w:lineRule="exact"/>
        <w:ind w:left="4018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keterampilan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tertentu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memanfaatkan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ilm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pengetahuan</w:t>
      </w:r>
      <w:r>
        <w:rPr sz="24" baseline="0" dirty="0">
          <w:jc w:val="left"/>
          <w:rFonts w:ascii="BookmanOldStyle" w:hAnsi="BookmanOldStyle" w:cs="BookmanOldStyle"/>
          <w:color w:val="000000"/>
          <w:spacing w:val="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teknologi</w:t>
      </w:r>
      <w:r>
        <w:rPr sz="24" baseline="0" dirty="0">
          <w:jc w:val="left"/>
          <w:rFonts w:ascii="BookmanOldStyle" w:hAnsi="BookmanOldStyle" w:cs="BookmanOldStyle"/>
          <w:color w:val="000000"/>
          <w:spacing w:val="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bidang</w:t>
      </w:r>
      <w:r>
        <w:rPr sz="24" baseline="0" dirty="0">
          <w:jc w:val="left"/>
          <w:rFonts w:ascii="BookmanOldStyle" w:hAnsi="BookmanOldStyle" w:cs="BookmanOldStyle"/>
          <w:color w:val="000000"/>
          <w:spacing w:val="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profes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tertentu;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2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mampu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mengelola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sumber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daya,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menerapkan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profesi,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mengevaluasi,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mengembangkan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strategi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organisasi;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680"/>
          <w:tab w:val="left" w:pos="5261"/>
          <w:tab w:val="left" w:pos="6013"/>
          <w:tab w:val="left" w:pos="6487"/>
          <w:tab w:val="left" w:pos="7220"/>
          <w:tab w:val="left" w:pos="7488"/>
          <w:tab w:val="left" w:pos="8739"/>
          <w:tab w:val="left" w:pos="9509"/>
          <w:tab w:val="left" w:pos="9775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g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magister,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minimal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menguasai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teori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bidang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pengetahuan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tertentu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mengembangkan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ilmu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pengetahuan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knologi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melalui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rise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penciptaan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karya inovatif;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208"/>
          <w:tab w:val="left" w:pos="4940"/>
          <w:tab w:val="left" w:pos="5969"/>
          <w:tab w:val="left" w:pos="6454"/>
          <w:tab w:val="left" w:pos="6641"/>
          <w:tab w:val="left" w:pos="7940"/>
          <w:tab w:val="left" w:pos="9028"/>
          <w:tab w:val="left" w:pos="9407"/>
          <w:tab w:val="left" w:pos="9772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magister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terapan,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minimal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mampu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mengembangkan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keahlian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landasan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pemahaman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ilmu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pengetahuan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teknologi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melalui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riset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penciptaan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karya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inovatif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diterapkan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lingkup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pekerjaan tertentu;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5261"/>
          <w:tab w:val="left" w:pos="6487"/>
          <w:tab w:val="left" w:pos="7488"/>
          <w:tab w:val="left" w:pos="9775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spesialis,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minimal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menguasai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teori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bidang</w:t>
      </w:r>
      <w:r>
        <w:rPr sz="24" baseline="0" dirty="0">
          <w:jc w:val="left"/>
          <w:rFonts w:ascii="BookmanOldStyle" w:hAnsi="BookmanOldStyle" w:cs="BookmanOldStyle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ilmu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pengetahuan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tertentu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mengembangkan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ilmu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pengetahuan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eknologi</w:t>
      </w:r>
      <w:r>
        <w:rPr sz="24" baseline="0" dirty="0">
          <w:jc w:val="left"/>
          <w:rFonts w:ascii="BookmanOldStyle" w:hAnsi="BookmanOldStyle" w:cs="BookmanOldStyle"/>
          <w:color w:val="000000"/>
          <w:spacing w:val="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bid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ng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keilmuan</w:t>
      </w:r>
      <w:r>
        <w:rPr sz="24" baseline="0" dirty="0">
          <w:jc w:val="left"/>
          <w:rFonts w:ascii="BookmanOldStyle" w:hAnsi="BookmanOldStyle" w:cs="BookmanOldStyle"/>
          <w:color w:val="000000"/>
          <w:spacing w:val="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praktik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profesionalnya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melalui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praktik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profesional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serta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didukung dengan riset keilmuan;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j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doktor, minimal: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5748"/>
          <w:tab w:val="left" w:pos="6965"/>
          <w:tab w:val="left" w:pos="8522"/>
          <w:tab w:val="left" w:pos="9777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1.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menguasai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filosofi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keilmuan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bidang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ilmu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pengetahuan dan keterampilan tertentu;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mampu melakukan pendalaman dan perluasan ilm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817"/>
          <w:tab w:val="left" w:pos="6530"/>
          <w:tab w:val="left" w:pos="7859"/>
          <w:tab w:val="left" w:pos="8994"/>
          <w:tab w:val="left" w:pos="9776"/>
        </w:tabs>
        <w:spacing w:before="0" w:after="0" w:line="283" w:lineRule="exact"/>
        <w:ind w:left="4018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pengetahuan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teknologi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melalui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riset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penciptaan karya orisinal dan teruji;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doktor terapan, minimal: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5333"/>
          <w:tab w:val="left" w:pos="7757"/>
          <w:tab w:val="left" w:pos="8616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1.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mampu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mengembangkan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meningkatka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884"/>
          <w:tab w:val="left" w:pos="7058"/>
          <w:tab w:val="left" w:pos="8569"/>
          <w:tab w:val="left" w:pos="9776"/>
        </w:tabs>
        <w:spacing w:before="0" w:after="0" w:line="281" w:lineRule="exact"/>
        <w:ind w:left="4018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keahlian spesifik yang mendalam didasari penerapan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pemahaman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filosofi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keilmuan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bidang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ilm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pengetahuan dan keterampilan tertentu;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5817"/>
          <w:tab w:val="left" w:pos="6530"/>
          <w:tab w:val="left" w:pos="7859"/>
          <w:tab w:val="left" w:pos="8996"/>
          <w:tab w:val="left" w:pos="9778"/>
        </w:tabs>
        <w:spacing w:before="0" w:after="0" w:line="281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mampu melakukan pendalaman dan perluasan ilm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pengetahuan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teknologi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melalui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riset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penciptaan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karya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inovatif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diterapkan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lingkup pekerjaan tertentu;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subspesialis, minimal: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1.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menguasai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filosofi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k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eilmuan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bidang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pengetahuan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keterampilan tertentu;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mampu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melakukan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pendalaman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ilmu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pengetahua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spacing w:before="0" w:after="0" w:line="253" w:lineRule="exact"/>
        <w:ind w:left="4018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teknologi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secara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lebih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spesifik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bidan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keilmuannya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praktik</w:t>
      </w:r>
      <w:r>
        <w:rPr sz="24" baseline="0" dirty="0">
          <w:jc w:val="left"/>
          <w:rFonts w:ascii="BookmanOldStyle" w:hAnsi="BookmanOldStyle" w:cs="BookmanOldStyle"/>
          <w:color w:val="000000"/>
          <w:spacing w:val="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profesionalnya</w:t>
      </w:r>
      <w:r>
        <w:rPr sz="24" baseline="0" dirty="0">
          <w:jc w:val="left"/>
          <w:rFonts w:ascii="BookmanOldStyle" w:hAnsi="BookmanOldStyle" w:cs="BookmanOldStyle"/>
          <w:color w:val="000000"/>
          <w:spacing w:val="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melalu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praktik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profesional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serta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didukung</w:t>
      </w:r>
      <w:r>
        <w:rPr sz="24" baseline="0" dirty="0">
          <w:jc w:val="left"/>
          <w:rFonts w:ascii="BookmanOldStyle" w:hAnsi="BookmanOldStyle" w:cs="BookmanOldStyle"/>
          <w:color w:val="000000"/>
          <w:spacing w:val="6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ris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et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keilmuan. 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447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-8-  </w:t>
      </w: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10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Kompetensi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utama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lulusan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</w:t>
      </w:r>
      <w:r>
        <w:rPr sz="24" baseline="0" dirty="0">
          <w:jc w:val="left"/>
          <w:rFonts w:ascii="BookmanOldStyle" w:hAnsi="BookmanOldStyle" w:cs="BookmanOldStyle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9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disusun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asosiasi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 sejenis bersama pihak lain yang terkait.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2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hal</w:t>
      </w:r>
      <w:r>
        <w:rPr sz="24" baseline="0" dirty="0">
          <w:jc w:val="left"/>
          <w:rFonts w:ascii="BookmanOldStyle" w:hAnsi="BookmanOldStyle" w:cs="BookmanOldStyle"/>
          <w:color w:val="000000"/>
          <w:spacing w:val="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asosiasi</w:t>
      </w:r>
      <w:r>
        <w:rPr sz="24" baseline="0" dirty="0">
          <w:jc w:val="left"/>
          <w:rFonts w:ascii="BookmanOldStyle" w:hAnsi="BookmanOldStyle" w:cs="BookmanOldStyle"/>
          <w:color w:val="000000"/>
          <w:spacing w:val="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enis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belum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terbentuk,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kompetensi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utama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lulusan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disusun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tinggi.  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5992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Paragraf 3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869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Proses Pembelajaran   </w:t>
      </w:r>
      <w:r/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11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proses pe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belajaran merupakan kriteria minima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3" w:lineRule="exact"/>
        <w:ind w:left="3450" w:right="77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proses pembelajaran untuk mencapai st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ndar kompetens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lulusan.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3450" w:right="770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proses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ayat (1) meliputi: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perencanaan proses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pelaksanaan proses pembelajaran;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penilaian proses pembelajaran.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12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Perencanaan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proses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</w:t>
      </w:r>
      <w:r>
        <w:rPr sz="24" baseline="0" dirty="0">
          <w:jc w:val="left"/>
          <w:rFonts w:ascii="BookmanOldStyle" w:hAnsi="BookmanOldStyle" w:cs="BookmanOldStyle"/>
          <w:color w:val="000000"/>
          <w:spacing w:val="1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11</w:t>
      </w:r>
      <w:r>
        <w:rPr sz="24" baseline="0" dirty="0">
          <w:jc w:val="left"/>
          <w:rFonts w:ascii="BookmanOldStyle" w:hAnsi="BookmanOldStyle" w:cs="BookmanOldStyle"/>
          <w:color w:val="000000"/>
          <w:spacing w:val="1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huruf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merupakan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kegiatan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perumusan: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capaian pembelajaran yang menjadi tujuan belajar;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cara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mencapai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tujuan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belajar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melalui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strategi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metode pembelajaran;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cara menilai ketercapaian capaian pembelajaran.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2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Perencanaan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proses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kan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dosen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/atau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tim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dosen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pengampu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koordinasi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unit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pengelola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studi.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13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Pelaksanaan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proses pembelajaran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1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 Pasal 11 ayat (2) huruf b merupakan pelaksanaan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kegiatan pembelajaran secara terstruktur  sesuai dengan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arahan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dosen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dan/atau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tim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dosen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pengampu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bentuk, strategi, dan metode pembelajaran tertentu.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287"/>
          <w:tab w:val="left" w:pos="5047"/>
          <w:tab w:val="left" w:pos="5602"/>
          <w:tab w:val="left" w:pos="6926"/>
          <w:tab w:val="left" w:pos="7068"/>
          <w:tab w:val="left" w:pos="7763"/>
          <w:tab w:val="left" w:pos="9415"/>
          <w:tab w:val="left" w:pos="9544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Pelaksanaan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proses pembelajaran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 	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engacu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ncanaan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proses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memanfaatkan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sumber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 yang tepat.  </w:t>
      </w:r>
      <w:r/>
    </w:p>
    <w:p>
      <w:pPr>
        <w:rPr>
          <w:rFonts w:ascii="Times New Roman" w:hAnsi="Times New Roman" w:cs="Times New Roman"/>
          <w:color w:val="010302"/>
        </w:rPr>
        <w:spacing w:before="234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14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5304"/>
          <w:tab w:val="left" w:pos="6430"/>
          <w:tab w:val="left" w:pos="8392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Pelaksanaan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proses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diselenggarakan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menciptakan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suasana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belajar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menyenangkan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inklusif, kolaboratif, kreatif, dan efektif;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memberikan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kesempatan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belajar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sama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pa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tabs>
          <w:tab w:val="left" w:pos="5440"/>
          <w:tab w:val="left" w:pos="5841"/>
          <w:tab w:val="left" w:pos="6628"/>
          <w:tab w:val="left" w:pos="6736"/>
          <w:tab w:val="left" w:pos="7930"/>
          <w:tab w:val="left" w:pos="8010"/>
          <w:tab w:val="left" w:pos="8915"/>
          <w:tab w:val="left" w:pos="9566"/>
        </w:tabs>
        <w:spacing w:before="0" w:after="0" w:line="253" w:lineRule="exact"/>
        <w:ind w:left="4018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membedakan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latar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belakang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sosial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ekonomi,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budaya,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bahasa,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jalur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penerimaa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mahasiswa, dan kebutuhan khusus mahasiswa;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447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-9-  </w:t>
      </w: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5783"/>
          <w:tab w:val="left" w:pos="7681"/>
          <w:tab w:val="left" w:pos="9867"/>
        </w:tabs>
        <w:spacing w:before="0" w:after="0" w:line="281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menjamin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keamanan,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kenyamanan,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kesejahteraan hidup sivitas akademika;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5090"/>
          <w:tab w:val="left" w:pos="6999"/>
          <w:tab w:val="left" w:pos="8666"/>
        </w:tabs>
        <w:spacing w:before="0" w:after="0" w:line="280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memberikan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fleksibilitas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proses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memfasilitasi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 	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erkelanjuta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sepanjang hayat.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443"/>
          <w:tab w:val="left" w:pos="5132"/>
          <w:tab w:val="left" w:pos="5890"/>
          <w:tab w:val="left" w:pos="6278"/>
          <w:tab w:val="left" w:pos="6571"/>
          <w:tab w:val="left" w:pos="7533"/>
          <w:tab w:val="left" w:pos="8269"/>
          <w:tab w:val="left" w:pos="9131"/>
          <w:tab w:val="left" w:pos="9560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Penjaminan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keamanan,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kenyamanan,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kesejahteraan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hidup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sivitas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akademika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huruf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termasuk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pencegahan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penanganan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tindak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kekerasan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diskriminasi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terhadap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sivitas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akademika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ketentuan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perundang-undangan.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018"/>
          <w:tab w:val="left" w:pos="5139"/>
          <w:tab w:val="left" w:pos="6137"/>
          <w:tab w:val="left" w:pos="7174"/>
          <w:tab w:val="left" w:pos="8768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Fleksibilitas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proses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pada ayat (1) huruf d diberikan dalam bentuk: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proses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</w:t>
      </w:r>
      <w:r>
        <w:rPr sz="24" baseline="0" dirty="0">
          <w:jc w:val="left"/>
          <w:rFonts w:ascii="BookmanOldStyle" w:hAnsi="BookmanOldStyle" w:cs="BookmanOldStyle"/>
          <w:color w:val="000000"/>
          <w:spacing w:val="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dilakukan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secara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3" w:lineRule="exact"/>
        <w:ind w:left="4018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tatap</w:t>
      </w:r>
      <w:r>
        <w:rPr sz="24" baseline="0" dirty="0">
          <w:jc w:val="left"/>
          <w:rFonts w:ascii="BookmanOldStyle" w:hAnsi="BookmanOldStyle" w:cs="BookmanOldStyle"/>
          <w:color w:val="000000"/>
          <w:spacing w:val="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muka,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jara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BookmanOldStyle" w:hAnsi="BookmanOldStyle" w:cs="BookmanOldStyle"/>
          <w:color w:val="000000"/>
          <w:spacing w:val="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jauh</w:t>
      </w:r>
      <w:r>
        <w:rPr sz="24" baseline="0" dirty="0">
          <w:jc w:val="left"/>
          <w:rFonts w:ascii="BookmanOldStyle" w:hAnsi="BookmanOldStyle" w:cs="BookmanOldStyle"/>
          <w:color w:val="000000"/>
          <w:spacing w:val="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termasuk</w:t>
      </w:r>
      <w:r>
        <w:rPr sz="24" baseline="0" dirty="0">
          <w:jc w:val="left"/>
          <w:rFonts w:ascii="BookmanOldStyle" w:hAnsi="BookmanOldStyle" w:cs="BookmanOldStyle"/>
          <w:color w:val="000000"/>
          <w:spacing w:val="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daring,</w:t>
      </w:r>
      <w:r>
        <w:rPr sz="24" baseline="0" dirty="0">
          <w:jc w:val="left"/>
          <w:rFonts w:ascii="BookmanOldStyle" w:hAnsi="BookmanOldStyle" w:cs="BookmanOldStyle"/>
          <w:color w:val="000000"/>
          <w:spacing w:val="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kombinasi tatap muka dengan jarak jauh;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2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keleluasaan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</w:t>
      </w:r>
      <w:r>
        <w:rPr sz="24" baseline="0" dirty="0">
          <w:jc w:val="left"/>
          <w:rFonts w:ascii="BookmanOldStyle" w:hAnsi="BookmanOldStyle" w:cs="BookmanOldStyle"/>
          <w:color w:val="000000"/>
          <w:spacing w:val="6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</w:t>
      </w:r>
      <w:r>
        <w:rPr sz="24" baseline="0" dirty="0">
          <w:jc w:val="left"/>
          <w:rFonts w:ascii="BookmanOldStyle" w:hAnsi="BookmanOldStyle" w:cs="BookmanOldStyle"/>
          <w:color w:val="000000"/>
          <w:spacing w:val="6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</w:t>
      </w:r>
      <w:r>
        <w:rPr sz="24" baseline="0" dirty="0">
          <w:jc w:val="left"/>
          <w:rFonts w:ascii="BookmanOldStyle" w:hAnsi="BookmanOldStyle" w:cs="BookmanOldStyle"/>
          <w:color w:val="000000"/>
          <w:spacing w:val="6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mengikut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dari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berbagai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tahapan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kurikulum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au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 sesuai dengan kurikulum program studi;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4999"/>
          <w:tab w:val="left" w:pos="6091"/>
          <w:tab w:val="left" w:pos="7525"/>
          <w:tab w:val="left" w:pos="8936"/>
        </w:tabs>
        <w:spacing w:before="0" w:after="0" w:line="281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keleluasaan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menyelesaika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melalui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rekognisi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lampa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ketentuan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perundang-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undangan.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15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Pelaksanaan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proses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dilaksanakan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sistem kredit semester.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Proses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</w:t>
      </w:r>
      <w:r>
        <w:rPr sz="24" baseline="0" dirty="0">
          <w:jc w:val="left"/>
          <w:rFonts w:ascii="BookmanOldStyle" w:hAnsi="BookmanOldStyle" w:cs="BookmanOldStyle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dilaksanakan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Masa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Tempuh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urikulum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(dua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)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semester untuk 1 (satu) tahun akademik.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2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Selain 2 (dua) semester sebagaimana dimaksud pada ayat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(2),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menyelenggarakan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1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(satu)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semester antara sesuai dengan kebutuhan.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Beban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belajar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proses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dinyatakan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satuan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kredit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semester.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(5)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Satuan kredit seme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 sebagaimana 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maksud pada ayat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merupakan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takaran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waktu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kegiatan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belajar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dibebankan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ggu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semester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proses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melalui</w:t>
      </w:r>
      <w:r>
        <w:rPr sz="24" baseline="0" dirty="0">
          <w:jc w:val="left"/>
          <w:rFonts w:ascii="BookmanOldStyle" w:hAnsi="BookmanOldStyle" w:cs="BookmanOldStyle"/>
          <w:color w:val="000000"/>
          <w:spacing w:val="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berbagai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bentuk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 dan besarnya pengakuan atas keberhasilan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usaha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alam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mengikuti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keg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atan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kurikuler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suatu program studi.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3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(6)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Beban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belajar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1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atu)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satuan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kredi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semester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setar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45 (empat puluh lima) jam per semester.  </w:t>
      </w:r>
      <w:r/>
    </w:p>
    <w:p>
      <w:pPr>
        <w:rPr>
          <w:rFonts w:ascii="Times New Roman" w:hAnsi="Times New Roman" w:cs="Times New Roman"/>
          <w:color w:val="010302"/>
        </w:rPr>
        <w:spacing w:before="231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16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Pemenuhan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beban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belajar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tabs>
          <w:tab w:val="left" w:pos="4692"/>
          <w:tab w:val="left" w:pos="5122"/>
          <w:tab w:val="left" w:pos="6278"/>
          <w:tab w:val="left" w:pos="6387"/>
          <w:tab w:val="left" w:pos="7634"/>
          <w:tab w:val="left" w:pos="8042"/>
          <w:tab w:val="left" w:pos="9002"/>
          <w:tab w:val="left" w:pos="9472"/>
        </w:tabs>
        <w:spacing w:before="0" w:after="0" w:line="253" w:lineRule="exact"/>
        <w:ind w:left="3450" w:right="77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15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kukan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bentuk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kuliah,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responsi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tutorial,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seminar,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praktikum,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praktik,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studio,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penelitian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perancangan, pengembangan, tugas akhir, pelatihan bela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negara,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pertukaran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pelajar,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magang,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wirausaha,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pengabdian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masyarakat,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dan/atau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bentuk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 lain.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380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-10-  </w:t>
      </w: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Bentuk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 dilakukan melalui kegiatan: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belajar terbimbing;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penugasan terstruktur; dan/atau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mandiri.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2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Perhitungan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beban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belajar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sistem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blok,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modul,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bentuk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lain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ditetapkan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kebutuhan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memenuhi capaian pembelajaran.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5081"/>
          <w:tab w:val="left" w:pos="6031"/>
          <w:tab w:val="left" w:pos="7064"/>
          <w:tab w:val="left" w:pos="7962"/>
          <w:tab w:val="left" w:pos="9381"/>
          <w:tab w:val="left" w:pos="9832"/>
        </w:tabs>
        <w:spacing w:before="0" w:after="0" w:line="280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Pemenuhan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beban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belajar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akukan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lua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studi dalam bentuk pembelajaran: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</w:t>
      </w:r>
      <w:r>
        <w:rPr sz="24" baseline="0" dirty="0">
          <w:jc w:val="left"/>
          <w:rFonts w:ascii="BookmanOldStyle" w:hAnsi="BookmanOldStyle" w:cs="BookmanOldStyle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berbeda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yang sama;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 program studi yang sama atau  program studi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769" w:firstLine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berbeda pada perguruan tinggi lain; dan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lembaga di luar perguruan tinggi.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(5)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</w:t>
      </w:r>
      <w:r>
        <w:rPr sz="24" baseline="0" dirty="0">
          <w:jc w:val="left"/>
          <w:rFonts w:ascii="BookmanOldStyle" w:hAnsi="BookmanOldStyle" w:cs="BookmanOldStyle"/>
          <w:color w:val="000000"/>
          <w:spacing w:val="4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4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lembaga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luar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4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dimaksud pada ayat (4)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uruf c merupaka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kegiatan</w:t>
      </w:r>
      <w:r>
        <w:rPr sz="24" baseline="0" dirty="0">
          <w:jc w:val="left"/>
          <w:rFonts w:ascii="BookmanOldStyle" w:hAnsi="BookmanOldStyle" w:cs="BookmanOldStyle"/>
          <w:color w:val="000000"/>
          <w:spacing w:val="4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4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ogram</w:t>
      </w:r>
      <w:r>
        <w:rPr sz="24" baseline="0" dirty="0">
          <w:jc w:val="left"/>
          <w:rFonts w:ascii="BookmanOldStyle" w:hAnsi="BookmanOldStyle" w:cs="BookmanOldStyle"/>
          <w:color w:val="000000"/>
          <w:spacing w:val="4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4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BookmanOldStyle" w:hAnsi="BookmanOldStyle" w:cs="BookmanOldStyle"/>
          <w:color w:val="000000"/>
          <w:spacing w:val="4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ditentukan</w:t>
      </w:r>
      <w:r>
        <w:rPr sz="24" baseline="0" dirty="0">
          <w:jc w:val="left"/>
          <w:rFonts w:ascii="BookmanOldStyle" w:hAnsi="BookmanOldStyle" w:cs="BookmanOldStyle"/>
          <w:color w:val="000000"/>
          <w:spacing w:val="4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Kementerian dan/atau pemimpin perguruan tinggi.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5321"/>
          <w:tab w:val="left" w:pos="5362"/>
          <w:tab w:val="left" w:pos="6548"/>
          <w:tab w:val="left" w:pos="6823"/>
          <w:tab w:val="left" w:pos="7730"/>
          <w:tab w:val="left" w:pos="8127"/>
          <w:tab w:val="left" w:pos="8562"/>
          <w:tab w:val="left" w:pos="9186"/>
          <w:tab w:val="left" w:pos="10184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(6)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</w:t>
      </w:r>
      <w:r>
        <w:rPr sz="24" baseline="0" dirty="0">
          <w:jc w:val="left"/>
          <w:rFonts w:ascii="BookmanOldStyle" w:hAnsi="BookmanOldStyle" w:cs="BookmanOldStyle"/>
          <w:color w:val="000000"/>
          <w:spacing w:val="4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4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lembaga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</w:t>
      </w:r>
      <w:r>
        <w:rPr sz="24" baseline="0" dirty="0">
          <w:jc w:val="left"/>
          <w:rFonts w:ascii="BookmanOldStyle" w:hAnsi="BookmanOldStyle" w:cs="BookmanOldStyle"/>
          <w:color w:val="000000"/>
          <w:spacing w:val="4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luar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4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huruf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dilaksanakan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bimbingan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Dosen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dan/atau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pembimbing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lain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ng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ditentukan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dan/atau lembaga di luar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ti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ggi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menjad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mitra pelaksanaan proses pembelajaran.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17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Beban belajar dan Masa Tempuh Kurikulum pada: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diploma sa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u, minimal 36 (tiga puluh enam)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satuan kredit seme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 yang dirancang dengan Masa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Tempuh Kurikulum 2 (dua) semester;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diploma 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a, minimal 72 (tuj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 puluh dua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)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satuan kredit seme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 yang dirancang dengan Masa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Tempuh Kurikulum 4 (empat) semester;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1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diploma ti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a, minimal 108 (ser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tus delapan)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satuan kredit seme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 yang dirancang dengan Masa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Tempuh Kurikulum 6 (enam) semester.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Distribusi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beban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ajar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maksud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semester satu dan semester dua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aling banya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20 (dua puluh) satuan kredit semester;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semester tiga dan seterusnya pal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ng banyak 2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4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(dua puluh empat) satuan kredit semester.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Distribusi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beban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lajar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selain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ketent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an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dilaksanakan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semester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antara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paling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bany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9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(sembilan) satu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kredit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semester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 pada program diploma satu, diploma dua, dan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diploma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tiga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waji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melaksanakan</w:t>
      </w:r>
      <w:r>
        <w:rPr sz="24" baseline="0" dirty="0">
          <w:jc w:val="left"/>
          <w:rFonts w:ascii="BookmanOldStyle" w:hAnsi="BookmanOldStyle" w:cs="BookmanOldStyle"/>
          <w:color w:val="000000"/>
          <w:spacing w:val="2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iatan</w:t>
      </w:r>
      <w:r>
        <w:rPr sz="24" baseline="0" dirty="0">
          <w:jc w:val="left"/>
          <w:rFonts w:ascii="BookmanOldStyle" w:hAnsi="BookmanOldStyle" w:cs="BookmanOldStyle"/>
          <w:color w:val="000000"/>
          <w:spacing w:val="2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magang</w:t>
      </w:r>
      <w:r>
        <w:rPr sz="24" baseline="0" dirty="0">
          <w:jc w:val="left"/>
          <w:rFonts w:ascii="BookmanOldStyle" w:hAnsi="BookmanOldStyle" w:cs="BookmanOldStyle"/>
          <w:color w:val="000000"/>
          <w:spacing w:val="2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dunia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usaha,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dunia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industri,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dunia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kerja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relevan.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(5)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Kegiatan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magang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)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dilakukan dengan durasi sebagai berikut: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diploma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satu,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durasi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ditetapkan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masing-masing perguruan tinggi; dan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380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-11-  </w:t>
      </w:r>
      <w:r/>
    </w:p>
    <w:p>
      <w:pPr>
        <w:spacing w:after="16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2" w:lineRule="exact"/>
        <w:ind w:left="4018" w:right="770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program diploma dua dan diploma tiga,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durasi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paling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singkat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1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(satu)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semester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setara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20 (dua puluh) satuan kredit semester.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770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(6)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ogram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diploma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tig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diberikan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tugas akhir dalam bentuk prototipe, proyek, atau bentuk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tugas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akhir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lainnya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sejenis,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baik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secara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individ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maupun berkelompok.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18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sarjana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sarjana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an,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beban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belaja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22"/>
          <w:tab w:val="left" w:pos="5705"/>
          <w:tab w:val="left" w:pos="7205"/>
          <w:tab w:val="left" w:pos="8390"/>
          <w:tab w:val="left" w:pos="9340"/>
        </w:tabs>
        <w:spacing w:before="0" w:after="0" w:line="280" w:lineRule="exact"/>
        <w:ind w:left="3450" w:right="695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minimal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144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(seratus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empat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puluh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empat)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satuan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kredit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semester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	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irancang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Tempu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Kurikulum 8 (delapan) semester.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3450" w:right="695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Distribusi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beban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ajar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maksud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 pada: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semester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satu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semester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dua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paling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banyak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20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(dua puluh) satuan kredit semester;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semester tiga dan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eterusnya paling b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nyak 24 (dua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puluh empat) satuan kredit semester.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Distribusi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beban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lajar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selain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ketent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an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3" w:lineRule="exact"/>
        <w:ind w:left="3450" w:right="695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dilaksanakan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semester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antara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paling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bany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9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(sembilan)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satu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kredit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semester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.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992"/>
          <w:tab w:val="left" w:pos="5806"/>
          <w:tab w:val="left" w:pos="7032"/>
          <w:tab w:val="left" w:pos="8148"/>
          <w:tab w:val="left" w:pos="9052"/>
        </w:tabs>
        <w:spacing w:before="0" w:after="0" w:line="281" w:lineRule="exact"/>
        <w:ind w:left="3450" w:right="695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sarjana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memenuhi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sebagian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beban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ajar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luar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ketentuan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: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2" w:lineRule="exact"/>
        <w:ind w:left="4018" w:right="695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1 (satu) semester atau setara dengan 20 (dua puluh)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satuan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kredit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ster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berbeda pada perguruan tinggi yang sama; dan 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5061"/>
          <w:tab w:val="left" w:pos="6081"/>
          <w:tab w:val="left" w:pos="7137"/>
          <w:tab w:val="left" w:pos="8072"/>
          <w:tab w:val="left" w:pos="9358"/>
          <w:tab w:val="left" w:pos="9821"/>
        </w:tabs>
        <w:spacing w:before="0" w:after="0" w:line="281" w:lineRule="exact"/>
        <w:ind w:left="4018" w:right="695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paling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lama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(dua) semester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setara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4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0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(empat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puluh)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kredit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semes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er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luar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agaimana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16 ayat (4) huruf b dan huruf c.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5072"/>
          <w:tab w:val="left" w:pos="5964"/>
          <w:tab w:val="left" w:pos="7270"/>
          <w:tab w:val="left" w:pos="8465"/>
          <w:tab w:val="left" w:pos="9688"/>
        </w:tabs>
        <w:spacing w:before="0" w:after="0" w:line="281" w:lineRule="exact"/>
        <w:ind w:left="3450" w:right="695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(5)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sarjana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terapan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wajib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melaksanakan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kegiatan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magang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nia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usaha,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duni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industri,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dunia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kerja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relevan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minimal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1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(satu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)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semester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setara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20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(dua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pu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uh)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satuan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kredi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semester.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695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(6)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Selain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kegiatan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magang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(5),</w:t>
      </w:r>
      <w:r>
        <w:rPr sz="24" baseline="0" dirty="0">
          <w:jc w:val="left"/>
          <w:rFonts w:ascii="BookmanOldStyle" w:hAnsi="BookmanOldStyle" w:cs="BookmanOldStyle"/>
          <w:color w:val="000000"/>
          <w:spacing w:val="5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</w:t>
      </w:r>
      <w:r>
        <w:rPr sz="24" baseline="0" dirty="0">
          <w:jc w:val="left"/>
          <w:rFonts w:ascii="BookmanOldStyle" w:hAnsi="BookmanOldStyle" w:cs="BookmanOldStyle"/>
          <w:color w:val="000000"/>
          <w:spacing w:val="5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</w:t>
      </w:r>
      <w:r>
        <w:rPr sz="24" baseline="0" dirty="0">
          <w:jc w:val="left"/>
          <w:rFonts w:ascii="BookmanOldStyle" w:hAnsi="BookmanOldStyle" w:cs="BookmanOldStyle"/>
          <w:color w:val="000000"/>
          <w:spacing w:val="5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5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sarja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pacing w:val="5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terapan</w:t>
      </w:r>
      <w:r>
        <w:rPr sz="24" baseline="0" dirty="0">
          <w:jc w:val="left"/>
          <w:rFonts w:ascii="BookmanOldStyle" w:hAnsi="BookmanOldStyle" w:cs="BookmanOldStyle"/>
          <w:color w:val="000000"/>
          <w:spacing w:val="5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memenuhi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beban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belajar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paling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lama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(dua)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semester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setara dengan 40 (empat puluh) satuan kredit semester di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luar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ksud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16 ayat (4) huruf b dan huruf c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695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(7)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w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ajib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memfasilitasi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emenuhan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beban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belajar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luar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kegiatan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magang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dimaksud pada ayat (4) sampai dengan ayat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(6).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tabs>
          <w:tab w:val="left" w:pos="3450"/>
        </w:tabs>
        <w:spacing w:before="0" w:after="0" w:line="281" w:lineRule="exact"/>
        <w:ind w:left="3450" w:right="695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(8)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Ketentuan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sampai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(7)</w:t>
      </w:r>
      <w:r>
        <w:rPr sz="24" baseline="0" dirty="0">
          <w:jc w:val="left"/>
          <w:rFonts w:ascii="BookmanOldStyle" w:hAnsi="BookmanOldStyle" w:cs="BookmanOldStyle"/>
          <w:color w:val="000000"/>
          <w:spacing w:val="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dikecualikan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bagi</w:t>
      </w:r>
      <w:r>
        <w:rPr sz="24" baseline="0" dirty="0">
          <w:jc w:val="left"/>
          <w:rFonts w:ascii="BookmanOldStyle" w:hAnsi="BookmanOldStyle" w:cs="BookmanOldStyle"/>
          <w:color w:val="000000"/>
          <w:spacing w:val="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studi kedokteran, kebidanan, dan keperawatan.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380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-12-  </w:t>
      </w: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770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(9)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sarjana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sarjana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terapan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memastikan ketercapaian kompetensi lulusan melalui: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pemberian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tugas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akhir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berb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ntuk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skripsi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96"/>
          <w:tab w:val="left" w:pos="6020"/>
          <w:tab w:val="left" w:pos="6847"/>
          <w:tab w:val="left" w:pos="7927"/>
          <w:tab w:val="left" w:pos="9207"/>
        </w:tabs>
        <w:spacing w:before="0" w:after="0" w:line="281" w:lineRule="exact"/>
        <w:ind w:left="4018" w:right="77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prototipe,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proyek,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bentuk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tugas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akhir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lainnya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sejenis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secara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indivi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maupun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berkelompok; atau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1" w:lineRule="exact"/>
        <w:ind w:left="4018" w:right="770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penerapan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kurikulum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berbasis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proyek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bentuk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lainnya</w:t>
      </w:r>
      <w:r>
        <w:rPr sz="24" baseline="0" dirty="0">
          <w:jc w:val="left"/>
          <w:rFonts w:ascii="BookmanOldStyle" w:hAnsi="BookmanOldStyle" w:cs="BookmanOldStyle"/>
          <w:color w:val="000000"/>
          <w:spacing w:val="3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3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sejenis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3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asesmen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menunjukkan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ketercapaian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kompetensi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lulusan.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19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mag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ster/magister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terapan,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beban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belaja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1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berada pada rentang 54 (lima puluh empat) satuan kredit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semester</w:t>
      </w:r>
      <w:r>
        <w:rPr sz="24" baseline="0" dirty="0">
          <w:jc w:val="left"/>
          <w:rFonts w:ascii="BookmanOldStyle" w:hAnsi="BookmanOldStyle" w:cs="BookmanOldStyle"/>
          <w:color w:val="000000"/>
          <w:spacing w:val="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sampai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72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(tujuh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puluh</w:t>
      </w:r>
      <w:r>
        <w:rPr sz="24" baseline="0" dirty="0">
          <w:jc w:val="left"/>
          <w:rFonts w:ascii="BookmanOldStyle" w:hAnsi="BookmanOldStyle" w:cs="BookmanOldStyle"/>
          <w:color w:val="000000"/>
          <w:spacing w:val="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dua)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satuan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kredit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semester</w:t>
      </w:r>
      <w:r>
        <w:rPr sz="24" baseline="0" dirty="0">
          <w:jc w:val="left"/>
          <w:rFonts w:ascii="BookmanOldStyle" w:hAnsi="BookmanOldStyle" w:cs="BookmanOldStyle"/>
          <w:color w:val="000000"/>
          <w:spacing w:val="1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dirancang</w:t>
      </w:r>
      <w:r>
        <w:rPr sz="24" baseline="0" dirty="0">
          <w:jc w:val="left"/>
          <w:rFonts w:ascii="BookmanOldStyle" w:hAnsi="BookmanOldStyle" w:cs="BookmanOldStyle"/>
          <w:color w:val="000000"/>
          <w:spacing w:val="1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1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Masa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Tempuh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Kurikulum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3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(tiga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)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semester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sampai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4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(empat)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semester.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magister/magister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terapan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wajib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diberikan</w:t>
      </w:r>
      <w:r>
        <w:rPr sz="24" baseline="0" dirty="0">
          <w:jc w:val="left"/>
          <w:rFonts w:ascii="BookmanOldStyle" w:hAnsi="BookmanOldStyle" w:cs="BookmanOldStyle"/>
          <w:color w:val="000000"/>
          <w:spacing w:val="5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tugas</w:t>
      </w:r>
      <w:r>
        <w:rPr sz="24" baseline="0" dirty="0">
          <w:jc w:val="left"/>
          <w:rFonts w:ascii="BookmanOldStyle" w:hAnsi="BookmanOldStyle" w:cs="BookmanOldStyle"/>
          <w:color w:val="000000"/>
          <w:spacing w:val="5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akhir</w:t>
      </w:r>
      <w:r>
        <w:rPr sz="24" baseline="0" dirty="0">
          <w:jc w:val="left"/>
          <w:rFonts w:ascii="BookmanOldStyle" w:hAnsi="BookmanOldStyle" w:cs="BookmanOldStyle"/>
          <w:color w:val="000000"/>
          <w:spacing w:val="5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5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bentuk</w:t>
      </w:r>
      <w:r>
        <w:rPr sz="24" baseline="0" dirty="0">
          <w:jc w:val="left"/>
          <w:rFonts w:ascii="BookmanOldStyle" w:hAnsi="BookmanOldStyle" w:cs="BookmanOldStyle"/>
          <w:color w:val="000000"/>
          <w:spacing w:val="5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tesis,</w:t>
      </w:r>
      <w:r>
        <w:rPr sz="24" baseline="0" dirty="0">
          <w:jc w:val="left"/>
          <w:rFonts w:ascii="BookmanOldStyle" w:hAnsi="BookmanOldStyle" w:cs="BookmanOldStyle"/>
          <w:color w:val="000000"/>
          <w:spacing w:val="5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prototipe,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proyek, atau bentuk tugas akhir lainnya yang sejenis.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20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6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doktor/doktor</w:t>
      </w:r>
      <w:r>
        <w:rPr sz="24" baseline="0" dirty="0">
          <w:jc w:val="left"/>
          <w:rFonts w:ascii="BookmanOldStyle" w:hAnsi="BookmanOldStyle" w:cs="BookmanOldStyle"/>
          <w:color w:val="000000"/>
          <w:spacing w:val="6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terapan,</w:t>
      </w:r>
      <w:r>
        <w:rPr sz="24" baseline="0" dirty="0">
          <w:jc w:val="left"/>
          <w:rFonts w:ascii="BookmanOldStyle" w:hAnsi="BookmanOldStyle" w:cs="BookmanOldStyle"/>
          <w:color w:val="000000"/>
          <w:spacing w:val="6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Masa</w:t>
      </w:r>
      <w:r>
        <w:rPr sz="24" baseline="0" dirty="0">
          <w:jc w:val="left"/>
          <w:rFonts w:ascii="BookmanOldStyle" w:hAnsi="BookmanOldStyle" w:cs="BookmanOldStyle"/>
          <w:color w:val="000000"/>
          <w:spacing w:val="6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Tempuh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Kurikulum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dirancang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sepanjang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6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(en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m)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semester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terdiri atas: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31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</w:t>
      </w:r>
      <w:r>
        <w:rPr sz="24" baseline="0" dirty="0">
          <w:jc w:val="left"/>
          <w:rFonts w:ascii="BookmanOldStyle" w:hAnsi="BookmanOldStyle" w:cs="BookmanOldStyle"/>
          <w:color w:val="000000"/>
          <w:spacing w:val="4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(dua)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semester</w:t>
      </w:r>
      <w:r>
        <w:rPr sz="24" baseline="0" dirty="0">
          <w:jc w:val="left"/>
          <w:rFonts w:ascii="BookmanOldStyle" w:hAnsi="BookmanOldStyle" w:cs="BookmanOldStyle"/>
          <w:color w:val="000000"/>
          <w:spacing w:val="4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</w:t>
      </w:r>
      <w:r>
        <w:rPr sz="24" baseline="0" dirty="0">
          <w:jc w:val="left"/>
          <w:rFonts w:ascii="BookmanOldStyle" w:hAnsi="BookmanOldStyle" w:cs="BookmanOldStyle"/>
          <w:color w:val="000000"/>
          <w:spacing w:val="4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4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mendukung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penelitian;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31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4 (empat) semester penelitian.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3867"/>
          <w:tab w:val="left" w:pos="4812"/>
          <w:tab w:val="left" w:pos="6602"/>
          <w:tab w:val="left" w:pos="7370"/>
          <w:tab w:val="left" w:pos="8887"/>
          <w:tab w:val="left" w:pos="9818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 sebagaimana dimaksud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ada ayat (1) huru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f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dikecualikan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bagi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emiliki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pengetahuan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kompetens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telah mencukupi untuk melakukan penelitian.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doktor/doktor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terapan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wajib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diberikan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tugas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ir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bentuk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ertasi,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prototipe,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proyek, atau bentuk tugas akhir lainnya yang sejenis.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21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Unit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pengelola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ram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enyelenggarakan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469"/>
          <w:tab w:val="left" w:pos="5117"/>
          <w:tab w:val="left" w:pos="5614"/>
          <w:tab w:val="left" w:pos="6348"/>
          <w:tab w:val="left" w:pos="6885"/>
          <w:tab w:val="left" w:pos="7565"/>
          <w:tab w:val="left" w:pos="8668"/>
          <w:tab w:val="left" w:pos="8899"/>
          <w:tab w:val="left" w:pos="9626"/>
        </w:tabs>
        <w:spacing w:before="0" w:after="0" w:line="281" w:lineRule="exact"/>
        <w:ind w:left="3450" w:right="872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khusus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melalui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percepatan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bagi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memiliki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kemampuan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luar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biasa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mengikuti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mata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kuliah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kegiatan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pemerolehan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kredit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5078"/>
          <w:tab w:val="left" w:pos="7766"/>
          <w:tab w:val="left" w:pos="8141"/>
          <w:tab w:val="left" w:pos="9158"/>
        </w:tabs>
        <w:spacing w:before="0" w:after="0" w:line="280" w:lineRule="exact"/>
        <w:ind w:left="4018" w:right="872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magister/magister terapan dalam bida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g yang sam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setelah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sekurang-kurangnya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6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(enam)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semester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mengikuti program sarjana/sarjana terapan; 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5712"/>
          <w:tab w:val="left" w:pos="6874"/>
          <w:tab w:val="left" w:pos="7810"/>
          <w:tab w:val="left" w:pos="9017"/>
        </w:tabs>
        <w:spacing w:before="0" w:after="0" w:line="281" w:lineRule="exact"/>
        <w:ind w:left="4018" w:right="872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profesi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guru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setela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sekurang-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kurangnya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6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(enam)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semester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mengikuti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sarjana/sarjana terapan; dan/atau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tabs>
          <w:tab w:val="left" w:pos="4018"/>
          <w:tab w:val="left" w:pos="5128"/>
          <w:tab w:val="left" w:pos="7868"/>
          <w:tab w:val="left" w:pos="8292"/>
          <w:tab w:val="left" w:pos="9161"/>
        </w:tabs>
        <w:spacing w:before="0" w:after="0" w:line="281" w:lineRule="exact"/>
        <w:ind w:left="4018" w:right="872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doktor/doktor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terapan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bidang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sama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setelah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sekurang-kurangnya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(dua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)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semeste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mengikuti program magister/magister terapan. 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380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-13-  </w:t>
      </w:r>
      <w:r/>
    </w:p>
    <w:p>
      <w:pPr>
        <w:spacing w:after="16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2" w:lineRule="exact"/>
        <w:ind w:left="3450" w:right="872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asal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tujuan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pada ayat (1) diselenggarakan pada perguruan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yang sama.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3450" w:right="872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asal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tujuan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pada ayat (2):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memiliki status terakreditasi unggul;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memiliki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secara</w:t>
      </w:r>
      <w:r>
        <w:rPr sz="24" baseline="0" dirty="0">
          <w:jc w:val="left"/>
          <w:rFonts w:ascii="BookmanOldStyle" w:hAnsi="BookmanOldStyle" w:cs="BookmanOldStyle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internasional;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ditetapkan</w:t>
      </w:r>
      <w:r>
        <w:rPr sz="24" baseline="0" dirty="0">
          <w:jc w:val="left"/>
          <w:rFonts w:ascii="BookmanOldStyle" w:hAnsi="BookmanOldStyle" w:cs="BookmanOldStyle"/>
          <w:color w:val="000000"/>
          <w:spacing w:val="4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</w:t>
      </w:r>
      <w:r>
        <w:rPr sz="24" baseline="0" dirty="0">
          <w:jc w:val="left"/>
          <w:rFonts w:ascii="BookmanOldStyle" w:hAnsi="BookmanOldStyle" w:cs="BookmanOldStyle"/>
          <w:color w:val="000000"/>
          <w:spacing w:val="4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berdasarkan</w:t>
      </w:r>
      <w:r>
        <w:rPr sz="24" baseline="0" dirty="0">
          <w:jc w:val="left"/>
          <w:rFonts w:ascii="BookmanOldStyle" w:hAnsi="BookmanOldStyle" w:cs="BookmanOldStyle"/>
          <w:color w:val="000000"/>
          <w:spacing w:val="4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kebutuhan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mendesak.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mengajukan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izin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pelaksanaan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percepatan pembelajaran kepada Menteri.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5108"/>
          <w:tab w:val="left" w:pos="6348"/>
          <w:tab w:val="left" w:pos="7906"/>
          <w:tab w:val="left" w:pos="9756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(5)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Persyaratan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percepatan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75"/>
          <w:tab w:val="left" w:pos="5189"/>
          <w:tab w:val="left" w:pos="5936"/>
          <w:tab w:val="left" w:pos="6276"/>
          <w:tab w:val="left" w:pos="6826"/>
          <w:tab w:val="left" w:pos="8401"/>
          <w:tab w:val="left" w:pos="8667"/>
          <w:tab w:val="left" w:pos="9070"/>
        </w:tabs>
        <w:spacing w:before="0" w:after="0" w:line="281" w:lineRule="exact"/>
        <w:ind w:left="3450" w:right="872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kemampuan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luar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biasa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w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dilaksanakan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ketentuan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perundang-undangan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mengenai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penyelenggaraan pendidikan khusus di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tinggi.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22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profesi,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beban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belajar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minimal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36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(tiga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3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puluh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enam)</w:t>
      </w:r>
      <w:r>
        <w:rPr sz="24" baseline="0" dirty="0">
          <w:jc w:val="left"/>
          <w:rFonts w:ascii="BookmanOldStyle" w:hAnsi="BookmanOldStyle" w:cs="BookmanOldStyle"/>
          <w:color w:val="000000"/>
          <w:spacing w:val="4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sat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an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kredit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semester</w:t>
      </w:r>
      <w:r>
        <w:rPr sz="24" baseline="0" dirty="0">
          <w:jc w:val="left"/>
          <w:rFonts w:ascii="BookmanOldStyle" w:hAnsi="BookmanOldStyle" w:cs="BookmanOldStyle"/>
          <w:color w:val="000000"/>
          <w:spacing w:val="4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dirancang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Masa Tempuh Kurikulum 2 (dua) semester.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616"/>
          <w:tab w:val="left" w:pos="5633"/>
          <w:tab w:val="left" w:pos="6613"/>
          <w:tab w:val="left" w:pos="7702"/>
          <w:tab w:val="left" w:pos="9134"/>
        </w:tabs>
        <w:spacing w:before="0" w:after="0" w:line="282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program spesialis atau program subspesialis, beban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belajar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Masa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Tempuh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Kurikulum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disusun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ditetapkan</w:t>
      </w:r>
      <w:r>
        <w:rPr sz="24" baseline="0" dirty="0">
          <w:jc w:val="left"/>
          <w:rFonts w:ascii="BookmanOldStyle" w:hAnsi="BookmanOldStyle" w:cs="BookmanOldStyle"/>
          <w:color w:val="000000"/>
          <w:spacing w:val="5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5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5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5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bersama</w:t>
      </w:r>
      <w:r>
        <w:rPr sz="24" baseline="0" dirty="0">
          <w:jc w:val="left"/>
          <w:rFonts w:ascii="BookmanOldStyle" w:hAnsi="BookmanOldStyle" w:cs="BookmanOldStyle"/>
          <w:color w:val="000000"/>
          <w:spacing w:val="5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organisasi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profesi,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kementerian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lain,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dan/atau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lembaga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pemerintah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nonkementerian</w:t>
      </w:r>
      <w:r>
        <w:rPr sz="24" baseline="0" dirty="0">
          <w:jc w:val="left"/>
          <w:rFonts w:ascii="BookmanOldStyle" w:hAnsi="BookmanOldStyle" w:cs="BookmanOldStyle"/>
          <w:color w:val="000000"/>
          <w:spacing w:val="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bertanggung</w:t>
      </w:r>
      <w:r>
        <w:rPr sz="24" baseline="0" dirty="0">
          <w:jc w:val="left"/>
          <w:rFonts w:ascii="BookmanOldStyle" w:hAnsi="BookmanOldStyle" w:cs="BookmanOldStyle"/>
          <w:color w:val="000000"/>
          <w:spacing w:val="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j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wab</w:t>
      </w:r>
      <w:r>
        <w:rPr sz="24" baseline="0" dirty="0">
          <w:jc w:val="left"/>
          <w:rFonts w:ascii="BookmanOldStyle" w:hAnsi="BookmanOldStyle" w:cs="BookmanOldStyle"/>
          <w:color w:val="000000"/>
          <w:spacing w:val="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atas</w:t>
      </w:r>
      <w:r>
        <w:rPr sz="24" baseline="0" dirty="0">
          <w:jc w:val="left"/>
          <w:rFonts w:ascii="BookmanOldStyle" w:hAnsi="BookmanOldStyle" w:cs="BookmanOldStyle"/>
          <w:color w:val="000000"/>
          <w:spacing w:val="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mut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layanan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profesi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ketentuan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perundang-undangan. 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23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5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5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menetapkan</w:t>
      </w:r>
      <w:r>
        <w:rPr sz="24" baseline="0" dirty="0">
          <w:jc w:val="left"/>
          <w:rFonts w:ascii="BookmanOldStyle" w:hAnsi="BookmanOldStyle" w:cs="BookmanOldStyle"/>
          <w:color w:val="000000"/>
          <w:spacing w:val="5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masa</w:t>
      </w:r>
      <w:r>
        <w:rPr sz="24" baseline="0" dirty="0">
          <w:jc w:val="left"/>
          <w:rFonts w:ascii="BookmanOldStyle" w:hAnsi="BookmanOldStyle" w:cs="BookmanOldStyle"/>
          <w:color w:val="000000"/>
          <w:spacing w:val="5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5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345"/>
          <w:tab w:val="left" w:pos="6134"/>
          <w:tab w:val="left" w:pos="7742"/>
          <w:tab w:val="left" w:pos="8598"/>
        </w:tabs>
        <w:spacing w:before="0" w:after="0" w:line="253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penuh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waktu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paruh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waktu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memperhatikan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Masa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Tempuh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Kuri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ulum,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total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beban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elajar,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efektivitas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bagi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bersangkutan,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fleksibilitas</w:t>
      </w:r>
      <w:r>
        <w:rPr sz="24" baseline="0" dirty="0">
          <w:jc w:val="left"/>
          <w:rFonts w:ascii="BookmanOldStyle" w:hAnsi="BookmanOldStyle" w:cs="BookmanOldStyle"/>
          <w:color w:val="000000"/>
          <w:spacing w:val="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proses</w:t>
      </w:r>
      <w:r>
        <w:rPr sz="24" baseline="0" dirty="0">
          <w:jc w:val="left"/>
          <w:rFonts w:ascii="BookmanOldStyle" w:hAnsi="BookmanOldStyle" w:cs="BookmanOldStyle"/>
          <w:color w:val="000000"/>
          <w:spacing w:val="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pembelajaran,</w:t>
      </w:r>
      <w:r>
        <w:rPr sz="24" baseline="0" dirty="0">
          <w:jc w:val="left"/>
          <w:rFonts w:ascii="BookmanOldStyle" w:hAnsi="BookmanOldStyle" w:cs="BookmanOldStyle"/>
          <w:color w:val="000000"/>
          <w:spacing w:val="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ketersediaan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dukungan pendanaan, dan efisiensi pe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anfaatan sumbe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daya perguruan tinggi.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52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Masa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tida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melebihi 2 (dua) kali Masa Tempuh Kurikulum.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347"/>
          <w:tab w:val="left" w:pos="4589"/>
          <w:tab w:val="left" w:pos="5547"/>
          <w:tab w:val="left" w:pos="5825"/>
          <w:tab w:val="left" w:pos="6768"/>
          <w:tab w:val="left" w:pos="7601"/>
          <w:tab w:val="left" w:pos="7808"/>
          <w:tab w:val="left" w:pos="8390"/>
          <w:tab w:val="left" w:pos="8485"/>
          <w:tab w:val="left" w:pos="9339"/>
        </w:tabs>
        <w:spacing w:before="0" w:after="0" w:line="253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Khusus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diselenggarakan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bekerja sama dengan perguruan tinggi luar negeri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menyusun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beban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belajar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Tempuh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Kurikulum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berbeda</w:t>
      </w:r>
      <w:r>
        <w:rPr sz="24" baseline="0" dirty="0">
          <w:jc w:val="left"/>
          <w:rFonts w:ascii="BookmanOldStyle" w:hAnsi="BookmanOldStyle" w:cs="BookmanOldStyle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</w:t>
      </w:r>
      <w:r>
        <w:rPr sz="24" baseline="0" dirty="0">
          <w:jc w:val="left"/>
          <w:rFonts w:ascii="BookmanOldStyle" w:hAnsi="BookmanOldStyle" w:cs="BookmanOldStyle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setelah mendapat persetujuan dari Menteri.  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24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Penilaian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proses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1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11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BookmanOldStyle" w:hAnsi="BookmanOldStyle" w:cs="BookmanOldStyle"/>
          <w:color w:val="000000"/>
          <w:spacing w:val="1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huruf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merupakan</w:t>
      </w:r>
      <w:r>
        <w:rPr sz="24" baseline="0" dirty="0">
          <w:jc w:val="left"/>
          <w:rFonts w:ascii="BookmanOldStyle" w:hAnsi="BookmanOldStyle" w:cs="BookmanOldStyle"/>
          <w:color w:val="000000"/>
          <w:spacing w:val="1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kegiatan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asesmen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terhadap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perencanaan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pelaksanaan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proses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bertujuan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memperbaiki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prose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pembelajaran.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tabs>
          <w:tab w:val="left" w:pos="3450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Penilaian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proses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kan</w:t>
      </w:r>
      <w:r>
        <w:rPr sz="24" baseline="0" dirty="0">
          <w:jc w:val="left"/>
          <w:rFonts w:ascii="BookmanOldStyle" w:hAnsi="BookmanOldStyle" w:cs="BookmanOldStyle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dosen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/atau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tim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dosen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pengampu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koordinasi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unit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pengelola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studi.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380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-14-  </w:t>
      </w: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25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3" w:lineRule="exact"/>
        <w:ind w:left="2883" w:right="770" w:firstLine="0"/>
        <w:jc w:val="both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Keseluruhan proses pembelajaran diperbaiki dan ditingkatkan  </w:t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secara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berkelanjutan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berdasarkan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hasil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evaluasi minimal terhadap 2 (dua) dari aspek: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21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aktivitas pembelajaran pada setiap angkatan;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21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jumlah mahasiswa aktif pada setiap angkatan;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21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Masa Tempuh Kurikulum;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21"/>
          <w:sz w:val="24"/>
          <w:szCs w:val="24"/>
        </w:rPr>
        <w:t>d.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masa penyelesaian studi mahasiswa;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21"/>
          <w:sz w:val="24"/>
          <w:szCs w:val="24"/>
        </w:rPr>
        <w:t>e.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tingkat serapan lulusan mahasiswa di dunia kerja.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5991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Paragraf 4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554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Penilaian 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26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penilaian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merupakan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kriteria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minimal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mengenai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781"/>
          <w:tab w:val="left" w:pos="5595"/>
          <w:tab w:val="left" w:pos="6643"/>
          <w:tab w:val="left" w:pos="8202"/>
          <w:tab w:val="left" w:pos="9174"/>
        </w:tabs>
        <w:spacing w:before="0" w:after="0" w:line="281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penilaian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hasil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belajar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mencapai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kompetensi lulusan.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2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Penilaian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hasil bela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ar ma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is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w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 seba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aimana dimaksud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-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 (1) dilakukan secara valid, reliabel, transparan,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akuntabel, berkeadilan, objektif, dan edukatif.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27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Penilaian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hasil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belajar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berbentuk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penilaian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formatif dan penilaian sumatif.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Penilaian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formatif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)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bertujuan untuk: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pacing w:val="10"/>
          <w:sz w:val="24"/>
          <w:szCs w:val="24"/>
        </w:rPr>
        <w:t> </w:t>
      </w:r>
      <w:r>
        <w:rPr>
          <w:rFonts w:ascii="Arial" w:hAnsi="Arial" w:cs="Arial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memantau perkembangan belajar mahasiswa;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 </w:t>
      </w:r>
      <w:r>
        <w:rPr>
          <w:rFonts w:ascii="Arial" w:hAnsi="Arial" w:cs="Arial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memberikan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umpan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balik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agar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memenuhi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874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capaian pembelajarannya;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874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memperbaiki proses pembelajaran.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892"/>
          <w:tab w:val="left" w:pos="5892"/>
          <w:tab w:val="left" w:pos="7032"/>
          <w:tab w:val="left" w:pos="8661"/>
          <w:tab w:val="left" w:pos="9504"/>
        </w:tabs>
        <w:spacing w:before="0" w:after="0" w:line="282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Penilaian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sumatif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)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bertujuan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menilai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pencapaian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hasil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belajar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</w:t>
      </w:r>
      <w:r>
        <w:rPr sz="24" baseline="0" dirty="0">
          <w:jc w:val="left"/>
          <w:rFonts w:ascii="BookmanOldStyle" w:hAnsi="BookmanOldStyle" w:cs="BookmanOldStyle"/>
          <w:color w:val="000000"/>
          <w:spacing w:val="5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</w:t>
      </w:r>
      <w:r>
        <w:rPr sz="24" baseline="0" dirty="0">
          <w:jc w:val="left"/>
          <w:rFonts w:ascii="BookmanOldStyle" w:hAnsi="BookmanOldStyle" w:cs="BookmanOldStyle"/>
          <w:color w:val="000000"/>
          <w:spacing w:val="5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dasar</w:t>
      </w:r>
      <w:r>
        <w:rPr sz="24" baseline="0" dirty="0">
          <w:jc w:val="left"/>
          <w:rFonts w:ascii="BookmanOldStyle" w:hAnsi="BookmanOldStyle" w:cs="BookmanOldStyle"/>
          <w:color w:val="000000"/>
          <w:spacing w:val="5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penentuan</w:t>
      </w:r>
      <w:r>
        <w:rPr sz="24" baseline="0" dirty="0">
          <w:jc w:val="left"/>
          <w:rFonts w:ascii="BookmanOldStyle" w:hAnsi="BookmanOldStyle" w:cs="BookmanOldStyle"/>
          <w:color w:val="000000"/>
          <w:spacing w:val="5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kelulusan</w:t>
      </w:r>
      <w:r>
        <w:rPr sz="24" baseline="0" dirty="0">
          <w:jc w:val="left"/>
          <w:rFonts w:ascii="BookmanOldStyle" w:hAnsi="BookmanOldStyle" w:cs="BookmanOldStyle"/>
          <w:color w:val="000000"/>
          <w:spacing w:val="5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mata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kuliah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kelulu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an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studi,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mengacu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pemenuhan capaian pembelajaran lulusan.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805"/>
          <w:tab w:val="left" w:pos="5945"/>
          <w:tab w:val="left" w:pos="7301"/>
          <w:tab w:val="left" w:pos="8297"/>
          <w:tab w:val="left" w:pos="8875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Penilaian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sumatif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)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dilakukan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bentuk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ujian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ulis,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ujian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lisan,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penilaian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proyek,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penilaian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tugas,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uji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kompetensi,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dan/atau bentuk penilaian lain yang sejenis.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(5)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Penilaian</w:t>
      </w:r>
      <w:r>
        <w:rPr sz="24" baseline="0" dirty="0">
          <w:jc w:val="left"/>
          <w:rFonts w:ascii="BookmanOldStyle" w:hAnsi="BookmanOldStyle" w:cs="BookmanOldStyle"/>
          <w:color w:val="000000"/>
          <w:spacing w:val="3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formatif</w:t>
      </w:r>
      <w:r>
        <w:rPr sz="24" baseline="0" dirty="0">
          <w:jc w:val="left"/>
          <w:rFonts w:ascii="BookmanOldStyle" w:hAnsi="BookmanOldStyle" w:cs="BookmanOldStyle"/>
          <w:color w:val="000000"/>
          <w:spacing w:val="3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3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penilaian</w:t>
      </w:r>
      <w:r>
        <w:rPr sz="24" baseline="0" dirty="0">
          <w:jc w:val="left"/>
          <w:rFonts w:ascii="BookmanOldStyle" w:hAnsi="BookmanOldStyle" w:cs="BookmanOldStyle"/>
          <w:color w:val="000000"/>
          <w:spacing w:val="3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sumatif</w:t>
      </w:r>
      <w:r>
        <w:rPr sz="24" baseline="0" dirty="0">
          <w:jc w:val="left"/>
          <w:rFonts w:ascii="BookmanOldStyle" w:hAnsi="BookmanOldStyle" w:cs="BookmanOldStyle"/>
          <w:color w:val="000000"/>
          <w:spacing w:val="3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pada aya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(1) dilaksanakan 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ngan mekanisme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penilaian yang ditetapkan oleh perguruan tinggi.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(6)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Mekanisme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penilaian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ksud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(5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)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disosialisasikan kepada mahasiswa.  </w:t>
      </w:r>
      <w:r/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28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Penilaian</w:t>
      </w:r>
      <w:r>
        <w:rPr sz="24" baseline="0" dirty="0">
          <w:jc w:val="left"/>
          <w:rFonts w:ascii="BookmanOldStyle" w:hAnsi="BookmanOldStyle" w:cs="BookmanOldStyle"/>
          <w:color w:val="000000"/>
          <w:spacing w:val="3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hasil</w:t>
      </w:r>
      <w:r>
        <w:rPr sz="24" baseline="0" dirty="0">
          <w:jc w:val="left"/>
          <w:rFonts w:ascii="BookmanOldStyle" w:hAnsi="BookmanOldStyle" w:cs="BookmanOldStyle"/>
          <w:color w:val="000000"/>
          <w:spacing w:val="3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belajar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</w:t>
      </w:r>
      <w:r>
        <w:rPr sz="24" baseline="0" dirty="0">
          <w:jc w:val="left"/>
          <w:rFonts w:ascii="BookmanOldStyle" w:hAnsi="BookmanOldStyle" w:cs="BookmanOldStyle"/>
          <w:color w:val="000000"/>
          <w:spacing w:val="3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3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suatu</w:t>
      </w:r>
      <w:r>
        <w:rPr sz="24" baseline="0" dirty="0">
          <w:jc w:val="left"/>
          <w:rFonts w:ascii="BookmanOldStyle" w:hAnsi="BookmanOldStyle" w:cs="BookmanOldStyle"/>
          <w:color w:val="000000"/>
          <w:spacing w:val="3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mata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1" w:lineRule="exact"/>
        <w:ind w:left="3450" w:right="77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kuliah dinyatakan dalam: 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indeks prestasi; atau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keterangan lulus atau tidak lulus.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3450" w:right="770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Bentuk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penilaian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indeks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prestasi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ayat (1) huruf a dinyatakan dalam kisaran: 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huruf A setara dengan angka 4 (empat);  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380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-15-  </w:t>
      </w:r>
      <w:r/>
    </w:p>
    <w:p>
      <w:pPr>
        <w:spacing w:after="16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2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huruf B setara dengan angka 3 (tiga); 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huruf C setara dengan angka 2 (dua); 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huruf D setara dengan angka 1 (satu); atau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huruf E setara dengan angka 0 (nol).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memberikan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nilai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antara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kisaran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nilai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huruf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angka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pada ayat (2).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Keterangan lulus atau tidak lulus sebagaimana dimaksud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ayat (1) huruf b dapat digunakan pada mata kuliah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berbentuk kegiatan di luar kelas; dan/atau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6068"/>
          <w:tab w:val="left" w:pos="7529"/>
          <w:tab w:val="left" w:pos="8798"/>
          <w:tab w:val="left" w:pos="10003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menggunakan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penilaian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sumatif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berupa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uj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kompetensi.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(5)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Hasil penilaian capaian pembelajaran pada: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3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setiap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semester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yatakan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eks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Prestas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Semester;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akhir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dinyatakan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Indek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Prestasi Kumulatif.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(6)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Indeks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Prestasi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Semester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Indeks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Prestasi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Kumulatif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hanya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dihitung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dari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rata-rata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nilai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mata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kuliah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menggunakan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penilaian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indeks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prestasi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pada ayat (1) huruf a.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3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(7)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Hasil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penilaian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sumatif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dilaporkan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</w:t>
      </w:r>
      <w:r>
        <w:rPr sz="24" baseline="0" dirty="0">
          <w:jc w:val="left"/>
          <w:rFonts w:ascii="BookmanOldStyle" w:hAnsi="BookmanOldStyle" w:cs="BookmanOldStyle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PD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Dikti.  </w:t>
      </w:r>
      <w:r/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29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767"/>
          <w:tab w:val="left" w:pos="5648"/>
          <w:tab w:val="left" w:pos="6504"/>
          <w:tab w:val="left" w:pos="7927"/>
          <w:tab w:val="left" w:pos="8649"/>
          <w:tab w:val="left" w:pos="9751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Penilaian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tugas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akhir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dilakukan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penguji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ditetapkan oleh perguruan tinggi.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Penguji tugas akhir sebagaimana dimaksud pada ayat (1)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1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doktor/doktor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terapan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melibatkan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penguji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berasal dari luar perguruan tinggi.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608"/>
          <w:tab w:val="left" w:pos="5455"/>
          <w:tab w:val="left" w:pos="6600"/>
          <w:tab w:val="left" w:pos="7356"/>
          <w:tab w:val="left" w:pos="8126"/>
          <w:tab w:val="left" w:pos="9654"/>
        </w:tabs>
        <w:spacing w:before="0" w:after="0" w:line="280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Penguji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berasal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dari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luar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dimaksud pada ayat (2) harus: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independen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dari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pelaksanaan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penelitian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tugas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akhir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sedang dinilai;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bebas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dari</w:t>
      </w:r>
      <w:r>
        <w:rPr sz="24" baseline="0" dirty="0">
          <w:jc w:val="left"/>
          <w:rFonts w:ascii="BookmanOldStyle" w:hAnsi="BookmanOldStyle" w:cs="BookmanOldStyle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potensi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konflik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kepentingan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baik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 maupun tim promotor.  </w:t>
      </w:r>
      <w:r/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30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5302"/>
          <w:tab w:val="left" w:pos="6839"/>
          <w:tab w:val="left" w:pos="8326"/>
          <w:tab w:val="left" w:pos="932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diploma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2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sarjana/sarjana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terapan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dinyatakan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lulus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jika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tela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menempuh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seluruh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beban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belajar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g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ditetapkan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memiliki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capaian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lulusan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ditargetkan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Indeks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Prestasi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Kumulatif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lebi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besar atau sama dengan 2,00 (dua koma nol nol).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tabs>
          <w:tab w:val="left" w:pos="3450"/>
          <w:tab w:val="left" w:pos="5367"/>
          <w:tab w:val="left" w:pos="6756"/>
          <w:tab w:val="left" w:pos="9326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profesi,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pesialis,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subspesialis,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magister/magister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terapan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doktor/doktor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terapan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dinyata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an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lulus</w:t>
      </w:r>
      <w:r>
        <w:rPr sz="24" baseline="0" dirty="0">
          <w:jc w:val="left"/>
          <w:rFonts w:ascii="BookmanOldStyle" w:hAnsi="BookmanOldStyle" w:cs="BookmanOldStyle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jika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tela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menempuh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seluruh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beban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belajar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g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ditetapkan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memiliki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capaian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lulusan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ditargetkan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Indeks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Prestasi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Kumulatif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lebi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besar atau sama dengan 3,00 (tiga koma nol nol).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380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-16-  </w:t>
      </w: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770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memberikan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predikat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kelulusa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 sesuai dengan kriteria yang ditetapkan oleh pergurua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tinggi.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5992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Paragraf 5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5387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Pengelolaan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31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724"/>
          <w:tab w:val="left" w:pos="6461"/>
          <w:tab w:val="left" w:pos="8150"/>
          <w:tab w:val="left" w:pos="9343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pengelolaan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merupakan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kriteria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minimal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mengenai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perencanaan,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pelaksanaan,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serta</w:t>
      </w:r>
      <w:r>
        <w:rPr sz="24" baseline="0" dirty="0">
          <w:jc w:val="left"/>
          <w:rFonts w:ascii="BookmanOldStyle" w:hAnsi="BookmanOldStyle" w:cs="BookmanOldStyle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pengawasan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pengendalian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kegiatan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mencapa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kompetensi lulusan.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5350"/>
          <w:tab w:val="left" w:pos="7223"/>
          <w:tab w:val="left" w:pos="8111"/>
          <w:tab w:val="left" w:pos="9862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Perencanaan,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pelaksanaan,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serta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pengawasan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pengendalian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kegiatan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ayat (1) dilakukan dengan menerapkan prinsip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tata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kelola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baik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melaksanakan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misi perguruan tinggi.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32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Perencanaan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kegiatan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666"/>
          <w:tab w:val="left" w:pos="5494"/>
          <w:tab w:val="left" w:pos="7090"/>
          <w:tab w:val="left" w:pos="8085"/>
          <w:tab w:val="left" w:pos="9307"/>
        </w:tabs>
        <w:spacing w:before="0" w:after="0" w:line="281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31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dilakukan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menyusun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perencanaan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pengembangan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jangka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panjang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dinyatakan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rencana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strategi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tinggi.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2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Perencanaan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kegiatan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peningkatan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proses dan hasil be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ajar secara berkela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jutan dituangkan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 rencana jangka menengah dan jangka pendek.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33</w:t>
      </w:r>
      <w:r>
        <w:rPr sz="24" baseline="0" dirty="0">
          <w:jc w:val="left"/>
          <w:rFonts w:ascii="BookmanOldStyle" w:hAnsi="BookmanOldStyle" w:cs="BookmanOldStyle"/>
          <w:color w:val="FF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Pelaksanaan kegiatan pendidikan sebagaimana dimaksud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 Pasal 31 ayat (1) dilakukan: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5122"/>
          <w:tab w:val="left" w:pos="6792"/>
          <w:tab w:val="left" w:pos="7691"/>
          <w:tab w:val="left" w:pos="9044"/>
          <w:tab w:val="left" w:pos="9736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menjunjung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integritas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etik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akademik; dan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3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kerangka</w:t>
      </w:r>
      <w:r>
        <w:rPr sz="24" baseline="0" dirty="0">
          <w:jc w:val="left"/>
          <w:rFonts w:ascii="BookmanOldStyle" w:hAnsi="BookmanOldStyle" w:cs="BookmanOldStyle"/>
          <w:color w:val="000000"/>
          <w:spacing w:val="3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kebebasan</w:t>
      </w:r>
      <w:r>
        <w:rPr sz="24" baseline="0" dirty="0">
          <w:jc w:val="left"/>
          <w:rFonts w:ascii="BookmanOldStyle" w:hAnsi="BookmanOldStyle" w:cs="BookmanOldStyle"/>
          <w:color w:val="000000"/>
          <w:spacing w:val="3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akademik,</w:t>
      </w:r>
      <w:r>
        <w:rPr sz="24" baseline="0" dirty="0">
          <w:jc w:val="left"/>
          <w:rFonts w:ascii="BookmanOldStyle" w:hAnsi="BookmanOldStyle" w:cs="BookmanOldStyle"/>
          <w:color w:val="000000"/>
          <w:spacing w:val="3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kebebasa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3" w:lineRule="exact"/>
        <w:ind w:left="4018" w:right="747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mimbar</w:t>
      </w:r>
      <w:r>
        <w:rPr sz="24" baseline="0" dirty="0">
          <w:jc w:val="left"/>
          <w:rFonts w:ascii="BookmanOldStyle" w:hAnsi="BookmanOldStyle" w:cs="BookmanOldStyle"/>
          <w:color w:val="000000"/>
          <w:spacing w:val="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akademik,</w:t>
      </w:r>
      <w:r>
        <w:rPr sz="24" baseline="0" dirty="0">
          <w:jc w:val="left"/>
          <w:rFonts w:ascii="BookmanOldStyle" w:hAnsi="BookmanOldStyle" w:cs="BookmanOldStyle"/>
          <w:color w:val="000000"/>
          <w:spacing w:val="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otonomi</w:t>
      </w:r>
      <w:r>
        <w:rPr sz="24" baseline="0" dirty="0">
          <w:jc w:val="left"/>
          <w:rFonts w:ascii="BookmanOldStyle" w:hAnsi="BookmanOldStyle" w:cs="BookmanOldStyle"/>
          <w:color w:val="000000"/>
          <w:spacing w:val="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keilmuan</w:t>
      </w:r>
      <w:r>
        <w:rPr sz="24" baseline="0" dirty="0">
          <w:jc w:val="left"/>
          <w:rFonts w:ascii="BookmanOldStyle" w:hAnsi="BookmanOldStyle" w:cs="BookmanOldStyle"/>
          <w:color w:val="000000"/>
          <w:spacing w:val="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bertanggung jawab.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3450" w:right="747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Pelaksanaan kegiatan pendidikan sebagaimana dimaksud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ayat (1) minimal meliputi: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pengelolaan dan pelayanan kepada mahasiswa;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pengelolaan sumber daya;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5883"/>
          <w:tab w:val="left" w:pos="6864"/>
          <w:tab w:val="left" w:pos="7775"/>
          <w:tab w:val="left" w:pos="9349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pengelolaan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data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informasi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memanfaatkan teknologi informasi dan komunikasi.    </w:t>
      </w:r>
      <w:r/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34</w:t>
      </w:r>
      <w:r>
        <w:rPr sz="24" baseline="0" dirty="0">
          <w:jc w:val="left"/>
          <w:rFonts w:ascii="BookmanOldStyle" w:hAnsi="BookmanOldStyle" w:cs="BookmanOldStyle"/>
          <w:color w:val="FF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5165"/>
          <w:tab w:val="left" w:pos="5878"/>
          <w:tab w:val="left" w:pos="7718"/>
          <w:tab w:val="left" w:pos="8988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Pengawasan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pengendalian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kegiatan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1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31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dilakukan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bidang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akademik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nonakademik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berdasarkan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misi perguruan tinggi.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5165"/>
          <w:tab w:val="left" w:pos="5878"/>
          <w:tab w:val="left" w:pos="7718"/>
          <w:tab w:val="left" w:pos="8988"/>
        </w:tabs>
        <w:spacing w:before="0" w:after="0" w:line="280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Pengawasan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pengendalian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kegiatan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dimaksud pada ayat (1) minimal meliputi: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5732"/>
          <w:tab w:val="left" w:pos="6404"/>
          <w:tab w:val="left" w:pos="7590"/>
          <w:tab w:val="left" w:pos="9309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pemantauan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evaluasi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pelaksanaan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kegiata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 serta efektivitas kebijakan akademik;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380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-17-  </w:t>
      </w: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pemantauan potensi risiko;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penjaminan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kepatuhan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pengaturan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otorita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akademik dan etika akademik;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penerimaan,</w:t>
      </w:r>
      <w:r>
        <w:rPr sz="24" baseline="0" dirty="0">
          <w:jc w:val="left"/>
          <w:rFonts w:ascii="BookmanOldStyle" w:hAnsi="BookmanOldStyle" w:cs="BookmanOldStyle"/>
          <w:color w:val="000000"/>
          <w:spacing w:val="6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pendokumentasian,</w:t>
      </w:r>
      <w:r>
        <w:rPr sz="24" baseline="0" dirty="0">
          <w:jc w:val="left"/>
          <w:rFonts w:ascii="BookmanOldStyle" w:hAnsi="BookmanOldStyle" w:cs="BookmanOldStyle"/>
          <w:color w:val="000000"/>
          <w:spacing w:val="6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pemrosesan</w:t>
      </w:r>
      <w:r>
        <w:rPr sz="24" baseline="0" dirty="0">
          <w:jc w:val="left"/>
          <w:rFonts w:ascii="BookmanOldStyle" w:hAnsi="BookmanOldStyle" w:cs="BookmanOldStyle"/>
          <w:color w:val="000000"/>
          <w:spacing w:val="6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352"/>
          <w:tab w:val="left" w:pos="5781"/>
          <w:tab w:val="left" w:pos="6508"/>
          <w:tab w:val="left" w:pos="7072"/>
          <w:tab w:val="left" w:pos="7268"/>
          <w:tab w:val="left" w:pos="8217"/>
          <w:tab w:val="left" w:pos="8820"/>
          <w:tab w:val="left" w:pos="8998"/>
          <w:tab w:val="left" w:pos="9085"/>
          <w:tab w:val="left" w:pos="9864"/>
        </w:tabs>
        <w:spacing w:before="0" w:after="0" w:line="282" w:lineRule="exact"/>
        <w:ind w:left="4018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penyelesaian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keluhan,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laporan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pengadua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terhadap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dugaan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pelanggaran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etika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akademik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pelanggaran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pelanggaran peraturan perundang-undangan;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2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pelaporan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akuntabilitas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terhadap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pemanfaata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bantuan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pendanaan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dan/atau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sumber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daya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dari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mitra.  </w:t>
      </w:r>
      <w:r/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35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Pengelolaan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layanan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hasiswa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3" w:lineRule="exact"/>
        <w:ind w:left="2883" w:right="772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dalam Pasal 33 ayat (2) huruf a minimal meliputi: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penerimaan mahasiswa baru;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penyiapan mahasiswa; dan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layanan mahasiswa.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36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Penerimaan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baru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308"/>
          <w:tab w:val="left" w:pos="5513"/>
          <w:tab w:val="left" w:pos="7094"/>
          <w:tab w:val="left" w:pos="8093"/>
          <w:tab w:val="left" w:pos="9160"/>
        </w:tabs>
        <w:spacing w:before="0" w:after="0" w:line="282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35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huruf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dilakukan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berdasarkan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potensi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serta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prestasi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hasiswa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akademik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dan/atau nonakademik.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Penerimaan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baru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 (1) bersifat: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5367"/>
          <w:tab w:val="left" w:pos="6576"/>
          <w:tab w:val="left" w:pos="8587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afirmatif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menunjukkan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keberpihakan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3" w:lineRule="exact"/>
        <w:ind w:left="4018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kurang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mampu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secara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ekonomi;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1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inklusif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mperhatikan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kebutuhan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khusu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371"/>
        </w:tabs>
        <w:spacing w:before="0" w:after="0" w:line="280" w:lineRule="exact"/>
        <w:ind w:left="2803" w:right="953" w:firstLine="0"/>
        <w:jc w:val="right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adil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2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memberi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kesempatan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terbuka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tanpa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membedakan suku, agama, ras, dan antargolongan.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3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Penerimaan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baru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 (1):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5753"/>
          <w:tab w:val="left" w:pos="6802"/>
          <w:tab w:val="left" w:pos="8014"/>
          <w:tab w:val="left" w:pos="8525"/>
          <w:tab w:val="left" w:pos="9551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diumumkan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secara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terbuka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resmi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diakses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masyarakat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;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5568"/>
          <w:tab w:val="left" w:pos="6798"/>
          <w:tab w:val="left" w:pos="8502"/>
          <w:tab w:val="left" w:pos="9651"/>
        </w:tabs>
        <w:spacing w:before="0" w:after="0" w:line="283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dilakukan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melalui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mekanisme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eksi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transparan dan akuntabel.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5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5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alam</w:t>
      </w:r>
      <w:r>
        <w:rPr sz="24" baseline="0" dirty="0">
          <w:jc w:val="left"/>
          <w:rFonts w:ascii="BookmanOldStyle" w:hAnsi="BookmanOldStyle" w:cs="BookmanOldStyle"/>
          <w:color w:val="000000"/>
          <w:spacing w:val="5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penerimaan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baru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melakukan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rekognisi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lampau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ketentuan peraturan perundang-undangan.  </w:t>
      </w:r>
      <w:r/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37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Penyiapan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3" w:lineRule="exact"/>
        <w:ind w:left="3450" w:right="771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35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huruf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dilakukan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bagi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baru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akan mulai mengikuti pendidikan.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3" w:lineRule="exact"/>
        <w:ind w:left="3450" w:right="771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Penyiapan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 minimal meliputi: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penjelasan umum perguruan tinggi;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cara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belajar</w:t>
      </w:r>
      <w:r>
        <w:rPr sz="24" baseline="0" dirty="0">
          <w:jc w:val="left"/>
          <w:rFonts w:ascii="BookmanOldStyle" w:hAnsi="BookmanOldStyle" w:cs="BookmanOldStyle"/>
          <w:color w:val="000000"/>
          <w:spacing w:val="4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4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menjunjung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prinsip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integrita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akademik;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380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-18-  </w:t>
      </w:r>
      <w:r/>
    </w:p>
    <w:p>
      <w:pPr>
        <w:spacing w:after="16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4825"/>
          <w:tab w:val="left" w:pos="6653"/>
          <w:tab w:val="left" w:pos="7901"/>
          <w:tab w:val="left" w:pos="8755"/>
          <w:tab w:val="left" w:pos="9739"/>
        </w:tabs>
        <w:spacing w:before="0" w:after="0" w:line="282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cara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mewujudkan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kampus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bebas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dari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kekerasan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seksual,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perundungan,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intoleransi;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cara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beradaptasi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kehidupan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aman, sehat, dan ramah lingkungan.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808"/>
          <w:tab w:val="left" w:pos="6226"/>
          <w:tab w:val="left" w:pos="7363"/>
          <w:tab w:val="left" w:pos="8997"/>
        </w:tabs>
        <w:spacing w:before="0" w:after="0" w:line="282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Seluruh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kegiatan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penyiapan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harus</w:t>
      </w:r>
      <w:r>
        <w:rPr sz="24" baseline="0" dirty="0">
          <w:jc w:val="left"/>
          <w:rFonts w:ascii="BookmanOldStyle" w:hAnsi="BookmanOldStyle" w:cs="BookmanOldStyle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bebas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dar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kekerasan seksual, perundungan, dan intoleransi. 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38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Layanan mahasiswa sebagaimana dimaksud dalam Pasal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35 huruf c minimal meliputi layanan: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administrasi akademik;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bimbingan konseling;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kesehatan;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keperluan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dasar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berkebutuhan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khusus.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Layanan mahasiswa sebagaimana dimaksud pada ayat (1)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77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 diberikan oleh unit khusus atau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erintegrasi dalam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pengelolaan perguruan tinggi.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39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Pengelolaan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data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informasi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memanfaatkan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41"/>
          <w:tab w:val="left" w:pos="6278"/>
          <w:tab w:val="left" w:pos="7052"/>
          <w:tab w:val="left" w:pos="8768"/>
        </w:tabs>
        <w:spacing w:before="0" w:after="0" w:line="280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teknologi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informasi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komunikasi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</w:t>
      </w:r>
      <w:r>
        <w:rPr sz="24" baseline="0" dirty="0">
          <w:jc w:val="left"/>
          <w:rFonts w:ascii="BookmanOldStyle" w:hAnsi="BookmanOldStyle" w:cs="BookmanOldStyle"/>
          <w:color w:val="000000"/>
          <w:spacing w:val="1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33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huruf</w:t>
      </w:r>
      <w:r>
        <w:rPr sz="24" baseline="0" dirty="0">
          <w:jc w:val="left"/>
          <w:rFonts w:ascii="BookmanOldStyle" w:hAnsi="BookmanOldStyle" w:cs="BookmanOldStyle"/>
          <w:color w:val="000000"/>
          <w:spacing w:val="1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</w:t>
      </w:r>
      <w:r>
        <w:rPr sz="24" baseline="0" dirty="0">
          <w:jc w:val="left"/>
          <w:rFonts w:ascii="BookmanOldStyle" w:hAnsi="BookmanOldStyle" w:cs="BookmanOldStyle"/>
          <w:color w:val="000000"/>
          <w:spacing w:val="1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bertujuan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untuk: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5844"/>
          <w:tab w:val="left" w:pos="7534"/>
          <w:tab w:val="left" w:pos="9237"/>
        </w:tabs>
        <w:spacing w:before="0" w:after="0" w:line="280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memastikan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keamanan,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kebenaran,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akurasi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kelengkapan dan kemutakhiran data akademik;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6238"/>
          <w:tab w:val="left" w:pos="8635"/>
        </w:tabs>
        <w:spacing w:before="0" w:after="0" w:line="280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mendukung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perencanaan,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pelaksanaan,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pengawasan,</w:t>
      </w:r>
      <w:r>
        <w:rPr sz="24" baseline="0" dirty="0">
          <w:jc w:val="left"/>
          <w:rFonts w:ascii="BookmanOldStyle" w:hAnsi="BookmanOldStyle" w:cs="BookmanOldStyle"/>
          <w:color w:val="000000"/>
          <w:spacing w:val="3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3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pengambilan</w:t>
      </w:r>
      <w:r>
        <w:rPr sz="24" baseline="0" dirty="0">
          <w:jc w:val="left"/>
          <w:rFonts w:ascii="BookmanOldStyle" w:hAnsi="BookmanOldStyle" w:cs="BookmanOldStyle"/>
          <w:color w:val="000000"/>
          <w:spacing w:val="3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keputusan</w:t>
      </w:r>
      <w:r>
        <w:rPr sz="24" baseline="0" dirty="0">
          <w:jc w:val="left"/>
          <w:rFonts w:ascii="BookmanOldStyle" w:hAnsi="BookmanOldStyle" w:cs="BookmanOldStyle"/>
          <w:color w:val="000000"/>
          <w:spacing w:val="3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pengelolaan perguruan tinggi;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melaporkan data profil dan kinerja perguruan tinggi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PD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Dikti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ketentuan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perundang-undangan;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menyediakan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data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informasi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dapat diakses publik.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Data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informasi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diakses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publik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huruf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disajikan minimal melalui laman resmi perguruan tinggi.  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3" w:lineRule="exact"/>
        <w:ind w:left="5949" w:right="3834" w:firstLine="43"/>
        <w:jc w:val="both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Paragraf 6  </w:t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Isi 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40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58"/>
          <w:tab w:val="left" w:pos="5101"/>
          <w:tab w:val="left" w:pos="6980"/>
          <w:tab w:val="left" w:pos="7988"/>
          <w:tab w:val="left" w:pos="9405"/>
        </w:tabs>
        <w:spacing w:before="0" w:after="0" w:line="280" w:lineRule="exact"/>
        <w:ind w:left="2883" w:right="769" w:firstLine="0"/>
        <w:jc w:val="both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isi merupakan kriteria minimal yang mencakup ruan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lingkup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materi 	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embelajaran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mencapai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dar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kompetensi lulusan. 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41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Materi pembelajaran sebagaimana dimaksud dalam Pasal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tabs>
          <w:tab w:val="left" w:pos="4152"/>
          <w:tab w:val="left" w:pos="5408"/>
          <w:tab w:val="left" w:pos="5479"/>
          <w:tab w:val="left" w:pos="6487"/>
          <w:tab w:val="left" w:pos="6983"/>
          <w:tab w:val="left" w:pos="7372"/>
          <w:tab w:val="left" w:pos="8447"/>
          <w:tab w:val="left" w:pos="8697"/>
          <w:tab w:val="left" w:pos="9400"/>
        </w:tabs>
        <w:spacing w:before="0" w:after="0" w:line="253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40 bagi setiap program studi memiliki tingkat kedalaman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keluasan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jenis,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kompetensi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lulusan,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memperhatikan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perkembangan: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380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-19-  </w:t>
      </w: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1" w:lineRule="exact"/>
        <w:ind w:left="4018" w:right="692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31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ilmu pengetahuan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an teknologi yang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enjadi dasa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keilmuan program studi;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4018" w:right="692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31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ilmu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pengetahuan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teknologi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utakhir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ng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relevan dengan program studi;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3" w:lineRule="exact"/>
        <w:ind w:left="4018" w:right="692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31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konsep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baru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ihasilkan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dari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itian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terkini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;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3" w:lineRule="exact"/>
        <w:ind w:left="4018" w:right="692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31"/>
          <w:sz w:val="24"/>
          <w:szCs w:val="24"/>
        </w:rPr>
        <w:t>d.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dunia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kerja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3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relevan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fesi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lulusa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studi.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2" w:lineRule="exact"/>
        <w:ind w:left="3450" w:right="692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Tingkat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kedalaman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keluasan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eri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4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4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4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4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mengacu</w:t>
      </w:r>
      <w:r>
        <w:rPr sz="24" baseline="0" dirty="0">
          <w:jc w:val="left"/>
          <w:rFonts w:ascii="BookmanOldStyle" w:hAnsi="BookmanOldStyle" w:cs="BookmanOldStyle"/>
          <w:color w:val="000000"/>
          <w:spacing w:val="4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capaian pembelajaran lulusan setiap program studi.  </w:t>
      </w:r>
      <w:r/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42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568"/>
          <w:tab w:val="left" w:pos="6531"/>
          <w:tab w:val="left" w:pos="7471"/>
          <w:tab w:val="left" w:pos="9158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Materi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akademik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76"/>
          <w:tab w:val="left" w:pos="7438"/>
          <w:tab w:val="left" w:pos="8834"/>
        </w:tabs>
        <w:spacing w:before="0" w:after="0" w:line="282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diutamakan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menyiapkan</w:t>
      </w:r>
      <w:r>
        <w:rPr sz="24" baseline="0" dirty="0">
          <w:jc w:val="left"/>
          <w:rFonts w:ascii="BookmanOldStyle" w:hAnsi="BookmanOldStyle" w:cs="BookmanOldStyle"/>
          <w:color w:val="000000"/>
          <w:spacing w:val="4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lulu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an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agar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mamp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menguasai,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mengembangkan,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dan/atau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menerapkan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cabang ilmu pengetahuan dan teknologi.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2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Materi pembelajaran pada pendidikan v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kasi diutamakan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menyiapkan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lulusan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agar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mampu mengembangka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keterampilan</w:t>
      </w:r>
      <w:r>
        <w:rPr sz="24" baseline="0" dirty="0">
          <w:jc w:val="left"/>
          <w:rFonts w:ascii="BookmanOldStyle" w:hAnsi="BookmanOldStyle" w:cs="BookmanOldStyle"/>
          <w:color w:val="000000"/>
          <w:spacing w:val="6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penalaran</w:t>
      </w:r>
      <w:r>
        <w:rPr sz="24" baseline="0" dirty="0">
          <w:jc w:val="left"/>
          <w:rFonts w:ascii="BookmanOldStyle" w:hAnsi="BookmanOldStyle" w:cs="BookmanOldStyle"/>
          <w:color w:val="000000"/>
          <w:spacing w:val="6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melalui</w:t>
      </w:r>
      <w:r>
        <w:rPr sz="24" baseline="0" dirty="0">
          <w:jc w:val="left"/>
          <w:rFonts w:ascii="BookmanOldStyle" w:hAnsi="BookmanOldStyle" w:cs="BookmanOldStyle"/>
          <w:color w:val="000000"/>
          <w:spacing w:val="6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penerapan</w:t>
      </w:r>
      <w:r>
        <w:rPr sz="24" baseline="0" dirty="0">
          <w:jc w:val="left"/>
          <w:rFonts w:ascii="BookmanOldStyle" w:hAnsi="BookmanOldStyle" w:cs="BookmanOldStyle"/>
          <w:color w:val="000000"/>
          <w:spacing w:val="6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ilm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pengetahuan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teknologi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melakukan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pekerjaan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keahlian terapan tertentu.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918"/>
          <w:tab w:val="left" w:pos="5784"/>
          <w:tab w:val="left" w:pos="7579"/>
          <w:tab w:val="left" w:pos="9297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Materi pembelajaran pada pendidikan profesi diutamakan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menyiapkan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lulusan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agar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mampu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melakukan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pekerjaan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memerlukan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persyaratan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keahlian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khusus.  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43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Materi pembelajaran sebagaimana dimaksud dalam Pasal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2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42</w:t>
      </w:r>
      <w:r>
        <w:rPr sz="24" baseline="0" dirty="0">
          <w:jc w:val="left"/>
          <w:rFonts w:ascii="BookmanOldStyle" w:hAnsi="BookmanOldStyle" w:cs="BookmanOldStyle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disusun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kurikulum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at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dinyatakan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secara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terpisah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maupun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terintegrasi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bentuk: 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mata kuliah;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modul;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blok tematik; dan/atau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bentuk lain.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448"/>
          <w:tab w:val="left" w:pos="6291"/>
          <w:tab w:val="left" w:pos="7260"/>
          <w:tab w:val="left" w:pos="8767"/>
        </w:tabs>
        <w:spacing w:before="0" w:after="0" w:line="280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Materi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kurikulum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diisi</w:t>
      </w:r>
      <w:r>
        <w:rPr sz="24" baseline="0" dirty="0">
          <w:jc w:val="left"/>
          <w:rFonts w:ascii="BookmanOldStyle" w:hAnsi="BookmanOldStyle" w:cs="BookmanOldStyle"/>
          <w:color w:val="000000"/>
          <w:spacing w:val="4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kompetensi mikro.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kompetensi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mikro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 (2) berupa: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1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kredensial mikro;</w:t>
      </w:r>
      <w:r>
        <w:rPr sz="24" baseline="0" dirty="0">
          <w:jc w:val="left"/>
          <w:rFonts w:ascii="BookmanOldStyle-Italic" w:hAnsi="BookmanOldStyle-Italic" w:cs="BookmanOldStyle-Italic"/>
          <w:i/>
          <w:iCs/>
          <w:color w:val="00000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secara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daring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dari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institusi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lain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145"/>
          <w:tab w:val="left" w:pos="6311"/>
          <w:tab w:val="left" w:pos="7564"/>
          <w:tab w:val="left" w:pos="8354"/>
          <w:tab w:val="left" w:pos="9284"/>
        </w:tabs>
        <w:spacing w:before="0" w:after="0" w:line="283" w:lineRule="exact"/>
        <w:ind w:left="4018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bersifat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terbuka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</w:t>
      </w:r>
      <w:r>
        <w:rPr sz="24" baseline="0" dirty="0">
          <w:jc w:val="left"/>
          <w:rFonts w:ascii="BookmanOldStyle-Italic" w:hAnsi="BookmanOldStyle-Italic" w:cs="BookmanOldStyle-Italic"/>
          <w:i/>
          <w:iCs/>
          <w:color w:val="000000"/>
          <w:sz w:val="24"/>
          <w:szCs w:val="24"/>
        </w:rPr>
        <w:t>m</w:t>
      </w:r>
      <w:r>
        <w:rPr sz="24" baseline="0" dirty="0">
          <w:jc w:val="left"/>
          <w:rFonts w:ascii="BookmanOldStyle-Italic" w:hAnsi="BookmanOldStyle-Italic" w:cs="BookmanOldStyle-Italic"/>
          <w:i/>
          <w:iCs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BookmanOldStyle-Italic" w:hAnsi="BookmanOldStyle-Italic" w:cs="BookmanOldStyle-Italic"/>
          <w:i/>
          <w:iCs/>
          <w:color w:val="000000"/>
          <w:sz w:val="24"/>
          <w:szCs w:val="24"/>
        </w:rPr>
        <w:t>ss</w:t>
      </w:r>
      <w:r>
        <w:rPr sz="24" baseline="0" dirty="0">
          <w:jc w:val="left"/>
          <w:rFonts w:ascii="BookmanOldStyle-Italic" w:hAnsi="BookmanOldStyle-Italic" w:cs="BookmanOldStyle-Italic"/>
          <w:i/>
          <w:iCs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-Italic" w:hAnsi="BookmanOldStyle-Italic" w:cs="BookmanOldStyle-Italic"/>
          <w:i/>
          <w:iCs/>
          <w:color w:val="000000"/>
          <w:sz w:val="24"/>
          <w:szCs w:val="24"/>
        </w:rPr>
        <w:t>ve 	</w:t>
      </w:r>
      <w:r>
        <w:rPr sz="24" baseline="0" dirty="0">
          <w:jc w:val="left"/>
          <w:rFonts w:ascii="BookmanOldStyle-Italic" w:hAnsi="BookmanOldStyle-Italic" w:cs="BookmanOldStyle-Italic"/>
          <w:i/>
          <w:iCs/>
          <w:color w:val="000000"/>
          <w:sz w:val="24"/>
          <w:szCs w:val="24"/>
        </w:rPr>
        <w:t>open 	</w:t>
      </w:r>
      <w:r>
        <w:rPr sz="24" baseline="0" dirty="0">
          <w:jc w:val="left"/>
          <w:rFonts w:ascii="BookmanOldStyle-Italic" w:hAnsi="BookmanOldStyle-Italic" w:cs="BookmanOldStyle-Italic"/>
          <w:i/>
          <w:iCs/>
          <w:color w:val="000000"/>
          <w:sz w:val="24"/>
          <w:szCs w:val="24"/>
        </w:rPr>
        <w:t>online 	</w:t>
      </w:r>
      <w:r>
        <w:rPr sz="24" baseline="0" dirty="0">
          <w:jc w:val="left"/>
          <w:rFonts w:ascii="BookmanOldStyle-Italic" w:hAnsi="BookmanOldStyle-Italic" w:cs="BookmanOldStyle-Italic"/>
          <w:i/>
          <w:iCs/>
          <w:color w:val="000000"/>
          <w:sz w:val="24"/>
          <w:szCs w:val="24"/>
        </w:rPr>
        <w:t>courses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)</w:t>
      </w:r>
      <w:r>
        <w:rPr sz="24" baseline="0" dirty="0">
          <w:jc w:val="left"/>
          <w:rFonts w:ascii="BookmanOldStyle-Italic" w:hAnsi="BookmanOldStyle-Italic" w:cs="BookmanOldStyle-Italic"/>
          <w:i/>
          <w:iCs/>
          <w:color w:val="000000"/>
          <w:sz w:val="24"/>
          <w:szCs w:val="24"/>
        </w:rPr>
        <w:t>;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dan/atau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bentuk lain.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44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Kurikulum program studi minimal mencakup: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2171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capaian pembelajaran lulusan;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Masa Tempuh Kurikulum;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metode pembelajaran;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modalitas pembelajaran;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380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-20-  </w:t>
      </w: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5055"/>
          <w:tab w:val="left" w:pos="6716"/>
          <w:tab w:val="left" w:pos="8146"/>
          <w:tab w:val="left" w:pos="9682"/>
        </w:tabs>
        <w:spacing w:before="0" w:after="0" w:line="281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syarat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kompetensi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dan/atau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kualifikasi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calo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mahasiswa;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f.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penilaian hasil belajar;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g.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materi pembelajaran yang harus ditempuh; dan 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tata</w:t>
      </w:r>
      <w:r>
        <w:rPr sz="24" baseline="0" dirty="0">
          <w:jc w:val="left"/>
          <w:rFonts w:ascii="BookmanOldStyle" w:hAnsi="BookmanOldStyle" w:cs="BookmanOldStyle"/>
          <w:color w:val="000000"/>
          <w:spacing w:val="6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cara</w:t>
      </w:r>
      <w:r>
        <w:rPr sz="24" baseline="0" dirty="0">
          <w:jc w:val="left"/>
          <w:rFonts w:ascii="BookmanOldStyle" w:hAnsi="BookmanOldStyle" w:cs="BookmanOldStyle"/>
          <w:color w:val="000000"/>
          <w:spacing w:val="6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penerimaan</w:t>
      </w:r>
      <w:r>
        <w:rPr sz="24" baseline="0" dirty="0">
          <w:jc w:val="left"/>
          <w:rFonts w:ascii="BookmanOldStyle" w:hAnsi="BookmanOldStyle" w:cs="BookmanOldStyle"/>
          <w:color w:val="000000"/>
          <w:spacing w:val="6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</w:t>
      </w:r>
      <w:r>
        <w:rPr sz="24" baseline="0" dirty="0">
          <w:jc w:val="left"/>
          <w:rFonts w:ascii="BookmanOldStyle" w:hAnsi="BookmanOldStyle" w:cs="BookmanOldStyle"/>
          <w:color w:val="000000"/>
          <w:spacing w:val="6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6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berbaga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tahapan kurikulum.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3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hal</w:t>
      </w:r>
      <w:r>
        <w:rPr sz="24" baseline="0" dirty="0">
          <w:jc w:val="left"/>
          <w:rFonts w:ascii="BookmanOldStyle" w:hAnsi="BookmanOldStyle" w:cs="BookmanOldStyle"/>
          <w:color w:val="000000"/>
          <w:spacing w:val="3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3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3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mengakomodasi</w:t>
      </w:r>
      <w:r>
        <w:rPr sz="24" baseline="0" dirty="0">
          <w:jc w:val="left"/>
          <w:rFonts w:ascii="BookmanOldStyle" w:hAnsi="BookmanOldStyle" w:cs="BookmanOldStyle"/>
          <w:color w:val="000000"/>
          <w:spacing w:val="3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592"/>
          <w:tab w:val="left" w:pos="5935"/>
          <w:tab w:val="left" w:pos="7807"/>
          <w:tab w:val="left" w:pos="9045"/>
        </w:tabs>
        <w:spacing w:before="0" w:after="0" w:line="281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melalui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rekognisi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lampau,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kurikulum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jug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mencakup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tata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cara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penerimaan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berbagai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tahapan kurikulum.  </w:t>
      </w:r>
      <w:r/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45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studi pada pendidikan vokasi dapat menerapkan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2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kurikulum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diselenggarakan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bersama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dunia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usaha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dunia industri, dan dunia kerja dalam sistem ganda atau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sebutan lain.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Kurikulum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sistem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anda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sebutan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ain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y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merupakan</w:t>
      </w:r>
      <w:r>
        <w:rPr sz="24" baseline="0" dirty="0">
          <w:jc w:val="left"/>
          <w:rFonts w:ascii="BookmanOldStyle" w:hAnsi="BookmanOldStyle" w:cs="BookmanOldStyle"/>
          <w:color w:val="000000"/>
          <w:spacing w:val="4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kurikulum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menggabungkan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magang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dunia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usaha,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dunia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industri,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dunia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kerja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dan/atau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industri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dikelola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</w:t>
      </w:r>
      <w:r>
        <w:rPr sz="24" baseline="0" dirty="0">
          <w:jc w:val="left"/>
          <w:rFonts w:ascii="BookmanOldStyle-Italic" w:hAnsi="BookmanOldStyle-Italic" w:cs="BookmanOldStyle-Italic"/>
          <w:i/>
          <w:iCs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BookmanOldStyle-Italic" w:hAnsi="BookmanOldStyle-Italic" w:cs="BookmanOldStyle-Italic"/>
          <w:i/>
          <w:iCs/>
          <w:color w:val="000000"/>
          <w:sz w:val="24"/>
          <w:szCs w:val="24"/>
        </w:rPr>
        <w:t>e</w:t>
      </w:r>
      <w:r>
        <w:rPr sz="24" baseline="0" dirty="0">
          <w:jc w:val="left"/>
          <w:rFonts w:ascii="BookmanOldStyle-Italic" w:hAnsi="BookmanOldStyle-Italic" w:cs="BookmanOldStyle-Italic"/>
          <w:i/>
          <w:iCs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-Italic" w:hAnsi="BookmanOldStyle-Italic" w:cs="BookmanOldStyle-Italic"/>
          <w:i/>
          <w:iCs/>
          <w:color w:val="000000"/>
          <w:sz w:val="24"/>
          <w:szCs w:val="24"/>
        </w:rPr>
        <w:t>ch</w:t>
      </w:r>
      <w:r>
        <w:rPr sz="24" baseline="0" dirty="0">
          <w:jc w:val="left"/>
          <w:rFonts w:ascii="BookmanOldStyle-Italic" w:hAnsi="BookmanOldStyle-Italic" w:cs="BookmanOldStyle-Italic"/>
          <w:i/>
          <w:iCs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-Italic" w:hAnsi="BookmanOldStyle-Italic" w:cs="BookmanOldStyle-Italic"/>
          <w:i/>
          <w:iCs/>
          <w:color w:val="000000"/>
          <w:sz w:val="24"/>
          <w:szCs w:val="24"/>
        </w:rPr>
        <w:t>ng </w:t>
      </w:r>
      <w:r>
        <w:rPr sz="24" baseline="0" dirty="0">
          <w:jc w:val="left"/>
          <w:rFonts w:ascii="BookmanOldStyle-Italic" w:hAnsi="BookmanOldStyle-Italic" w:cs="BookmanOldStyle-Italic"/>
          <w:i/>
          <w:iCs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-Italic" w:hAnsi="BookmanOldStyle-Italic" w:cs="BookmanOldStyle-Italic"/>
          <w:i/>
          <w:iCs/>
          <w:color w:val="000000"/>
          <w:sz w:val="24"/>
          <w:szCs w:val="24"/>
        </w:rPr>
        <w:t>ndus</w:t>
      </w:r>
      <w:r>
        <w:rPr sz="24" baseline="0" dirty="0">
          <w:jc w:val="left"/>
          <w:rFonts w:ascii="BookmanOldStyle-Italic" w:hAnsi="BookmanOldStyle-Italic" w:cs="BookmanOldStyle-Italic"/>
          <w:i/>
          <w:iCs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BookmanOldStyle-Italic" w:hAnsi="BookmanOldStyle-Italic" w:cs="BookmanOldStyle-Italic"/>
          <w:i/>
          <w:iCs/>
          <w:color w:val="000000"/>
          <w:sz w:val="24"/>
          <w:szCs w:val="24"/>
        </w:rPr>
        <w:t>ry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).   </w:t>
      </w: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5991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Paragraf 7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15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Dosen dan Tenaga Kependidikan  </w:t>
      </w:r>
      <w:r/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46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dosen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tenaga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kependi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ikan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merupakan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kriteria minimal mengenai: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5833"/>
          <w:tab w:val="left" w:pos="6743"/>
          <w:tab w:val="left" w:pos="8432"/>
          <w:tab w:val="left" w:pos="9586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kompetensi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kualifikasi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dosen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2" w:lineRule="exact"/>
        <w:ind w:left="4018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melaksanakan</w:t>
      </w:r>
      <w:r>
        <w:rPr sz="24" baseline="0" dirty="0">
          <w:jc w:val="left"/>
          <w:rFonts w:ascii="BookmanOldStyle" w:hAnsi="BookmanOldStyle" w:cs="BookmanOldStyle"/>
          <w:color w:val="000000"/>
          <w:spacing w:val="4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tugas</w:t>
      </w:r>
      <w:r>
        <w:rPr sz="24" baseline="0" dirty="0">
          <w:jc w:val="left"/>
          <w:rFonts w:ascii="BookmanOldStyle" w:hAnsi="BookmanOldStyle" w:cs="BookmanOldStyle"/>
          <w:color w:val="000000"/>
          <w:spacing w:val="4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4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fungsi</w:t>
      </w:r>
      <w:r>
        <w:rPr sz="24" baseline="0" dirty="0">
          <w:jc w:val="left"/>
          <w:rFonts w:ascii="BookmanOldStyle" w:hAnsi="BookmanOldStyle" w:cs="BookmanOldStyle"/>
          <w:color w:val="000000"/>
          <w:spacing w:val="4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</w:t>
      </w:r>
      <w:r>
        <w:rPr sz="24" baseline="0" dirty="0">
          <w:jc w:val="left"/>
          <w:rFonts w:ascii="BookmanOldStyle" w:hAnsi="BookmanOldStyle" w:cs="BookmanOldStyle"/>
          <w:color w:val="000000"/>
          <w:spacing w:val="4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teladan,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3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perancang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pembelajaran,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fasilitator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serta motivator mahasiswa;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6269"/>
          <w:tab w:val="left" w:pos="8448"/>
        </w:tabs>
        <w:spacing w:before="0" w:after="0" w:line="281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kompetensi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kualifikasi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tenaga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kependidika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tugas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fungsi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melaksanaka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administrasi,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pengelolaan,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pengembangan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pengawasan,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pelayanan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teknis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menunjan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proses pendidikan,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 mencapai standar kompetensi lulusan.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Kompetensi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dosen</w:t>
      </w:r>
      <w:r>
        <w:rPr sz="24" baseline="0" dirty="0">
          <w:jc w:val="left"/>
          <w:rFonts w:ascii="BookmanOldStyle" w:hAnsi="BookmanOldStyle" w:cs="BookmanOldStyle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huruf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meliputi</w:t>
      </w:r>
      <w:r>
        <w:rPr sz="24" baseline="0" dirty="0">
          <w:jc w:val="left"/>
          <w:rFonts w:ascii="BookmanOldStyle" w:hAnsi="BookmanOldStyle" w:cs="BookmanOldStyle"/>
          <w:color w:val="000000"/>
          <w:spacing w:val="5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kompetensi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pedagogik,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kepribadian,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sosial, dan profesional.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5139"/>
          <w:tab w:val="left" w:pos="6283"/>
          <w:tab w:val="left" w:pos="7536"/>
          <w:tab w:val="left" w:pos="9132"/>
        </w:tabs>
        <w:spacing w:before="0" w:after="0" w:line="282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Kualifikasi dosen u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tuk setiap program pendidikan tinggi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ditentukan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ketentuan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perundang-undangan.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Pemenuhan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kualifikasi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dosen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asal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dari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praktis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 dilakukan melalui rekognisi pembelajaran lampau.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tabs>
          <w:tab w:val="left" w:pos="3450"/>
        </w:tabs>
        <w:spacing w:before="0" w:after="0" w:line="283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(5)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Dosen pada pendidikan vokasi dapat berasal dari praktisi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dunia usaha, dunia industri, dan dunia kerja.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380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-21-  </w:t>
      </w: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47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3" w:lineRule="exact"/>
        <w:ind w:left="2883" w:right="770" w:firstLine="0"/>
        <w:jc w:val="both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Kompetensi dan kualifikasi tenaga kependidikan sebagaimana  </w:t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</w:t>
      </w:r>
      <w:r>
        <w:rPr sz="24" baseline="0" dirty="0">
          <w:jc w:val="left"/>
          <w:rFonts w:ascii="BookmanOldStyle" w:hAnsi="BookmanOldStyle" w:cs="BookmanOldStyle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46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ruf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ditetapkan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eh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tinggi sesuai dengan kebutuhan.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5992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Paragraf 8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76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Sarana dan Prasarana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48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640"/>
          <w:tab w:val="left" w:pos="5695"/>
          <w:tab w:val="left" w:pos="6393"/>
          <w:tab w:val="left" w:pos="7844"/>
          <w:tab w:val="left" w:pos="9449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sarana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prasarana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merupakan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kriteria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45"/>
          <w:tab w:val="left" w:pos="6944"/>
          <w:tab w:val="left" w:pos="7969"/>
          <w:tab w:val="left" w:pos="9402"/>
        </w:tabs>
        <w:spacing w:before="0" w:after="0" w:line="280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minimal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mengenai</w:t>
      </w:r>
      <w:r>
        <w:rPr sz="24" baseline="0" dirty="0">
          <w:jc w:val="left"/>
          <w:rFonts w:ascii="BookmanOldStyle" w:hAnsi="BookmanOldStyle" w:cs="BookmanOldStyle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arana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prasara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kebutuhan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mencapai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kompetensi lulusan.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5788"/>
        </w:tabs>
        <w:spacing w:before="0" w:after="0" w:line="280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menjamin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menyediakan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akse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terhadap sarana dan prasarana yang: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mengakomodasi kebutuhan pendidikan mahasiswa;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mengakomodasi</w:t>
      </w:r>
      <w:r>
        <w:rPr sz="24" baseline="0" dirty="0">
          <w:jc w:val="left"/>
          <w:rFonts w:ascii="BookmanOldStyle" w:hAnsi="BookmanOldStyle" w:cs="BookmanOldStyle"/>
          <w:color w:val="000000"/>
          <w:spacing w:val="6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pelaksanaan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tugas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dosen,</w:t>
      </w:r>
      <w:r>
        <w:rPr sz="24" baseline="0" dirty="0">
          <w:jc w:val="left"/>
          <w:rFonts w:ascii="BookmanOldStyle" w:hAnsi="BookmanOldStyle" w:cs="BookmanOldStyle"/>
          <w:color w:val="000000"/>
          <w:spacing w:val="6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tutor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3" w:lineRule="exact"/>
        <w:ind w:left="4018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instruktur,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asisten,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pembimbing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suai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bidang keahlian dan tenaga kependidikan; 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ramah</w:t>
      </w:r>
      <w:r>
        <w:rPr sz="24" baseline="0" dirty="0">
          <w:jc w:val="left"/>
          <w:rFonts w:ascii="BookmanOldStyle" w:hAnsi="BookmanOldStyle" w:cs="BookmanOldStyle"/>
          <w:color w:val="000000"/>
          <w:spacing w:val="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terhadap</w:t>
      </w:r>
      <w:r>
        <w:rPr sz="24" baseline="0" dirty="0">
          <w:jc w:val="left"/>
          <w:rFonts w:ascii="BookmanOldStyle" w:hAnsi="BookmanOldStyle" w:cs="BookmanOldStyle"/>
          <w:color w:val="000000"/>
          <w:spacing w:val="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mahasiswa,</w:t>
      </w:r>
      <w:r>
        <w:rPr sz="24" baseline="0" dirty="0">
          <w:jc w:val="left"/>
          <w:rFonts w:ascii="BookmanOldStyle" w:hAnsi="BookmanOldStyle" w:cs="BookmanOldStyle"/>
          <w:color w:val="000000"/>
          <w:spacing w:val="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dosen,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tenaga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kependidikan yang berkebutuhan khusus;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5611"/>
          <w:tab w:val="left" w:pos="6376"/>
          <w:tab w:val="left" w:pos="7158"/>
          <w:tab w:val="left" w:pos="7199"/>
          <w:tab w:val="left" w:pos="8038"/>
          <w:tab w:val="left" w:pos="8526"/>
          <w:tab w:val="left" w:pos="9014"/>
        </w:tabs>
        <w:spacing w:before="0" w:after="0" w:line="281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memadai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menyelenggarakan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manajemen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kebutuha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penyelenggaraan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rencana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ngembanga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5062"/>
          <w:tab w:val="left" w:pos="5993"/>
          <w:tab w:val="left" w:pos="7319"/>
          <w:tab w:val="left" w:pos="8395"/>
          <w:tab w:val="left" w:pos="9110"/>
        </w:tabs>
        <w:spacing w:before="0" w:after="0" w:line="283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Penyediaan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akses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terhadap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sarana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prasarana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dimaksud pada ayat (2) meliputi: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teknologi</w:t>
      </w:r>
      <w:r>
        <w:rPr sz="24" baseline="0" dirty="0">
          <w:jc w:val="left"/>
          <w:rFonts w:ascii="BookmanOldStyle" w:hAnsi="BookmanOldStyle" w:cs="BookmanOldStyle"/>
          <w:color w:val="000000"/>
          <w:spacing w:val="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informasi</w:t>
      </w:r>
      <w:r>
        <w:rPr sz="24" baseline="0" dirty="0">
          <w:jc w:val="left"/>
          <w:rFonts w:ascii="BookmanOldStyle" w:hAnsi="BookmanOldStyle" w:cs="BookmanOldStyle"/>
          <w:color w:val="000000"/>
          <w:spacing w:val="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komunikasi</w:t>
      </w:r>
      <w:r>
        <w:rPr sz="24" baseline="0" dirty="0">
          <w:jc w:val="left"/>
          <w:rFonts w:ascii="BookmanOldStyle" w:hAnsi="BookmanOldStyle" w:cs="BookmanOldStyle"/>
          <w:color w:val="000000"/>
          <w:spacing w:val="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andal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769" w:firstLine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 mendukung penyelenggaraan pendidikan; dan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sumber pembelajaran.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Sarana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prasarana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mengakomodasi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kebutuhan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 mahasiswa sebagaimana dimaksud pada aya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 huruf a dapat diakses oleh mahasiswa baik dari dala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luar kampus.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(5)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menyelenggarakan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vokasi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melibatkan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dunia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usaha,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dunia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industri,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dunia kerja dalam penyediaan fasilitas pembelajaran dan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pelatihan.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342"/>
          <w:tab w:val="left" w:pos="5629"/>
          <w:tab w:val="left" w:pos="6664"/>
          <w:tab w:val="left" w:pos="7340"/>
          <w:tab w:val="left" w:pos="8769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(6)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menjamin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kesinambungan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ketersediaan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akses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terhadap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rana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prasar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pada ayat (2).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(7)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Penjaminan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nyediaan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akses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adap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sarana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prasarana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dilakukan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memenuhi ketentuan: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keamanan, keselamatan, dan kesehatan;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kelengkapan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pencegahan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pemadam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kebakara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920"/>
          <w:tab w:val="left" w:pos="7185"/>
          <w:tab w:val="left" w:pos="8361"/>
          <w:tab w:val="left" w:pos="9570"/>
        </w:tabs>
        <w:spacing w:before="0" w:after="0" w:line="283" w:lineRule="exact"/>
        <w:ind w:left="4018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serta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penanggulangan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kondisi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darurat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akiba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bencana alam lainnya; dan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tabs>
          <w:tab w:val="left" w:pos="4018"/>
        </w:tabs>
        <w:spacing w:before="0" w:after="0" w:line="283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pengelolaan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sampah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serta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limbah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bahan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berbahay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beracun. 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380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-22-  </w:t>
      </w: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49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penyediaan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teknologi</w:t>
      </w:r>
      <w:r>
        <w:rPr sz="24" baseline="0" dirty="0">
          <w:jc w:val="left"/>
          <w:rFonts w:ascii="BookmanOldStyle" w:hAnsi="BookmanOldStyle" w:cs="BookmanOldStyle"/>
          <w:color w:val="000000"/>
          <w:spacing w:val="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informasi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komunikas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942"/>
          <w:tab w:val="left" w:pos="5851"/>
          <w:tab w:val="left" w:pos="7579"/>
          <w:tab w:val="left" w:pos="8297"/>
          <w:tab w:val="left" w:pos="9242"/>
        </w:tabs>
        <w:spacing w:before="0" w:after="0" w:line="281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48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huruf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a,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menerapkan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tata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kelola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teknologi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informasi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komunikasi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efektif,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transparan,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andal,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akuntabel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mengelola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memanfaatkan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data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informasi.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5129"/>
          <w:tab w:val="left" w:pos="5856"/>
          <w:tab w:val="left" w:pos="7675"/>
          <w:tab w:val="left" w:pos="8472"/>
          <w:tab w:val="left" w:pos="9196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Pengelolaan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pemanfaatan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data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informasi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menjamin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privasi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keamanan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data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ketentuan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perundang-undangan.  </w:t>
      </w:r>
      <w:r/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50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6424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Sumber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48 ayat (3) huruf b meliputi: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sumber</w:t>
      </w:r>
      <w:r>
        <w:rPr sz="24" baseline="0" dirty="0">
          <w:jc w:val="left"/>
          <w:rFonts w:ascii="BookmanOldStyle" w:hAnsi="BookmanOldStyle" w:cs="BookmanOldStyle"/>
          <w:color w:val="000000"/>
          <w:spacing w:val="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disiapkan</w:t>
      </w:r>
      <w:r>
        <w:rPr sz="24" baseline="0" dirty="0">
          <w:jc w:val="left"/>
          <w:rFonts w:ascii="BookmanOldStyle" w:hAnsi="BookmanOldStyle" w:cs="BookmanOldStyle"/>
          <w:color w:val="000000"/>
          <w:spacing w:val="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tinggi; dan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sumber pembelajaran lain.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Sumber</w:t>
      </w:r>
      <w:r>
        <w:rPr sz="24" baseline="0" dirty="0">
          <w:jc w:val="left"/>
          <w:rFonts w:ascii="BookmanOldStyle" w:hAnsi="BookmanOldStyle" w:cs="BookmanOldStyle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</w:t>
      </w:r>
      <w:r>
        <w:rPr sz="24" baseline="0" dirty="0">
          <w:jc w:val="left"/>
          <w:rFonts w:ascii="BookmanOldStyle" w:hAnsi="BookmanOldStyle" w:cs="BookmanOldStyle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lain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huruf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minimal</w:t>
      </w:r>
      <w:r>
        <w:rPr sz="24" baseline="0" dirty="0">
          <w:jc w:val="left"/>
          <w:rFonts w:ascii="BookmanOldStyle" w:hAnsi="BookmanOldStyle" w:cs="BookmanOldStyle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meliputi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sumber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</w:t>
      </w:r>
      <w:r>
        <w:rPr sz="24" baseline="0" dirty="0">
          <w:jc w:val="left"/>
          <w:rFonts w:ascii="BookmanOldStyle" w:hAnsi="BookmanOldStyle" w:cs="BookmanOldStyle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terbuka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diakses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mahasiswa,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dosen,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tutor,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instruktur,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asisten, dan pembimbing sesuai dengan bidang keahlian,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serta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digunakan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secara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bersama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beberapa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tinggi. 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5237"/>
          <w:tab w:val="left" w:pos="6595"/>
          <w:tab w:val="left" w:pos="7951"/>
          <w:tab w:val="left" w:pos="9186"/>
        </w:tabs>
        <w:spacing w:before="0" w:after="0" w:line="282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Sumber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terbuka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upakan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sumber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</w:t>
      </w:r>
      <w:r>
        <w:rPr sz="24" baseline="0" dirty="0">
          <w:jc w:val="left"/>
          <w:rFonts w:ascii="BookmanOldStyle" w:hAnsi="BookmanOldStyle" w:cs="BookmanOldStyle"/>
          <w:color w:val="000000"/>
          <w:spacing w:val="1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disebarkan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domain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publik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dan/atau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menggunakan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lisensi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mengizinkan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penggunaan,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pemodifikasian,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penyebaran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ulang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penggunanya.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5134"/>
          <w:tab w:val="left" w:pos="6233"/>
          <w:tab w:val="left" w:pos="8153"/>
          <w:tab w:val="left" w:pos="9751"/>
        </w:tabs>
        <w:spacing w:before="0" w:after="0" w:line="282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menerapkan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kebijakan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mengutamakan</w:t>
      </w:r>
      <w:r>
        <w:rPr sz="24" baseline="0" dirty="0">
          <w:jc w:val="left"/>
          <w:rFonts w:ascii="BookmanOldStyle" w:hAnsi="BookmanOldStyle" w:cs="BookmanOldStyle"/>
          <w:color w:val="000000"/>
          <w:spacing w:val="6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penciptaan</w:t>
      </w:r>
      <w:r>
        <w:rPr sz="24" baseline="0" dirty="0">
          <w:jc w:val="left"/>
          <w:rFonts w:ascii="BookmanOldStyle" w:hAnsi="BookmanOldStyle" w:cs="BookmanOldStyle"/>
          <w:color w:val="000000"/>
          <w:spacing w:val="6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6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pemanfaatan</w:t>
      </w:r>
      <w:r>
        <w:rPr sz="24" baseline="0" dirty="0">
          <w:jc w:val="left"/>
          <w:rFonts w:ascii="BookmanOldStyle" w:hAnsi="BookmanOldStyle" w:cs="BookmanOldStyle"/>
          <w:color w:val="000000"/>
          <w:spacing w:val="6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sumber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 terbuka yang relevan dengan kurikulum.  </w:t>
      </w:r>
      <w:r/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5992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Paragraf 9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537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Pembiayaan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51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719"/>
          <w:tab w:val="left" w:pos="6473"/>
          <w:tab w:val="left" w:pos="8155"/>
          <w:tab w:val="left" w:pos="9343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pembiayaan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merupakan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kriteria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minimal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937"/>
          <w:tab w:val="left" w:pos="6620"/>
          <w:tab w:val="left" w:pos="8197"/>
          <w:tab w:val="left" w:pos="9176"/>
        </w:tabs>
        <w:spacing w:before="0" w:after="0" w:line="283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komponen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pembiayaan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mencapai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kompetensi lulusan.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3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Pembiayaan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 meliputi biaya investasi dan biaya operasional.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925"/>
          <w:tab w:val="left" w:pos="5815"/>
          <w:tab w:val="left" w:pos="7066"/>
          <w:tab w:val="left" w:pos="8196"/>
          <w:tab w:val="left" w:pos="9748"/>
        </w:tabs>
        <w:spacing w:before="0" w:after="0" w:line="282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memiliki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sumber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pendanaan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memadai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membiayai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penyelenggaraan</w:t>
      </w:r>
      <w:r>
        <w:rPr sz="24" baseline="0" dirty="0">
          <w:jc w:val="left"/>
          <w:rFonts w:ascii="BookmanOldStyle" w:hAnsi="BookmanOldStyle" w:cs="BookmanOldStyle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 SN Dikti.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450"/>
          <w:tab w:val="left" w:pos="6178"/>
          <w:tab w:val="left" w:pos="7957"/>
          <w:tab w:val="left" w:pos="9551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menyusun</w:t>
      </w:r>
      <w:r>
        <w:rPr sz="24" baseline="0" dirty="0">
          <w:jc w:val="left"/>
          <w:rFonts w:ascii="BookmanOldStyle" w:hAnsi="BookmanOldStyle" w:cs="BookmanOldStyle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rencana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strategis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keuangan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memastikan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ketersediaan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pendanaan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secara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berkelanjutan. </w:t>
      </w:r>
      <w:r>
        <w:rPr sz="24" baseline="0" dirty="0">
          <w:jc w:val="left"/>
          <w:rFonts w:ascii="BookmanOldStyle-Bold" w:hAnsi="BookmanOldStyle-Bold" w:cs="BookmanOldStyle-Bold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tabs>
          <w:tab w:val="left" w:pos="3450"/>
          <w:tab w:val="left" w:pos="5019"/>
          <w:tab w:val="left" w:pos="6005"/>
          <w:tab w:val="left" w:pos="7809"/>
          <w:tab w:val="left" w:pos="8906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(5)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menerapkan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sistem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pengelolaan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keuangan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berdasarkan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prinsip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tata</w:t>
      </w:r>
      <w:r>
        <w:rPr sz="24" baseline="0" dirty="0">
          <w:jc w:val="left"/>
          <w:rFonts w:ascii="BookmanOldStyle" w:hAnsi="BookmanOldStyle" w:cs="BookmanOldStyle"/>
          <w:color w:val="000000"/>
          <w:spacing w:val="5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kelola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baik</w:t>
      </w:r>
      <w:r>
        <w:rPr sz="24" baseline="0" dirty="0">
          <w:jc w:val="left"/>
          <w:rFonts w:ascii="BookmanOldStyle" w:hAnsi="BookmanOldStyle" w:cs="BookmanOldStyle"/>
          <w:color w:val="000000"/>
          <w:spacing w:val="4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ketentuan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perundang-undangan.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380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-23-  </w:t>
      </w: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352"/>
          <w:tab w:val="left" w:pos="5153"/>
          <w:tab w:val="left" w:pos="6384"/>
          <w:tab w:val="left" w:pos="6998"/>
          <w:tab w:val="left" w:pos="7363"/>
          <w:tab w:val="left" w:pos="7997"/>
          <w:tab w:val="left" w:pos="9069"/>
          <w:tab w:val="left" w:pos="9110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(6)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enerapkan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kebijakan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bantuan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biay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bagi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memiliki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keterbatasa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kemampuan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ekonomi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kemampuan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dilaksanakan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ketentuan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 perundang-undangan. 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3" w:lineRule="exact"/>
        <w:ind w:left="5507" w:right="3393" w:firstLine="27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Bagian Ketiga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Penelitian 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3" w:lineRule="exact"/>
        <w:ind w:left="6195" w:right="3878" w:hanging="203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Paragraf 1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Umum 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370"/>
        </w:tabs>
        <w:spacing w:before="0" w:after="0" w:line="282" w:lineRule="exact"/>
        <w:ind w:left="2803" w:right="4007" w:firstLine="0"/>
        <w:jc w:val="right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52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penelitian terdiri atas: 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luaran penelitian;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1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proses penelitian; dan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masukan penelitian.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5986"/>
          <w:tab w:val="left" w:pos="7001"/>
          <w:tab w:val="left" w:pos="8247"/>
          <w:tab w:val="left" w:pos="9080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penelitian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diimplementasikan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strategi,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arah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kebijakan,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program,</w:t>
      </w:r>
      <w:r>
        <w:rPr sz="24" baseline="0" dirty="0">
          <w:jc w:val="left"/>
          <w:rFonts w:ascii="BookmanOldStyle" w:hAnsi="BookmanOldStyle" w:cs="BookmanOldStyle"/>
          <w:color w:val="000000"/>
          <w:spacing w:val="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sanaan</w:t>
      </w:r>
      <w:r>
        <w:rPr sz="24" baseline="0" dirty="0">
          <w:jc w:val="left"/>
          <w:rFonts w:ascii="BookmanOldStyle" w:hAnsi="BookmanOldStyle" w:cs="BookmanOldStyle"/>
          <w:color w:val="000000"/>
          <w:spacing w:val="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penelitian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erdasarkan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misi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tinggi.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5992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Paragraf 2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5044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Luaran Penelitian  </w:t>
      </w:r>
      <w:r/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53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</w:t>
      </w:r>
      <w:r>
        <w:rPr sz="24" baseline="0" dirty="0">
          <w:jc w:val="left"/>
          <w:rFonts w:ascii="BookmanOldStyle" w:hAnsi="BookmanOldStyle" w:cs="BookmanOldStyle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luaran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penelitian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48"/>
          <w:tab w:val="left" w:pos="5835"/>
          <w:tab w:val="left" w:pos="7224"/>
          <w:tab w:val="left" w:pos="7937"/>
          <w:tab w:val="left" w:pos="9746"/>
        </w:tabs>
        <w:spacing w:before="0" w:after="0" w:line="281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52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)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uruf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merupakan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kriteria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minima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mengenai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mutu,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relevansi,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kemanfaatan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hasi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penelitian.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426"/>
          <w:tab w:val="left" w:pos="5811"/>
          <w:tab w:val="left" w:pos="6518"/>
          <w:tab w:val="left" w:pos="8323"/>
          <w:tab w:val="left" w:pos="9150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Mutu,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relevansi,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kemanfaatan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hasil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penelitia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wajib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mendukung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pelaksanaan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misi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pencapaian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visi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serta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target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dampak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tinggi.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438"/>
          <w:tab w:val="left" w:pos="4947"/>
          <w:tab w:val="left" w:pos="5537"/>
          <w:tab w:val="left" w:pos="5818"/>
          <w:tab w:val="left" w:pos="5861"/>
          <w:tab w:val="left" w:pos="6648"/>
          <w:tab w:val="left" w:pos="6850"/>
          <w:tab w:val="left" w:pos="7771"/>
          <w:tab w:val="left" w:pos="8064"/>
          <w:tab w:val="left" w:pos="9585"/>
          <w:tab w:val="left" w:pos="9775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memaksimalkan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penggunaan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mengadopsi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lisensi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terbuka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dan/atau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mekanisme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kses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yarakat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menyebarluaskan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hasil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penelitian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tinggi,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terutama yang dibiayai oleh Pemerintah.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985"/>
          <w:tab w:val="left" w:pos="5220"/>
          <w:tab w:val="left" w:pos="5295"/>
          <w:tab w:val="left" w:pos="5969"/>
          <w:tab w:val="left" w:pos="6699"/>
          <w:tab w:val="left" w:pos="6839"/>
          <w:tab w:val="left" w:pos="7390"/>
          <w:tab w:val="left" w:pos="8207"/>
          <w:tab w:val="left" w:pos="8319"/>
          <w:tab w:val="left" w:pos="8856"/>
          <w:tab w:val="left" w:pos="9207"/>
          <w:tab w:val="left" w:pos="9350"/>
          <w:tab w:val="left" w:pos="10018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Ketentuan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)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dikecualikan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bagi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penelitian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bersifat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rahasia,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mengganggu,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dan/atau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membahayakan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kepentinga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umum.  </w:t>
      </w:r>
      <w:r/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5992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Paragraf 3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5087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Proses Penelitian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54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proses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penelitian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spacing w:before="0" w:after="0" w:line="281" w:lineRule="exact"/>
        <w:ind w:left="3450" w:right="77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</w:t>
      </w:r>
      <w:r>
        <w:rPr sz="24" baseline="0" dirty="0">
          <w:jc w:val="left"/>
          <w:rFonts w:ascii="BookmanOldStyle" w:hAnsi="BookmanOldStyle" w:cs="BookmanOldStyle"/>
          <w:color w:val="000000"/>
          <w:spacing w:val="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52</w:t>
      </w:r>
      <w:r>
        <w:rPr sz="24" baseline="0" dirty="0">
          <w:jc w:val="left"/>
          <w:rFonts w:ascii="BookmanOldStyle" w:hAnsi="BookmanOldStyle" w:cs="BookmanOldStyle"/>
          <w:color w:val="000000"/>
          <w:spacing w:val="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huruf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merupakan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kriteria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minimal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mengenai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proses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pengelolaan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penel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tian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meliputi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perencanaan,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pelaksanaan,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penilaian,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pengawasan,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pengendalian kegiatan penelitian.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380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-24-  </w:t>
      </w: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232"/>
          <w:tab w:val="left" w:pos="4807"/>
          <w:tab w:val="left" w:pos="6353"/>
          <w:tab w:val="left" w:pos="7125"/>
          <w:tab w:val="left" w:pos="8647"/>
          <w:tab w:val="left" w:pos="9582"/>
        </w:tabs>
        <w:spacing w:before="0" w:after="0" w:line="281" w:lineRule="exact"/>
        <w:ind w:left="3450" w:right="771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proses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penelitian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ditetapkan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mewujudkan misi perguruan tinggi sesuai dengan prinsip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tata kelola perguruan tinggi yang baik.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55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melaksanakan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penelitian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rangka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63"/>
          <w:tab w:val="left" w:pos="6487"/>
          <w:tab w:val="left" w:pos="7742"/>
          <w:tab w:val="left" w:pos="8973"/>
        </w:tabs>
        <w:spacing w:before="0" w:after="0" w:line="280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mendidik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menjadi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seorang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intelektual,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membangun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budaya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penelitian,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serta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mengembangkan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ilmu pengetahuan dan teknologi.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Penelitian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dilakuka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memenuhi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kaidah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metode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ilmiah</w:t>
      </w:r>
      <w:r>
        <w:rPr sz="24" baseline="0" dirty="0">
          <w:jc w:val="left"/>
          <w:rFonts w:ascii="BookmanOldStyle" w:hAnsi="BookmanOldStyle" w:cs="BookmanOldStyle"/>
          <w:color w:val="0D0D0D"/>
          <w:spacing w:val="4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D0D0D"/>
          <w:sz w:val="24"/>
          <w:szCs w:val="24"/>
        </w:rPr>
        <w:t>sesuai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D0D0D"/>
          <w:sz w:val="24"/>
          <w:szCs w:val="24"/>
        </w:rPr>
        <w:t>dengan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otonomi keilmuan dan budaya akademik</w:t>
      </w:r>
      <w:r>
        <w:rPr sz="24" baseline="0" dirty="0">
          <w:jc w:val="left"/>
          <w:rFonts w:ascii="BookmanOldStyle" w:hAnsi="BookmanOldStyle" w:cs="BookmanOldStyle"/>
          <w:color w:val="0D0D0D"/>
          <w:sz w:val="24"/>
          <w:szCs w:val="24"/>
        </w:rPr>
        <w:t>.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melaksanakan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penelitian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ayat (1), perguruan tinggi menetapkan: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4841"/>
          <w:tab w:val="left" w:pos="5545"/>
          <w:tab w:val="left" w:pos="6971"/>
          <w:tab w:val="left" w:pos="7986"/>
          <w:tab w:val="left" w:pos="9111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kode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etik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penelit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ketentua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 perundang-undangan;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pengelolaan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kepemilikan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hak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atas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kekayaa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536"/>
          <w:tab w:val="left" w:pos="6547"/>
          <w:tab w:val="left" w:pos="7667"/>
          <w:tab w:val="left" w:pos="9131"/>
        </w:tabs>
        <w:spacing w:before="0" w:after="0" w:line="280" w:lineRule="exact"/>
        <w:ind w:left="4018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intelektual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ketentuan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perundang-undangan;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ketentuan dalam kerja sama penelitian;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persyaratan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publikasi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hasil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enelitian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ketentuan penulisnya.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695" w:firstLine="3212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56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Penelitian dilakukan oleh: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dosen;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3" w:lineRule="exact"/>
        <w:ind w:left="3450" w:right="695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dosen bersama mahasiswa; dan/atau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 dengan bimbingan dosen.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695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Penelitian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juga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at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dilakukan oleh: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peneliti;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peneliti bersama dosen; dan/atau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peneliti bersama dosen dan mahasiswa.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370"/>
          <w:tab w:val="left" w:pos="3731"/>
          <w:tab w:val="left" w:pos="4501"/>
          <w:tab w:val="left" w:pos="5600"/>
          <w:tab w:val="left" w:pos="6505"/>
          <w:tab w:val="left" w:pos="7918"/>
          <w:tab w:val="left" w:pos="8971"/>
        </w:tabs>
        <w:spacing w:before="0" w:after="0" w:line="264" w:lineRule="exact"/>
        <w:ind w:left="2803" w:right="775" w:firstLine="0"/>
        <w:jc w:val="right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Penelitian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memenuhi  </w:t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ketentuan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</w:t>
      </w:r>
      <w:r>
        <w:rPr sz="24" baseline="0" dirty="0">
          <w:jc w:val="left"/>
          <w:rFonts w:ascii="BookmanOldStyle" w:hAnsi="BookmanOldStyle" w:cs="BookmanOldStyle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55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).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terlibat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penelitian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bimbingan  </w:t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dosen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penel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meneri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satuan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kredit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semester.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(5)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Penelitian bersama yang dilakukan antara dosen, peneliti,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3450" w:right="695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dikelola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menerapkan</w:t>
      </w:r>
      <w:r>
        <w:rPr sz="24" baseline="0" dirty="0">
          <w:jc w:val="left"/>
          <w:rFonts w:ascii="BookmanOldStyle" w:hAnsi="BookmanOldStyle" w:cs="BookmanOldStyle"/>
          <w:color w:val="000000"/>
          <w:spacing w:val="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sistem</w:t>
      </w:r>
      <w:r>
        <w:rPr sz="24" baseline="0" dirty="0">
          <w:jc w:val="left"/>
          <w:rFonts w:ascii="BookmanOldStyle" w:hAnsi="BookmanOldStyle" w:cs="BookmanOldStyle"/>
          <w:color w:val="000000"/>
          <w:spacing w:val="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minimal</w:t>
      </w:r>
      <w:r>
        <w:rPr sz="24" baseline="0" dirty="0">
          <w:jc w:val="left"/>
          <w:rFonts w:ascii="BookmanOldStyle" w:hAnsi="BookmanOldStyle" w:cs="BookmanOldStyle"/>
          <w:color w:val="000000"/>
          <w:spacing w:val="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mengatur</w:t>
      </w:r>
      <w:r>
        <w:rPr sz="24" baseline="0" dirty="0">
          <w:jc w:val="left"/>
          <w:rFonts w:ascii="BookmanOldStyle" w:hAnsi="BookmanOldStyle" w:cs="BookmanOldStyle"/>
          <w:color w:val="000000"/>
          <w:spacing w:val="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tentang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penjabaran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tugas,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ak,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kewajiban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para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pihak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kegiatan penelitian.  </w:t>
      </w:r>
      <w:r/>
    </w:p>
    <w:p>
      <w:pPr>
        <w:rPr>
          <w:rFonts w:ascii="Times New Roman" w:hAnsi="Times New Roman" w:cs="Times New Roman"/>
          <w:color w:val="010302"/>
        </w:rPr>
        <w:spacing w:before="227" w:after="0" w:line="280" w:lineRule="exact"/>
        <w:ind w:left="5991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Paragraf 4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921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Masukan Penelitian  </w:t>
      </w:r>
      <w:r/>
    </w:p>
    <w:p>
      <w:pPr>
        <w:rPr>
          <w:rFonts w:ascii="Times New Roman" w:hAnsi="Times New Roman" w:cs="Times New Roman"/>
          <w:color w:val="010302"/>
        </w:rPr>
        <w:spacing w:before="226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57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625"/>
          <w:tab w:val="left" w:pos="5962"/>
          <w:tab w:val="left" w:pos="7358"/>
          <w:tab w:val="left" w:pos="9136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masukan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penelitian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spacing w:before="0" w:after="0" w:line="253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3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52</w:t>
      </w:r>
      <w:r>
        <w:rPr sz="24" baseline="0" dirty="0">
          <w:jc w:val="left"/>
          <w:rFonts w:ascii="BookmanOldStyle" w:hAnsi="BookmanOldStyle" w:cs="BookmanOldStyle"/>
          <w:color w:val="000000"/>
          <w:spacing w:val="3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y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</w:t>
      </w:r>
      <w:r>
        <w:rPr sz="24" baseline="0" dirty="0">
          <w:jc w:val="left"/>
          <w:rFonts w:ascii="BookmanOldStyle" w:hAnsi="BookmanOldStyle" w:cs="BookmanOldStyle"/>
          <w:color w:val="000000"/>
          <w:spacing w:val="3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3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huruf</w:t>
      </w:r>
      <w:r>
        <w:rPr sz="24" baseline="0" dirty="0">
          <w:jc w:val="left"/>
          <w:rFonts w:ascii="BookmanOldStyle" w:hAnsi="BookmanOldStyle" w:cs="BookmanOldStyle"/>
          <w:color w:val="000000"/>
          <w:spacing w:val="3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</w:t>
      </w:r>
      <w:r>
        <w:rPr sz="24" baseline="0" dirty="0">
          <w:jc w:val="left"/>
          <w:rFonts w:ascii="BookmanOldStyle" w:hAnsi="BookmanOldStyle" w:cs="BookmanOldStyle"/>
          <w:color w:val="000000"/>
          <w:spacing w:val="3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rupakan</w:t>
      </w:r>
      <w:r>
        <w:rPr sz="24" baseline="0" dirty="0">
          <w:jc w:val="left"/>
          <w:rFonts w:ascii="BookmanOldStyle" w:hAnsi="BookmanOldStyle" w:cs="BookmanOldStyle"/>
          <w:color w:val="000000"/>
          <w:spacing w:val="3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kriteria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minimal</w:t>
      </w:r>
      <w:r>
        <w:rPr sz="24" baseline="0" dirty="0">
          <w:jc w:val="left"/>
          <w:rFonts w:ascii="BookmanOldStyle" w:hAnsi="BookmanOldStyle" w:cs="BookmanOldStyle"/>
          <w:color w:val="000000"/>
          <w:spacing w:val="3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mengenai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akses</w:t>
      </w:r>
      <w:r>
        <w:rPr sz="24" baseline="0" dirty="0">
          <w:jc w:val="left"/>
          <w:rFonts w:ascii="BookmanOldStyle" w:hAnsi="BookmanOldStyle" w:cs="BookmanOldStyle"/>
          <w:color w:val="000000"/>
          <w:spacing w:val="3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terhadap</w:t>
      </w:r>
      <w:r>
        <w:rPr sz="24" baseline="0" dirty="0">
          <w:jc w:val="left"/>
          <w:rFonts w:ascii="BookmanOldStyle" w:hAnsi="BookmanOldStyle" w:cs="BookmanOldStyle"/>
          <w:color w:val="000000"/>
          <w:spacing w:val="3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ana,</w:t>
      </w:r>
      <w:r>
        <w:rPr sz="24" baseline="0" dirty="0">
          <w:jc w:val="left"/>
          <w:rFonts w:ascii="BookmanOldStyle" w:hAnsi="BookmanOldStyle" w:cs="BookmanOldStyle"/>
          <w:color w:val="000000"/>
          <w:spacing w:val="3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prasarana,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pembiayaan,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penugasan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dosen,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penggunaan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teknologi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informasi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komunikasi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berdasarkan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misi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tinggi.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380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-25-  </w:t>
      </w: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masukan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penelitian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 (1) </w:t>
      </w:r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minim</w:t>
      </w:r>
      <w:r>
        <w:rPr sz="22" baseline="0" dirty="0">
          <w:jc w:val="left"/>
          <w:rFonts w:ascii="BookmanOldStyle" w:hAnsi="BookmanOldStyle" w:cs="BookmanOldStyle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l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mencakup: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5678"/>
          <w:tab w:val="left" w:pos="6660"/>
          <w:tab w:val="left" w:pos="8051"/>
          <w:tab w:val="left" w:pos="9426"/>
        </w:tabs>
        <w:spacing w:before="0" w:after="0" w:line="280" w:lineRule="exact"/>
        <w:ind w:left="3452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penyediaan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akses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memadai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terhadap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sarana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prasarana,  dan pembiayaan penelitian;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2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penugasan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peningkatan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kompetensi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dosen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am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melaksanakan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penelitian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bobot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ditugaskan oleh perguruan tinggi;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1" w:lineRule="exact"/>
        <w:ind w:left="4018" w:right="769" w:hanging="566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penerapan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sistem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berbasis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teknologi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informasi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komunikasi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andal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mendokumentasikan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mengevaluasi,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melaporkan,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y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ebarluaska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proses dan hasil penelitian.  </w:t>
      </w:r>
      <w:r/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5636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Bagian Keempat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201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Pengabdian Kepada Masyarakat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1" w:lineRule="exact"/>
        <w:ind w:left="6195" w:right="3878" w:hanging="203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Paragraf 1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Umum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58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pengabdian kepada masyarakat terdiri atas: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luaran pengabdian kepada masyarakat;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proses pengabdian kepada masyarakat; dan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masukan pengabdian kepada masyarakat.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</w:t>
      </w:r>
      <w:r>
        <w:rPr sz="24" baseline="0" dirty="0">
          <w:jc w:val="left"/>
          <w:rFonts w:ascii="BookmanOldStyle" w:hAnsi="BookmanOldStyle" w:cs="BookmanOldStyle"/>
          <w:color w:val="000000"/>
          <w:spacing w:val="5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pengabdian</w:t>
      </w:r>
      <w:r>
        <w:rPr sz="24" baseline="0" dirty="0">
          <w:jc w:val="left"/>
          <w:rFonts w:ascii="BookmanOldStyle" w:hAnsi="BookmanOldStyle" w:cs="BookmanOldStyle"/>
          <w:color w:val="000000"/>
          <w:spacing w:val="5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</w:t>
      </w:r>
      <w:r>
        <w:rPr sz="24" baseline="0" dirty="0">
          <w:jc w:val="left"/>
          <w:rFonts w:ascii="BookmanOldStyle" w:hAnsi="BookmanOldStyle" w:cs="BookmanOldStyle"/>
          <w:color w:val="000000"/>
          <w:spacing w:val="5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masyarakat</w:t>
      </w:r>
      <w:r>
        <w:rPr sz="24" baseline="0" dirty="0">
          <w:jc w:val="left"/>
          <w:rFonts w:ascii="BookmanOldStyle" w:hAnsi="BookmanOldStyle" w:cs="BookmanOldStyle"/>
          <w:color w:val="000000"/>
          <w:spacing w:val="5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diimplementasikan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strategi,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arah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kebijakan,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1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pelaksanaan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pengabdian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 masyarakat berdasarkan misi perguruan tinggi.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5992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Paragraf 2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73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Luaran Pengabdian Kepada Masyarakat  </w:t>
      </w:r>
      <w:r/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59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774"/>
          <w:tab w:val="left" w:pos="5939"/>
          <w:tab w:val="left" w:pos="7690"/>
          <w:tab w:val="left" w:pos="8926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luaran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pengabdian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masyarakat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1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</w:t>
      </w:r>
      <w:r>
        <w:rPr sz="24" baseline="0" dirty="0">
          <w:jc w:val="left"/>
          <w:rFonts w:ascii="BookmanOldStyle" w:hAnsi="BookmanOldStyle" w:cs="BookmanOldStyle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58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huruf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merupakan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kriteria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minimal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mengenai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mutu,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relevansi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kemanfaatan hasil pengabdian kepada masyarakat.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Mutu,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relevansi,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an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kemanfaatan</w:t>
      </w:r>
      <w:r>
        <w:rPr sz="24" baseline="0" dirty="0">
          <w:jc w:val="left"/>
          <w:rFonts w:ascii="BookmanOldStyle" w:hAnsi="BookmanOldStyle" w:cs="BookmanOldStyle"/>
          <w:color w:val="000000"/>
          <w:spacing w:val="1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asil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pengabdian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 masyarakat sebagaimana dimaksud pada ayat (1)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wajib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mendukung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pelaksanaan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misi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pencapaian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visi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serta target dampak perguruan tinggi. 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tabs>
          <w:tab w:val="left" w:pos="3450"/>
          <w:tab w:val="left" w:pos="4438"/>
          <w:tab w:val="left" w:pos="4947"/>
          <w:tab w:val="left" w:pos="5537"/>
          <w:tab w:val="left" w:pos="5861"/>
          <w:tab w:val="left" w:pos="6850"/>
          <w:tab w:val="left" w:pos="7771"/>
          <w:tab w:val="left" w:pos="8064"/>
          <w:tab w:val="left" w:pos="9585"/>
          <w:tab w:val="left" w:pos="9775"/>
        </w:tabs>
        <w:spacing w:before="0" w:after="0" w:line="282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memaksimalkan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penggunaan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mengadopsi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lisensi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terbuka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dan/atau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mekanisme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kses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yarakat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menyebarluaskan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hasil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pengabdian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masyarakat,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terutama yang dibiayai oleh Pemerintah. 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380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-26-  </w:t>
      </w: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5991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Paragraf 3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781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Proses Pengabdian Kepada Masyarakat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60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49"/>
          <w:tab w:val="left" w:pos="4779"/>
          <w:tab w:val="left" w:pos="5930"/>
          <w:tab w:val="left" w:pos="7687"/>
          <w:tab w:val="left" w:pos="8925"/>
        </w:tabs>
        <w:spacing w:before="0" w:after="0" w:line="280" w:lineRule="exact"/>
        <w:ind w:left="287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proses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pengabdian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masyarakat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71"/>
          <w:tab w:val="left" w:pos="6198"/>
          <w:tab w:val="left" w:pos="7432"/>
          <w:tab w:val="left" w:pos="8831"/>
          <w:tab w:val="left" w:pos="9863"/>
        </w:tabs>
        <w:spacing w:before="0" w:after="0" w:line="281" w:lineRule="exact"/>
        <w:ind w:left="3449" w:right="77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58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huruf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merupakan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kriteria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minimal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nai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proses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pengelolaan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pengabdian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masya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akat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meliput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perencanaan,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pelaksanaan,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penilaian,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pengawasan,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pengendalian kegiatan pengabdian kepada masyarakat.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49"/>
          <w:tab w:val="left" w:pos="4779"/>
          <w:tab w:val="left" w:pos="5930"/>
          <w:tab w:val="left" w:pos="7687"/>
          <w:tab w:val="left" w:pos="8925"/>
        </w:tabs>
        <w:spacing w:before="0" w:after="0" w:line="281" w:lineRule="exact"/>
        <w:ind w:left="3449" w:right="770" w:hanging="571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proses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pengabdian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masyarakat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ditetapkan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5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5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ntuk</w:t>
      </w:r>
      <w:r>
        <w:rPr sz="24" baseline="0" dirty="0">
          <w:jc w:val="left"/>
          <w:rFonts w:ascii="BookmanOldStyle" w:hAnsi="BookmanOldStyle" w:cs="BookmanOldStyle"/>
          <w:color w:val="000000"/>
          <w:spacing w:val="5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mewujudkan</w:t>
      </w:r>
      <w:r>
        <w:rPr sz="24" baseline="0" dirty="0">
          <w:jc w:val="left"/>
          <w:rFonts w:ascii="BookmanOldStyle" w:hAnsi="BookmanOldStyle" w:cs="BookmanOldStyle"/>
          <w:color w:val="000000"/>
          <w:spacing w:val="5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misi</w:t>
      </w:r>
      <w:r>
        <w:rPr sz="24" baseline="0" dirty="0">
          <w:jc w:val="left"/>
          <w:rFonts w:ascii="BookmanOldStyle" w:hAnsi="BookmanOldStyle" w:cs="BookmanOldStyle"/>
          <w:color w:val="000000"/>
          <w:spacing w:val="5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prinsip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tata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kelola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baik.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61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944"/>
          <w:tab w:val="left" w:pos="5856"/>
          <w:tab w:val="left" w:pos="7831"/>
          <w:tab w:val="left" w:pos="9458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melaksanakan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pengabdian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77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masyarakat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rangka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penerapan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ilmu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pengetahuan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teknologi.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770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melaksanakan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pengabdian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masyarakat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(1),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menetapkan: 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4018" w:right="770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kode</w:t>
      </w:r>
      <w:r>
        <w:rPr sz="24" baseline="0" dirty="0">
          <w:jc w:val="left"/>
          <w:rFonts w:ascii="BookmanOldStyle" w:hAnsi="BookmanOldStyle" w:cs="BookmanOldStyle"/>
          <w:color w:val="000000"/>
          <w:spacing w:val="4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etik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pengabdian</w:t>
      </w:r>
      <w:r>
        <w:rPr sz="24" baseline="0" dirty="0">
          <w:jc w:val="left"/>
          <w:rFonts w:ascii="BookmanOldStyle" w:hAnsi="BookmanOldStyle" w:cs="BookmanOldStyle"/>
          <w:color w:val="000000"/>
          <w:spacing w:val="4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</w:t>
      </w:r>
      <w:r>
        <w:rPr sz="24" baseline="0" dirty="0">
          <w:jc w:val="left"/>
          <w:rFonts w:ascii="BookmanOldStyle" w:hAnsi="BookmanOldStyle" w:cs="BookmanOldStyle"/>
          <w:color w:val="000000"/>
          <w:spacing w:val="4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masyarakat</w:t>
      </w:r>
      <w:r>
        <w:rPr sz="24" baseline="0" dirty="0">
          <w:jc w:val="left"/>
          <w:rFonts w:ascii="BookmanOldStyle" w:hAnsi="BookmanOldStyle" w:cs="BookmanOldStyle"/>
          <w:color w:val="000000"/>
          <w:spacing w:val="4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ketentuan peraturan perundang-undangan;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5536"/>
          <w:tab w:val="left" w:pos="6547"/>
          <w:tab w:val="left" w:pos="7667"/>
          <w:tab w:val="left" w:pos="9131"/>
        </w:tabs>
        <w:spacing w:before="0" w:after="0" w:line="282" w:lineRule="exact"/>
        <w:ind w:left="4018" w:right="770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pengelolaan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kepemilikan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hak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atas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kekayaa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intelektual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ketentuan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perundang-undangan;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4018" w:right="770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ketentuan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erja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sama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pengab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ian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masyarakat;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5664"/>
          <w:tab w:val="left" w:pos="6631"/>
          <w:tab w:val="left" w:pos="8133"/>
          <w:tab w:val="left" w:pos="8942"/>
        </w:tabs>
        <w:spacing w:before="0" w:after="0" w:line="283" w:lineRule="exact"/>
        <w:ind w:left="4018" w:right="770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persyaratan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diseminasi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hasil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pengabdia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 masyarakat dan ketentuan penulisnya.  </w:t>
      </w:r>
      <w:r/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62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Pengabdian kepada masyarakat dilakukan oleh: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dosen;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77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dosen bersama mahasiswa; dan/atau 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 dengan bimbingan dosen.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770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Pengabdian</w:t>
      </w:r>
      <w:r>
        <w:rPr sz="24" baseline="0" dirty="0">
          <w:jc w:val="left"/>
          <w:rFonts w:ascii="BookmanOldStyle" w:hAnsi="BookmanOldStyle" w:cs="BookmanOldStyle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masyarakat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bimbingan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dosen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dilakukan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mendapatkan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pengakuan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satuan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redit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semester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anakan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bawah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bimbingan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dosen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memenuhi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persyaratan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pembimbing pengabdian kepada masyarakat.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tabs>
          <w:tab w:val="left" w:pos="3450"/>
          <w:tab w:val="left" w:pos="4325"/>
          <w:tab w:val="left" w:pos="5124"/>
          <w:tab w:val="left" w:pos="5714"/>
          <w:tab w:val="left" w:pos="7268"/>
          <w:tab w:val="left" w:pos="8768"/>
        </w:tabs>
        <w:spacing w:before="0" w:after="0" w:line="282" w:lineRule="exact"/>
        <w:ind w:left="3450" w:right="770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Pengabdian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masyarakat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memenuhi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ketentuan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dalam Pasal 61 ayat (2).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380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-27-  </w:t>
      </w: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5992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Paragraf 4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616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Masukan Pengabdian Kepada Masyarakat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63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695"/>
          <w:tab w:val="left" w:pos="6100"/>
          <w:tab w:val="left" w:pos="7772"/>
          <w:tab w:val="left" w:pos="8926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masukan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pengabdian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masyarakat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250"/>
          <w:tab w:val="left" w:pos="6665"/>
          <w:tab w:val="left" w:pos="8124"/>
          <w:tab w:val="left" w:pos="8921"/>
        </w:tabs>
        <w:spacing w:before="0" w:after="0" w:line="281" w:lineRule="exact"/>
        <w:ind w:left="3450" w:right="735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</w:t>
      </w:r>
      <w:r>
        <w:rPr sz="24" baseline="0" dirty="0">
          <w:jc w:val="left"/>
          <w:rFonts w:ascii="BookmanOldStyle" w:hAnsi="BookmanOldStyle" w:cs="BookmanOldStyle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58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huruf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merupakan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kriteria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minimal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mengenai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akses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terhadap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sarana,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prasarana,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pembiayaan,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penugasan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dosen,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penggunaan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teknologi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informasi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komunikasi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berdasarkan misi perguruan tinggi.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018"/>
          <w:tab w:val="left" w:pos="4695"/>
          <w:tab w:val="left" w:pos="5679"/>
          <w:tab w:val="left" w:pos="6100"/>
          <w:tab w:val="left" w:pos="6660"/>
          <w:tab w:val="left" w:pos="7772"/>
          <w:tab w:val="left" w:pos="8052"/>
          <w:tab w:val="left" w:pos="8926"/>
          <w:tab w:val="left" w:pos="9426"/>
        </w:tabs>
        <w:spacing w:before="0" w:after="0" w:line="280" w:lineRule="exact"/>
        <w:ind w:left="3450" w:right="735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masukan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pengabdian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masyarakat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dimaksud pada ayat (1) minimal mencakup: 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penyediaan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akses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memadai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terhadap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sarana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735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prasarana,</w:t>
      </w:r>
      <w:r>
        <w:rPr sz="24" baseline="0" dirty="0">
          <w:jc w:val="left"/>
          <w:rFonts w:ascii="BookmanOldStyle" w:hAnsi="BookmanOldStyle" w:cs="BookmanOldStyle"/>
          <w:color w:val="000000"/>
          <w:spacing w:val="4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4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pembiayaan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pengabdian</w:t>
      </w:r>
      <w:r>
        <w:rPr sz="24" baseline="0" dirty="0">
          <w:jc w:val="left"/>
          <w:rFonts w:ascii="BookmanOldStyle" w:hAnsi="BookmanOldStyle" w:cs="BookmanOldStyle"/>
          <w:color w:val="000000"/>
          <w:spacing w:val="4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masyarakat;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1" w:lineRule="exact"/>
        <w:ind w:left="4018" w:right="735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penugasan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peningkatan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kompetensi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dosen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am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melaksanakan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penelitian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bobot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ditugaskan oleh perguruan tinggi;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1" w:lineRule="exact"/>
        <w:ind w:left="4018" w:right="735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penerapan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sistem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berbasis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teknologi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informasi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komunikasi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andal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mendokumentasikan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mengevaluasi,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melaporkan,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y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ebarluaska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proses dan hasil penelitian.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177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BAB III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5334" w:right="1008" w:hanging="2213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PENDIDIKAN TINGGI YANG DITETAPKAN OLEH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TINGGI  </w:t>
      </w: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64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ditetapk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2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merupakan penjabaran operasional SN Dikti sesuai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tingkat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mutu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keluasan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substansi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ditetapka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tinggi.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ditetapk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5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memuat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pelampauan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terhadap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SN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Dikti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hal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tingkat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mutu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keluasan substansi.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198"/>
          <w:tab w:val="left" w:pos="5633"/>
          <w:tab w:val="left" w:pos="7128"/>
          <w:tab w:val="left" w:pos="8040"/>
          <w:tab w:val="left" w:pos="9134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ditetapk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ditetapkan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pemimpin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rguruan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telah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mendapat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pertimbangan: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3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senat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bagi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negeri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;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tabs>
          <w:tab w:val="left" w:pos="4018"/>
          <w:tab w:val="left" w:pos="4889"/>
          <w:tab w:val="left" w:pos="6360"/>
          <w:tab w:val="left" w:pos="7247"/>
          <w:tab w:val="left" w:pos="7926"/>
          <w:tab w:val="left" w:pos="9574"/>
        </w:tabs>
        <w:spacing w:before="0" w:after="0" w:line="280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senat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persetujuan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badan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penyelenggara bagi perguruan tinggi swasta.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380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-28-  </w:t>
      </w: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174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BAB IV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57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SISTEM PENJAMINAN MUTU PENDIDIKAN TINGGI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195" w:right="3628" w:hanging="453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Bagian Kesatu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Umum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65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Evaluasi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pemenuhan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relevansi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SN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Dikti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y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ang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ditetapkan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dilakukan melalui SPM Dikti.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SPM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Dikti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mencakup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bidang: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akademik;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nonakademik.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3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Bidang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akademik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huruf a berkaitan dengan Tridharma.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2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Bidang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nonakademik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ksud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)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huruf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</w:t>
      </w:r>
      <w:r>
        <w:rPr sz="24" baseline="0" dirty="0">
          <w:jc w:val="left"/>
          <w:rFonts w:ascii="BookmanOldStyle" w:hAnsi="BookmanOldStyle" w:cs="BookmanOldStyle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meliputi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organisasi,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keuangan,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kemahasiswaan,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ketenagaan, dan sarana prasarana. 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66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SPM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Dikti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dilakukan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berdasarkan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PD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Dikti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prinsip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triangulasi.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Prinsip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triangulasi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55"/>
          <w:tab w:val="left" w:pos="6579"/>
          <w:tab w:val="left" w:pos="8080"/>
          <w:tab w:val="left" w:pos="9440"/>
        </w:tabs>
        <w:spacing w:before="0" w:after="0" w:line="282" w:lineRule="exact"/>
        <w:ind w:left="3450" w:right="77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merupakan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penggalian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kebenaran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informasi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melalui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penggunaan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berbagai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sumber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data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sudut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pandan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saling melengkapi.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SPM Dikti terdiri atas SPMI dan SPME.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5776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Bagian Kedua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60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Sistem Penjaminan Mutu Internal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67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604"/>
          <w:tab w:val="left" w:pos="6843"/>
          <w:tab w:val="left" w:pos="9053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SPMI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direncanakan,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dilaksanakan,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dievaluasi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dikendalikan, dan dikembangkan oleh perguruan tinggi.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menjalankan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SPMI,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menerapkan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1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tata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kelola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baik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berdasarkan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prinsip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akuntabilitas,</w:t>
      </w:r>
      <w:r>
        <w:rPr sz="24" baseline="0" dirty="0">
          <w:jc w:val="left"/>
          <w:rFonts w:ascii="BookmanOldStyle" w:hAnsi="BookmanOldStyle" w:cs="BookmanOldStyle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transparansi,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nirlaba,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efektivitas,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efisiensi,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peningkatan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mutu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berkelanjutan,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saling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menilik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mengimbangi satu terhadap yang lain.  </w:t>
      </w: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68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SPMI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diimplementasikan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melalui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siklus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kegiatan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terdiri</w:t>
      </w:r>
      <w:r>
        <w:rPr sz="24" baseline="0" dirty="0">
          <w:jc w:val="left"/>
          <w:rFonts w:ascii="BookmanOldStyle" w:hAnsi="BookmanOldStyle" w:cs="BookmanOldStyle"/>
          <w:color w:val="000000"/>
          <w:spacing w:val="-3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atas: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penetapan standar pendidikan tinggi;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pelaksanaan standar pendidikan tinggi;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evaluasi pemenuhan standar pendidikan tinggi;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d.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pengendalian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pelaksanaan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tinggi;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e.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peningkatan standar pendidikan tinggi.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380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-29-  </w:t>
      </w: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849"/>
          <w:tab w:val="left" w:pos="5321"/>
          <w:tab w:val="left" w:pos="6396"/>
          <w:tab w:val="left" w:pos="6644"/>
          <w:tab w:val="left" w:pos="6824"/>
          <w:tab w:val="left" w:pos="7574"/>
          <w:tab w:val="left" w:pos="7732"/>
          <w:tab w:val="left" w:pos="7942"/>
          <w:tab w:val="left" w:pos="8562"/>
          <w:tab w:val="left" w:pos="8743"/>
          <w:tab w:val="left" w:pos="9186"/>
          <w:tab w:val="left" w:pos="9656"/>
          <w:tab w:val="left" w:pos="10185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Evaluasi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pemenuhan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huruf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dilaksanakan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secara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berkala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melalui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pemantauan,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evaluasi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diri,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audit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mutu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internal,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asesmen,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dan/atau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cara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lain yang ditetapkan perguruan tinggi.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849"/>
          <w:tab w:val="left" w:pos="5321"/>
          <w:tab w:val="left" w:pos="6644"/>
          <w:tab w:val="left" w:pos="6823"/>
          <w:tab w:val="left" w:pos="7730"/>
          <w:tab w:val="left" w:pos="7942"/>
          <w:tab w:val="left" w:pos="8561"/>
          <w:tab w:val="left" w:pos="9187"/>
          <w:tab w:val="left" w:pos="9656"/>
          <w:tab w:val="left" w:pos="10185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Evaluasi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pemenuhan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huruf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dilaksanakan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pejabat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dosen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ditugaskan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 pimpinan perguruan tinggi.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5055"/>
          <w:tab w:val="left" w:pos="6127"/>
          <w:tab w:val="left" w:pos="7651"/>
          <w:tab w:val="left" w:pos="9401"/>
        </w:tabs>
        <w:spacing w:before="0" w:after="0" w:line="282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Siklus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kegiatan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digunakan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menjamin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pemenuhan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 tinggi. 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69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930"/>
          <w:tab w:val="left" w:pos="5825"/>
          <w:tab w:val="left" w:pos="6792"/>
          <w:tab w:val="left" w:pos="9698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mengimplementasikan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SPMI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mempunyai tugas: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5857"/>
          <w:tab w:val="left" w:pos="7422"/>
          <w:tab w:val="left" w:pos="8411"/>
          <w:tab w:val="left" w:pos="9347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menetapkan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perangkat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SPMI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minima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mencakup: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584"/>
        </w:tabs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1.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kebijakan SPMI;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584"/>
          <w:tab w:val="left" w:pos="6124"/>
          <w:tab w:val="left" w:pos="7833"/>
          <w:tab w:val="left" w:pos="8999"/>
        </w:tabs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2.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pedoman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penerapan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siklus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penetapan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888"/>
          <w:tab w:val="left" w:pos="8659"/>
        </w:tabs>
        <w:spacing w:before="0" w:after="0" w:line="281" w:lineRule="exact"/>
        <w:ind w:left="4585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pelaksanaan,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evaluasi,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pengendalian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peningkatan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SPMI;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585"/>
        </w:tabs>
        <w:spacing w:before="0" w:after="0" w:line="280" w:lineRule="exact"/>
        <w:ind w:left="4585" w:right="769" w:hanging="566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3.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dan/atau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kriteria,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norma,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acuan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mut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penyelenggaraan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pengelolaa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tinggi;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585"/>
          <w:tab w:val="left" w:pos="5350"/>
          <w:tab w:val="left" w:pos="6164"/>
          <w:tab w:val="left" w:pos="8731"/>
        </w:tabs>
        <w:spacing w:before="0" w:after="0" w:line="280" w:lineRule="exact"/>
        <w:ind w:left="4585" w:right="769" w:hanging="566"/>
      </w:pPr>
      <w:r/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4.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tata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cara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pendokumentasian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implementasi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SPMI;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6596"/>
          <w:tab w:val="left" w:pos="8650"/>
          <w:tab w:val="left" w:pos="9734"/>
        </w:tabs>
        <w:spacing w:before="0" w:after="0" w:line="280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mengintegrasikan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implementasi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SPMI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manajemen perguruan tinggi;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371"/>
        </w:tabs>
        <w:spacing w:before="0" w:after="0" w:line="283" w:lineRule="exact"/>
        <w:ind w:left="2803" w:right="849" w:firstLine="0"/>
        <w:jc w:val="right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mengelola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data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informasi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tentang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implementasi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SPMI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tingkat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melalui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Dikti.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Pemimpin perguruan tinggi menetapkan SPMI setelah: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mendapat pertimbangan senat perguruan tinggi bag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tinggi negeri; atau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mendapat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pertimbangan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senat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an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disetujui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badan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penyelenggara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bagi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swasta.  </w:t>
      </w: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70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Kementerian</w:t>
      </w:r>
      <w:r>
        <w:rPr sz="24" baseline="0" dirty="0">
          <w:jc w:val="left"/>
          <w:rFonts w:ascii="BookmanOldStyle" w:hAnsi="BookmanOldStyle" w:cs="BookmanOldStyle"/>
          <w:color w:val="000000"/>
          <w:spacing w:val="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melalui</w:t>
      </w:r>
      <w:r>
        <w:rPr sz="24" baseline="0" dirty="0">
          <w:jc w:val="left"/>
          <w:rFonts w:ascii="BookmanOldStyle" w:hAnsi="BookmanOldStyle" w:cs="BookmanOldStyle"/>
          <w:color w:val="000000"/>
          <w:spacing w:val="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direktur</w:t>
      </w:r>
      <w:r>
        <w:rPr sz="24" baseline="0" dirty="0">
          <w:jc w:val="left"/>
          <w:rFonts w:ascii="BookmanOldStyle" w:hAnsi="BookmanOldStyle" w:cs="BookmanOldStyle"/>
          <w:color w:val="000000"/>
          <w:spacing w:val="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jenderal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terkait</w:t>
      </w:r>
      <w:r>
        <w:rPr sz="24" baseline="0" dirty="0">
          <w:jc w:val="left"/>
          <w:rFonts w:ascii="BookmanOldStyle" w:hAnsi="BookmanOldStyle" w:cs="BookmanOldStyle"/>
          <w:color w:val="000000"/>
          <w:spacing w:val="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82"/>
          <w:tab w:val="left" w:pos="5240"/>
          <w:tab w:val="left" w:pos="5911"/>
          <w:tab w:val="left" w:pos="7097"/>
          <w:tab w:val="left" w:pos="7351"/>
          <w:tab w:val="left" w:pos="8899"/>
          <w:tab w:val="left" w:pos="9245"/>
          <w:tab w:val="left" w:pos="9734"/>
        </w:tabs>
        <w:spacing w:before="0" w:after="0" w:line="280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kewenangannya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melakukan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fasilitasi,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pemantauan,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evaluasi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implem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ntasi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SPMI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tinggi.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901"/>
          <w:tab w:val="left" w:pos="7390"/>
          <w:tab w:val="left" w:pos="9230"/>
        </w:tabs>
        <w:spacing w:before="0" w:after="0" w:line="280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Kementerian</w:t>
      </w:r>
      <w:r>
        <w:rPr sz="24" baseline="0" dirty="0">
          <w:jc w:val="left"/>
          <w:rFonts w:ascii="BookmanOldStyle" w:hAnsi="BookmanOldStyle" w:cs="BookmanOldStyle"/>
          <w:color w:val="000000"/>
          <w:spacing w:val="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melalui</w:t>
      </w:r>
      <w:r>
        <w:rPr sz="24" baseline="0" dirty="0">
          <w:jc w:val="left"/>
          <w:rFonts w:ascii="BookmanOldStyle" w:hAnsi="BookmanOldStyle" w:cs="BookmanOldStyle"/>
          <w:color w:val="000000"/>
          <w:spacing w:val="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direktur</w:t>
      </w:r>
      <w:r>
        <w:rPr sz="24" baseline="0" dirty="0">
          <w:jc w:val="left"/>
          <w:rFonts w:ascii="BookmanOldStyle" w:hAnsi="BookmanOldStyle" w:cs="BookmanOldStyle"/>
          <w:color w:val="000000"/>
          <w:spacing w:val="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jenderal</w:t>
      </w:r>
      <w:r>
        <w:rPr sz="24" baseline="0" dirty="0">
          <w:jc w:val="left"/>
          <w:rFonts w:ascii="BookmanOldStyle" w:hAnsi="BookmanOldStyle" w:cs="BookmanOldStyle"/>
          <w:color w:val="000000"/>
          <w:spacing w:val="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terkait</w:t>
      </w:r>
      <w:r>
        <w:rPr sz="24" baseline="0" dirty="0">
          <w:jc w:val="left"/>
          <w:rFonts w:ascii="BookmanOldStyle" w:hAnsi="BookmanOldStyle" w:cs="BookmanOldStyle"/>
          <w:color w:val="000000"/>
          <w:spacing w:val="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kewenangannya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menyusun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pedoma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implementasi SPMI bagi perguruan tinggi.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Lembaga Layanan Pendidikan Tinggi melakukan: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fasilitasi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pengembangan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implementasi</w:t>
      </w:r>
      <w:r>
        <w:rPr sz="24" baseline="0" dirty="0">
          <w:jc w:val="left"/>
          <w:rFonts w:ascii="BookmanOldStyle" w:hAnsi="BookmanOldStyle" w:cs="BookmanOldStyle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SPMI;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tabs>
          <w:tab w:val="left" w:pos="4018"/>
        </w:tabs>
        <w:spacing w:before="0" w:after="0" w:line="280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verifikasi dan evaluasi implementasi SPMI,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 perguruan tinggi.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380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-30-  </w:t>
      </w: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5786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Bagian Ketiga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497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Sistem Penjaminan Mutu Eksternal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195" w:right="3878" w:hanging="203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Paragraf 1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Umum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71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SPME dilakukan melalui Akreditasi.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455"/>
          <w:tab w:val="left" w:pos="6229"/>
          <w:tab w:val="left" w:pos="7710"/>
          <w:tab w:val="left" w:pos="8979"/>
          <w:tab w:val="left" w:pos="9860"/>
        </w:tabs>
        <w:spacing w:before="0" w:after="0" w:line="281" w:lineRule="exact"/>
        <w:ind w:left="3450" w:right="770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dilakuka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menentukan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kelayakan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atas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dasar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kriteria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mengacu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SN Dikti.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2883" w:right="769" w:firstLine="3212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72  </w:t>
      </w:r>
      <w:r>
        <w:br w:type="textWrapping" w:clear="all"/>
      </w:r>
      <w:r>
        <w:drawing>
          <wp:anchor simplePos="0" relativeHeight="251658324" behindDoc="1" locked="0" layoutInCell="1" allowOverlap="1">
            <wp:simplePos x="0" y="0"/>
            <wp:positionH relativeFrom="page">
              <wp:posOffset>6037834</wp:posOffset>
            </wp:positionH>
            <wp:positionV relativeFrom="line">
              <wp:posOffset>180213</wp:posOffset>
            </wp:positionV>
            <wp:extent cx="839724" cy="178613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39724" cy="178613"/>
                    </a:xfrm>
                    <a:custGeom>
                      <a:rect l="l" t="t" r="r" b="b"/>
                      <a:pathLst>
                        <a:path w="839724" h="178613">
                          <a:moveTo>
                            <a:pt x="0" y="178613"/>
                          </a:moveTo>
                          <a:lnTo>
                            <a:pt x="839724" y="178613"/>
                          </a:lnTo>
                          <a:lnTo>
                            <a:pt x="839724" y="0"/>
                          </a:lnTo>
                          <a:lnTo>
                            <a:pt x="0" y="0"/>
                          </a:lnTo>
                          <a:lnTo>
                            <a:pt x="0" y="178613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 diselenggarakan dengan prinsip: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independen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yaitu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penyelenggaraan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dilakukan  </w:t>
      </w:r>
      <w:r>
        <w:br w:type="textWrapping" w:clear="all"/>
      </w:r>
      <w:r>
        <w:drawing>
          <wp:anchor simplePos="0" relativeHeight="251658334" behindDoc="1" locked="0" layoutInCell="1" allowOverlap="1">
            <wp:simplePos x="0" y="0"/>
            <wp:positionH relativeFrom="page">
              <wp:posOffset>2521330</wp:posOffset>
            </wp:positionH>
            <wp:positionV relativeFrom="line">
              <wp:posOffset>306</wp:posOffset>
            </wp:positionV>
            <wp:extent cx="4356228" cy="178308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56228" cy="178308"/>
                    </a:xfrm>
                    <a:custGeom>
                      <a:rect l="l" t="t" r="r" b="b"/>
                      <a:pathLst>
                        <a:path w="4356228" h="178308">
                          <a:moveTo>
                            <a:pt x="0" y="178308"/>
                          </a:moveTo>
                          <a:lnTo>
                            <a:pt x="4356228" y="178308"/>
                          </a:lnTo>
                          <a:lnTo>
                            <a:pt x="4356228" y="0"/>
                          </a:lnTo>
                          <a:lnTo>
                            <a:pt x="0" y="0"/>
                          </a:lnTo>
                          <a:lnTo>
                            <a:pt x="0" y="1783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secara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mandiri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serta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bebas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dari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pengaru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kepentinga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>
        <w:drawing>
          <wp:anchor simplePos="0" relativeHeight="251658344" behindDoc="1" locked="0" layoutInCell="1" allowOverlap="1">
            <wp:simplePos x="0" y="0"/>
            <wp:positionH relativeFrom="page">
              <wp:posOffset>2521330</wp:posOffset>
            </wp:positionH>
            <wp:positionV relativeFrom="line">
              <wp:posOffset>305</wp:posOffset>
            </wp:positionV>
            <wp:extent cx="1191768" cy="179832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91768" cy="179832"/>
                    </a:xfrm>
                    <a:custGeom>
                      <a:rect l="l" t="t" r="r" b="b"/>
                      <a:pathLst>
                        <a:path w="1191768" h="179832">
                          <a:moveTo>
                            <a:pt x="0" y="179832"/>
                          </a:moveTo>
                          <a:lnTo>
                            <a:pt x="1191768" y="179832"/>
                          </a:lnTo>
                          <a:lnTo>
                            <a:pt x="1191768" y="0"/>
                          </a:lnTo>
                          <a:lnTo>
                            <a:pt x="0" y="0"/>
                          </a:lnTo>
                          <a:lnTo>
                            <a:pt x="0" y="1798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1" locked="0" layoutInCell="1" allowOverlap="1">
            <wp:simplePos x="0" y="0"/>
            <wp:positionH relativeFrom="page">
              <wp:posOffset>3475354</wp:posOffset>
            </wp:positionH>
            <wp:positionV relativeFrom="line">
              <wp:posOffset>180138</wp:posOffset>
            </wp:positionV>
            <wp:extent cx="3402204" cy="178308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2204" cy="178308"/>
                    </a:xfrm>
                    <a:custGeom>
                      <a:rect l="l" t="t" r="r" b="b"/>
                      <a:pathLst>
                        <a:path w="3402204" h="178308">
                          <a:moveTo>
                            <a:pt x="0" y="178308"/>
                          </a:moveTo>
                          <a:lnTo>
                            <a:pt x="3402204" y="178308"/>
                          </a:lnTo>
                          <a:lnTo>
                            <a:pt x="3402204" y="0"/>
                          </a:lnTo>
                          <a:lnTo>
                            <a:pt x="0" y="0"/>
                          </a:lnTo>
                          <a:lnTo>
                            <a:pt x="0" y="1783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pihak manapun;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124"/>
          <w:tab w:val="left" w:pos="5460"/>
          <w:tab w:val="left" w:pos="6245"/>
          <w:tab w:val="left" w:pos="7082"/>
          <w:tab w:val="left" w:pos="8063"/>
          <w:tab w:val="left" w:pos="8963"/>
          <w:tab w:val="left" w:pos="9637"/>
        </w:tabs>
        <w:spacing w:before="0" w:after="0" w:line="280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akurat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yaitu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penyelenggaraan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berdasarkan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data  </w:t>
      </w:r>
      <w:r>
        <w:br w:type="textWrapping" w:clear="all"/>
      </w:r>
      <w:r>
        <w:drawing>
          <wp:anchor simplePos="0" relativeHeight="251658370" behindDoc="1" locked="0" layoutInCell="1" allowOverlap="1">
            <wp:simplePos x="0" y="0"/>
            <wp:positionH relativeFrom="page">
              <wp:posOffset>2521330</wp:posOffset>
            </wp:positionH>
            <wp:positionV relativeFrom="line">
              <wp:posOffset>305</wp:posOffset>
            </wp:positionV>
            <wp:extent cx="4356228" cy="178308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56228" cy="178308"/>
                    </a:xfrm>
                    <a:custGeom>
                      <a:rect l="l" t="t" r="r" b="b"/>
                      <a:pathLst>
                        <a:path w="4356228" h="178308">
                          <a:moveTo>
                            <a:pt x="0" y="178308"/>
                          </a:moveTo>
                          <a:lnTo>
                            <a:pt x="4356228" y="178308"/>
                          </a:lnTo>
                          <a:lnTo>
                            <a:pt x="4356228" y="0"/>
                          </a:lnTo>
                          <a:lnTo>
                            <a:pt x="0" y="0"/>
                          </a:lnTo>
                          <a:lnTo>
                            <a:pt x="0" y="1783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informasi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jelas,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benar,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tepat,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  </w:t>
      </w:r>
      <w:r>
        <w:br w:type="textWrapping" w:clear="all"/>
      </w:r>
      <w:r>
        <w:drawing>
          <wp:anchor simplePos="0" relativeHeight="251658372" behindDoc="1" locked="0" layoutInCell="1" allowOverlap="1">
            <wp:simplePos x="0" y="0"/>
            <wp:positionH relativeFrom="page">
              <wp:posOffset>2521330</wp:posOffset>
            </wp:positionH>
            <wp:positionV relativeFrom="line">
              <wp:posOffset>305</wp:posOffset>
            </wp:positionV>
            <wp:extent cx="1798574" cy="179832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98574" cy="179832"/>
                    </a:xfrm>
                    <a:custGeom>
                      <a:rect l="l" t="t" r="r" b="b"/>
                      <a:pathLst>
                        <a:path w="1798574" h="179832">
                          <a:moveTo>
                            <a:pt x="0" y="179832"/>
                          </a:moveTo>
                          <a:lnTo>
                            <a:pt x="1798574" y="179832"/>
                          </a:lnTo>
                          <a:lnTo>
                            <a:pt x="1798574" y="0"/>
                          </a:lnTo>
                          <a:lnTo>
                            <a:pt x="0" y="0"/>
                          </a:lnTo>
                          <a:lnTo>
                            <a:pt x="0" y="1798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dipertanggungjawabkan;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2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objektif</w:t>
      </w:r>
      <w:r>
        <w:rPr sz="24" baseline="0" dirty="0">
          <w:jc w:val="left"/>
          <w:rFonts w:ascii="BookmanOldStyle" w:hAnsi="BookmanOldStyle" w:cs="BookmanOldStyle"/>
          <w:color w:val="000000"/>
          <w:spacing w:val="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yaitu</w:t>
      </w:r>
      <w:r>
        <w:rPr sz="24" baseline="0" dirty="0">
          <w:jc w:val="left"/>
          <w:rFonts w:ascii="BookmanOldStyle" w:hAnsi="BookmanOldStyle" w:cs="BookmanOldStyle"/>
          <w:color w:val="000000"/>
          <w:spacing w:val="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penyelenggaraan</w:t>
      </w:r>
      <w:r>
        <w:rPr sz="24" baseline="0" dirty="0">
          <w:jc w:val="left"/>
          <w:rFonts w:ascii="BookmanOldStyle" w:hAnsi="BookmanOldStyle" w:cs="BookmanOldStyle"/>
          <w:color w:val="000000"/>
          <w:spacing w:val="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bebas</w:t>
      </w:r>
      <w:r>
        <w:rPr sz="24" baseline="0" dirty="0">
          <w:jc w:val="left"/>
          <w:rFonts w:ascii="BookmanOldStyle" w:hAnsi="BookmanOldStyle" w:cs="BookmanOldStyle"/>
          <w:color w:val="000000"/>
          <w:spacing w:val="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dari  </w:t>
      </w:r>
      <w:r>
        <w:br w:type="textWrapping" w:clear="all"/>
      </w:r>
      <w:r>
        <w:drawing>
          <wp:anchor simplePos="0" relativeHeight="251658383" behindDoc="1" locked="0" layoutInCell="1" allowOverlap="1">
            <wp:simplePos x="0" y="0"/>
            <wp:positionH relativeFrom="page">
              <wp:posOffset>3350386</wp:posOffset>
            </wp:positionH>
            <wp:positionV relativeFrom="line">
              <wp:posOffset>940</wp:posOffset>
            </wp:positionV>
            <wp:extent cx="3527172" cy="179832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27172" cy="179832"/>
                    </a:xfrm>
                    <a:custGeom>
                      <a:rect l="l" t="t" r="r" b="b"/>
                      <a:pathLst>
                        <a:path w="3527172" h="179832">
                          <a:moveTo>
                            <a:pt x="0" y="179832"/>
                          </a:moveTo>
                          <a:lnTo>
                            <a:pt x="3527172" y="179832"/>
                          </a:lnTo>
                          <a:lnTo>
                            <a:pt x="3527172" y="0"/>
                          </a:lnTo>
                          <a:lnTo>
                            <a:pt x="0" y="0"/>
                          </a:lnTo>
                          <a:lnTo>
                            <a:pt x="0" y="1798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pengaruh,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pendapat,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pandangan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ibadi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serta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haru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>
        <w:drawing>
          <wp:anchor simplePos="0" relativeHeight="251658400" behindDoc="1" locked="0" layoutInCell="1" allowOverlap="1">
            <wp:simplePos x="0" y="0"/>
            <wp:positionH relativeFrom="page">
              <wp:posOffset>2521330</wp:posOffset>
            </wp:positionH>
            <wp:positionV relativeFrom="line">
              <wp:posOffset>939</wp:posOffset>
            </wp:positionV>
            <wp:extent cx="2981199" cy="178308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81199" cy="178308"/>
                    </a:xfrm>
                    <a:custGeom>
                      <a:rect l="l" t="t" r="r" b="b"/>
                      <a:pathLst>
                        <a:path w="2981199" h="178308">
                          <a:moveTo>
                            <a:pt x="0" y="178308"/>
                          </a:moveTo>
                          <a:lnTo>
                            <a:pt x="2981199" y="178308"/>
                          </a:lnTo>
                          <a:lnTo>
                            <a:pt x="2981199" y="0"/>
                          </a:lnTo>
                          <a:lnTo>
                            <a:pt x="0" y="0"/>
                          </a:lnTo>
                          <a:lnTo>
                            <a:pt x="0" y="1783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berdasarkan data dan informasi faktual;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2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transparan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yaitu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penyelenggaraan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dilakukan  </w:t>
      </w:r>
      <w:r>
        <w:br w:type="textWrapping" w:clear="all"/>
      </w:r>
      <w:r>
        <w:drawing>
          <wp:anchor simplePos="0" relativeHeight="251658412" behindDoc="1" locked="0" layoutInCell="1" allowOverlap="1">
            <wp:simplePos x="0" y="0"/>
            <wp:positionH relativeFrom="page">
              <wp:posOffset>2521330</wp:posOffset>
            </wp:positionH>
            <wp:positionV relativeFrom="line">
              <wp:posOffset>939</wp:posOffset>
            </wp:positionV>
            <wp:extent cx="4356228" cy="179832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56228" cy="179832"/>
                    </a:xfrm>
                    <a:custGeom>
                      <a:rect l="l" t="t" r="r" b="b"/>
                      <a:pathLst>
                        <a:path w="4356228" h="179832">
                          <a:moveTo>
                            <a:pt x="0" y="179832"/>
                          </a:moveTo>
                          <a:lnTo>
                            <a:pt x="4356228" y="179832"/>
                          </a:lnTo>
                          <a:lnTo>
                            <a:pt x="4356228" y="0"/>
                          </a:lnTo>
                          <a:lnTo>
                            <a:pt x="0" y="0"/>
                          </a:lnTo>
                          <a:lnTo>
                            <a:pt x="0" y="1798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berdasarkan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tata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ra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diketahui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diakses  </w:t>
      </w:r>
      <w:r>
        <w:br w:type="textWrapping" w:clear="all"/>
      </w:r>
      <w:r>
        <w:drawing>
          <wp:anchor simplePos="0" relativeHeight="251658420" behindDoc="1" locked="0" layoutInCell="1" allowOverlap="1">
            <wp:simplePos x="0" y="0"/>
            <wp:positionH relativeFrom="page">
              <wp:posOffset>2521330</wp:posOffset>
            </wp:positionH>
            <wp:positionV relativeFrom="line">
              <wp:posOffset>940</wp:posOffset>
            </wp:positionV>
            <wp:extent cx="2746502" cy="178308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46502" cy="178308"/>
                    </a:xfrm>
                    <a:custGeom>
                      <a:rect l="l" t="t" r="r" b="b"/>
                      <a:pathLst>
                        <a:path w="2746502" h="178308">
                          <a:moveTo>
                            <a:pt x="0" y="178308"/>
                          </a:moveTo>
                          <a:lnTo>
                            <a:pt x="2746502" y="178308"/>
                          </a:lnTo>
                          <a:lnTo>
                            <a:pt x="2746502" y="0"/>
                          </a:lnTo>
                          <a:lnTo>
                            <a:pt x="0" y="0"/>
                          </a:lnTo>
                          <a:lnTo>
                            <a:pt x="0" y="1783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 seluruh pemangku kepentingan;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944"/>
          <w:tab w:val="left" w:pos="5849"/>
          <w:tab w:val="left" w:pos="6624"/>
          <w:tab w:val="left" w:pos="7818"/>
          <w:tab w:val="left" w:pos="8141"/>
          <w:tab w:val="left" w:pos="9071"/>
          <w:tab w:val="left" w:pos="9642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akuntabel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yaitu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penyelenggaraan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  </w:t>
      </w:r>
      <w:r>
        <w:br w:type="textWrapping" w:clear="all"/>
      </w:r>
      <w:r>
        <w:drawing>
          <wp:anchor simplePos="0" relativeHeight="251658433" behindDoc="1" locked="0" layoutInCell="1" allowOverlap="1">
            <wp:simplePos x="0" y="0"/>
            <wp:positionH relativeFrom="page">
              <wp:posOffset>5295265</wp:posOffset>
            </wp:positionH>
            <wp:positionV relativeFrom="line">
              <wp:posOffset>304</wp:posOffset>
            </wp:positionV>
            <wp:extent cx="795832" cy="178308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95832" cy="178308"/>
                    </a:xfrm>
                    <a:custGeom>
                      <a:rect l="l" t="t" r="r" b="b"/>
                      <a:pathLst>
                        <a:path w="795832" h="178308">
                          <a:moveTo>
                            <a:pt x="0" y="178308"/>
                          </a:moveTo>
                          <a:lnTo>
                            <a:pt x="795832" y="178308"/>
                          </a:lnTo>
                          <a:lnTo>
                            <a:pt x="795832" y="0"/>
                          </a:lnTo>
                          <a:lnTo>
                            <a:pt x="0" y="0"/>
                          </a:lnTo>
                          <a:lnTo>
                            <a:pt x="0" y="1783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dipertanggungjawabkan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uruh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pemangku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kepentingan.  </w:t>
      </w:r>
      <w:r/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73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 dilakukan oleh BAN-PT dan LAM.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771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dibentuk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berdasarkan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rumpun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ilmu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dan/atau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cabang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ilmu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serta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 berdasarkan kewilayahan.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5992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Paragraf 2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696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Dasar dan Instrumen Akreditasi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74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BAN-PT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dilakukan</w:t>
      </w:r>
      <w:r>
        <w:rPr sz="24" baseline="0" dirty="0">
          <w:jc w:val="left"/>
          <w:rFonts w:ascii="BookmanOldStyle" w:hAnsi="BookmanOldStyle" w:cs="BookmanOldStyle"/>
          <w:color w:val="000000"/>
          <w:spacing w:val="1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terhadap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N-PT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dilakukan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tuk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menentukan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kelayakan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atas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dasar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pemenuhan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Dikti.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3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Luaran Akreditasi o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eh BAN-PT dinyata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an dengan status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3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terdiri atas: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terakreditasi; atau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tidak terakreditasi.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380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-31-  </w:t>
      </w:r>
      <w:r/>
    </w:p>
    <w:p>
      <w:pPr>
        <w:spacing w:after="16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2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(5)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 terakreditasi sebagaimana dimaksud pada ayat (4)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huruf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memiliki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akna</w:t>
      </w:r>
      <w:r>
        <w:rPr sz="24" baseline="0" dirty="0">
          <w:jc w:val="left"/>
          <w:rFonts w:ascii="BookmanOldStyle" w:hAnsi="BookmanOldStyle" w:cs="BookmanOldStyle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ggi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memenuhi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Dikti.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(6)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tidak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editasi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huruf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miliki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makna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tida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memenuhi atau berada di bawah SN Dikti.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75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 oleh LAM dilakukan terhadap program studi.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889"/>
          <w:tab w:val="left" w:pos="5628"/>
          <w:tab w:val="left" w:pos="6403"/>
          <w:tab w:val="left" w:pos="7844"/>
          <w:tab w:val="left" w:pos="8817"/>
        </w:tabs>
        <w:spacing w:before="0" w:after="0" w:line="283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 	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dilakukan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tuk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menentukan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kelayakan program studi atas dasar: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pemenuhan SN Dikti;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pemenuhan standar LAM.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2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LAM sebagaimana dimaksud pada ayat (2) huruf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 harus lebih tinggi tingkatnya dari SN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Dikti dan cakupan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kriterianya dapat lebih luas dari SN Dikti.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2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</w:t>
      </w:r>
      <w:r>
        <w:rPr sz="24" baseline="0" dirty="0">
          <w:jc w:val="left"/>
          <w:rFonts w:ascii="BookmanOldStyle" w:hAnsi="BookmanOldStyle" w:cs="BookmanOldStyle"/>
          <w:color w:val="000000"/>
          <w:spacing w:val="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</w:t>
      </w:r>
      <w:r>
        <w:rPr sz="24" baseline="0" dirty="0">
          <w:jc w:val="left"/>
          <w:rFonts w:ascii="BookmanOldStyle" w:hAnsi="BookmanOldStyle" w:cs="BookmanOldStyle"/>
          <w:color w:val="000000"/>
          <w:spacing w:val="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ditetapkan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setelah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mendapatkan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persetujua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dari BAN-PT.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(5)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Luaran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dinyatakan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(6)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(5)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terdiri atas: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terakreditasi;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terakreditasi unggul; atau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tidak terakreditasi.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2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(7)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 terakreditasi sebagaimana dimaksud pada ayat (6)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huruf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memiliki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makna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udi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memenuhi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Dikti.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2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(8)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unggul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(6)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huruf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b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miliki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makna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memenuh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LAM.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2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(9)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tidak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editasi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(6)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huruf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emiliki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makna</w:t>
      </w:r>
      <w:r>
        <w:rPr sz="24" baseline="0" dirty="0">
          <w:jc w:val="left"/>
          <w:rFonts w:ascii="BookmanOldStyle" w:hAnsi="BookmanOldStyle" w:cs="BookmanOldStyle"/>
          <w:color w:val="000000"/>
          <w:spacing w:val="1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tida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memenuhi atau berada di bawah SN Dikti.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76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dilakukan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menggunakan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instrumen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Instrumen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ksud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)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650"/>
          <w:tab w:val="left" w:pos="4716"/>
          <w:tab w:val="left" w:pos="5916"/>
          <w:tab w:val="left" w:pos="6377"/>
          <w:tab w:val="left" w:pos="6722"/>
          <w:tab w:val="left" w:pos="7481"/>
          <w:tab w:val="left" w:pos="7989"/>
          <w:tab w:val="left" w:pos="8302"/>
          <w:tab w:val="left" w:pos="9453"/>
        </w:tabs>
        <w:spacing w:before="0" w:after="0" w:line="281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disusun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berdasarkan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kriteria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luaran,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proses,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masukan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mengutamakan kriteria pada standar luaran.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3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Instrumen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ksud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)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disusun dengan mempertimbangkan: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fokus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misi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an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didikan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30"/>
          <w:tab w:val="left" w:pos="6609"/>
          <w:tab w:val="left" w:pos="7699"/>
          <w:tab w:val="left" w:pos="9131"/>
        </w:tabs>
        <w:spacing w:before="0" w:after="0" w:line="281" w:lineRule="exact"/>
        <w:ind w:left="4018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pengajaran, penelitian, dan/atau pengabdian kepada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masyarakat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ketentuan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perundang-undangan; dan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jenis pendidikan akademik, vokasi, atau profesi.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380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-32-  </w:t>
      </w: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673"/>
          <w:tab w:val="left" w:pos="5475"/>
          <w:tab w:val="left" w:pos="6569"/>
          <w:tab w:val="left" w:pos="7673"/>
          <w:tab w:val="left" w:pos="8906"/>
          <w:tab w:val="left" w:pos="9750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Instrumen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ksud</w:t>
      </w:r>
      <w:r>
        <w:rPr sz="24" baseline="0" dirty="0">
          <w:jc w:val="left"/>
          <w:rFonts w:ascii="BookmanOldStyle" w:hAnsi="BookmanOldStyle" w:cs="BookmanOldStyle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)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</w:t>
      </w:r>
      <w:r>
        <w:rPr sz="24" baseline="0" dirty="0">
          <w:jc w:val="left"/>
          <w:rFonts w:ascii="BookmanOldStyle" w:hAnsi="BookmanOldStyle" w:cs="BookmanOldStyle"/>
          <w:color w:val="000000"/>
          <w:spacing w:val="6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dikonsultasikan</w:t>
      </w:r>
      <w:r>
        <w:rPr sz="24" baseline="0" dirty="0">
          <w:jc w:val="left"/>
          <w:rFonts w:ascii="BookmanOldStyle" w:hAnsi="BookmanOldStyle" w:cs="BookmanOldStyle"/>
          <w:color w:val="000000"/>
          <w:spacing w:val="6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6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kementerian</w:t>
      </w:r>
      <w:r>
        <w:rPr sz="24" baseline="0" dirty="0">
          <w:jc w:val="left"/>
          <w:rFonts w:ascii="BookmanOldStyle" w:hAnsi="BookmanOldStyle" w:cs="BookmanOldStyle"/>
          <w:color w:val="000000"/>
          <w:spacing w:val="6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dan/atau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lembaga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relevan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bersangkutan.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2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(5)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Instrumen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ksud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)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disusun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BAN-PT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ngan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kewenangan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masing-masing. 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5991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Paragraf 3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5581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Proses Akreditasi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77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baru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</w:t>
      </w:r>
      <w:r>
        <w:rPr sz="24" baseline="0" dirty="0">
          <w:jc w:val="left"/>
          <w:rFonts w:ascii="BookmanOldStyle" w:hAnsi="BookmanOldStyle" w:cs="BookmanOldStyle"/>
          <w:color w:val="000000"/>
          <w:spacing w:val="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baru</w:t>
      </w:r>
      <w:r>
        <w:rPr sz="24" baseline="0" dirty="0">
          <w:jc w:val="left"/>
          <w:rFonts w:ascii="BookmanOldStyle" w:hAnsi="BookmanOldStyle" w:cs="BookmanOldStyle"/>
          <w:color w:val="000000"/>
          <w:spacing w:val="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harus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memenuhi syarat minimum Akreditasi.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726"/>
          <w:tab w:val="left" w:pos="5614"/>
          <w:tab w:val="left" w:pos="6461"/>
          <w:tab w:val="left" w:pos="7281"/>
          <w:tab w:val="left" w:pos="8809"/>
          <w:tab w:val="left" w:pos="97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baru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baru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1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mendapatkan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sementara</w:t>
      </w:r>
      <w:r>
        <w:rPr sz="24" baseline="0" dirty="0">
          <w:jc w:val="left"/>
          <w:rFonts w:ascii="BookmanOldStyle" w:hAnsi="BookmanOldStyle" w:cs="BookmanOldStyle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saat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memperoleh izin pe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yelenggaraan atau 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z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 pendirian dari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sementara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ayat (2) diberikan untuk masa berlaku selama: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5 (lima) tahun untuk program studi baru; atau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8 (delapan) tahun untuk perguruan tinggi baru.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sementara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ditetapkan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6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BAN-PT</w:t>
      </w:r>
      <w:r>
        <w:rPr sz="24" baseline="0" dirty="0">
          <w:jc w:val="left"/>
          <w:rFonts w:ascii="BookmanOldStyle" w:hAnsi="BookmanOldStyle" w:cs="BookmanOldStyle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kewenangan masing-masing.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78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5788"/>
          <w:tab w:val="left" w:pos="8493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1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sementara</w:t>
      </w:r>
      <w:r>
        <w:rPr sz="24" baseline="0" dirty="0">
          <w:jc w:val="left"/>
          <w:rFonts w:ascii="BookmanOldStyle" w:hAnsi="BookmanOldStyle" w:cs="BookmanOldStyle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wajib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mengajukan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permohonan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ulang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pal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ng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lambat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9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(sembil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n)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bulan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sebelu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masa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akhir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BAN-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kewenangan masing-masing.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5009"/>
          <w:tab w:val="left" w:pos="5747"/>
          <w:tab w:val="left" w:pos="6904"/>
          <w:tab w:val="left" w:pos="7681"/>
          <w:tab w:val="left" w:pos="8457"/>
          <w:tab w:val="left" w:pos="9450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ulang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dilakukan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melalui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mekanisme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asesmen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asesor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ditugaskan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BAN-PT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kewenangan masing-masing.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Mekanisme</w:t>
      </w:r>
      <w:r>
        <w:rPr sz="24" baseline="0" dirty="0">
          <w:jc w:val="left"/>
          <w:rFonts w:ascii="BookmanOldStyle" w:hAnsi="BookmanOldStyle" w:cs="BookmanOldStyle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asesmen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asesor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ayat (2) merupakan penilaian lebih lanjut atas: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dokumen usulan Akreditasi;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data dan informasi dari PD Dikti.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53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Penilaian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dilengkapi dengan hasil asesmen lapangan untuk validasi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fisik.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53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(5)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Mekanisme</w:t>
      </w:r>
      <w:r>
        <w:rPr sz="24" baseline="0" dirty="0">
          <w:jc w:val="left"/>
          <w:rFonts w:ascii="BookmanOldStyle" w:hAnsi="BookmanOldStyle" w:cs="BookmanOldStyle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asesmen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asesor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am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dilakukan pada tingkat: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studi; atau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4820"/>
          <w:tab w:val="left" w:pos="6241"/>
          <w:tab w:val="left" w:pos="7549"/>
          <w:tab w:val="left" w:pos="8465"/>
          <w:tab w:val="left" w:pos="9341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unit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pengelola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meliput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28"/>
          <w:tab w:val="left" w:pos="9777"/>
        </w:tabs>
        <w:spacing w:before="0" w:after="0" w:line="254" w:lineRule="exact"/>
        <w:ind w:left="4018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departemen/jurusan,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sekolah/fakultas,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tinggi,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mempertimbangkan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dilakukannya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berbagi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pakai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efisiensi berbagai sumber daya.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tabs>
          <w:tab w:val="left" w:pos="3450"/>
        </w:tabs>
        <w:spacing w:before="0" w:after="0" w:line="25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(6)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Mekanisme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asesmen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asesor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ditetapkan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BAN-PT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 LAM sesuai dengan kewenangan masing-masing. 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380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-33-  </w:t>
      </w: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79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hal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BAN-PT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menilai</w:t>
      </w:r>
      <w:r>
        <w:rPr sz="24" baseline="0" dirty="0">
          <w:jc w:val="left"/>
          <w:rFonts w:ascii="BookmanOldStyle" w:hAnsi="BookmanOldStyle" w:cs="BookmanOldStyle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1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mengajukan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permohonan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</w:t>
      </w:r>
      <w:r>
        <w:rPr sz="24" baseline="0" dirty="0">
          <w:jc w:val="left"/>
          <w:rFonts w:ascii="BookmanOldStyle" w:hAnsi="BookmanOldStyle" w:cs="BookmanOldStyle"/>
          <w:color w:val="000000"/>
          <w:spacing w:val="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78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memenuhi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Dikti,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BAN-PT</w:t>
      </w:r>
      <w:r>
        <w:rPr sz="24" baseline="0" dirty="0">
          <w:jc w:val="left"/>
          <w:rFonts w:ascii="BookmanOldStyle" w:hAnsi="BookmanOldStyle" w:cs="BookmanOldStyle"/>
          <w:color w:val="000000"/>
          <w:spacing w:val="4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kewenangan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masing-masing menetapkan status terakreditasi.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 terakreditasi sebagaimana dimaksud pada ayat (1)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dari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BAN-PT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diberikan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masa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berlaku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selama: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3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5 (lima) tahun untuk program studi; atau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8 (delapan) tahun untuk perguruan tinggi.  </w:t>
      </w:r>
      <w:r/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80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hal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BAN-PT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menilai</w:t>
      </w:r>
      <w:r>
        <w:rPr sz="24" baseline="0" dirty="0">
          <w:jc w:val="left"/>
          <w:rFonts w:ascii="BookmanOldStyle" w:hAnsi="BookmanOldStyle" w:cs="BookmanOldStyle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4903"/>
          <w:tab w:val="left" w:pos="5792"/>
          <w:tab w:val="left" w:pos="6937"/>
          <w:tab w:val="left" w:pos="7702"/>
          <w:tab w:val="left" w:pos="8467"/>
          <w:tab w:val="left" w:pos="9448"/>
        </w:tabs>
        <w:spacing w:before="0" w:after="0" w:line="281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mengajukan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permohonan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79</w:t>
      </w:r>
      <w:r>
        <w:rPr sz="24" baseline="0" dirty="0">
          <w:jc w:val="left"/>
          <w:rFonts w:ascii="BookmanOldStyle" w:hAnsi="BookmanOldStyle" w:cs="BookmanOldStyle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tidak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memenuhi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Dikti,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maka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BAN-PT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kewenangan masing-masing memberikan waktu 6 (ena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m)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bulan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sebelum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menetapka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 tidak terakreditasi.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452"/>
          <w:tab w:val="left" w:pos="5475"/>
          <w:tab w:val="left" w:pos="6439"/>
          <w:tab w:val="left" w:pos="6823"/>
          <w:tab w:val="left" w:pos="7850"/>
          <w:tab w:val="left" w:pos="8766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jangka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waktu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6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(enam)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bulan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pada ayat (1), perguruan ting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 melakukan hal-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hal sebagai berikut: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5672"/>
          <w:tab w:val="left" w:pos="7243"/>
          <w:tab w:val="left" w:pos="8063"/>
          <w:tab w:val="left" w:pos="9058"/>
        </w:tabs>
        <w:spacing w:before="0" w:after="0" w:line="280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meluluskan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sudah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memenuh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persyaratan kelulusan;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tidak menerima mahasiswa;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menghentikan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proses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pembelajaran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mengalihka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 ke: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594"/>
        </w:tabs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1.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terakreditasi,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baik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83"/>
          <w:tab w:val="left" w:pos="6503"/>
          <w:tab w:val="left" w:pos="7540"/>
          <w:tab w:val="left" w:pos="8514"/>
        </w:tabs>
        <w:spacing w:before="0" w:after="0" w:line="281" w:lineRule="exact"/>
        <w:ind w:left="4594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sejenis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minat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masing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-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masing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mahasiswa; atau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594"/>
        </w:tabs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tinggi lain.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Setelah</w:t>
      </w:r>
      <w:r>
        <w:rPr sz="24" baseline="0" dirty="0">
          <w:jc w:val="left"/>
          <w:rFonts w:ascii="BookmanOldStyle" w:hAnsi="BookmanOldStyle" w:cs="BookmanOldStyle"/>
          <w:color w:val="000000"/>
          <w:spacing w:val="1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BAN-PT</w:t>
      </w:r>
      <w:r>
        <w:rPr sz="24" baseline="0" dirty="0">
          <w:jc w:val="left"/>
          <w:rFonts w:ascii="BookmanOldStyle" w:hAnsi="BookmanOldStyle" w:cs="BookmanOldStyle"/>
          <w:color w:val="000000"/>
          <w:spacing w:val="1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kewenangan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1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masing-masing</w:t>
      </w:r>
      <w:r>
        <w:rPr sz="24" baseline="0" dirty="0">
          <w:jc w:val="left"/>
          <w:rFonts w:ascii="BookmanOldStyle" w:hAnsi="BookmanOldStyle" w:cs="BookmanOldStyle"/>
          <w:color w:val="000000"/>
          <w:spacing w:val="5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menetapkan</w:t>
      </w:r>
      <w:r>
        <w:rPr sz="24" baseline="0" dirty="0">
          <w:jc w:val="left"/>
          <w:rFonts w:ascii="BookmanOldStyle" w:hAnsi="BookmanOldStyle" w:cs="BookmanOldStyle"/>
          <w:color w:val="000000"/>
          <w:spacing w:val="5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</w:t>
      </w:r>
      <w:r>
        <w:rPr sz="24" baseline="0" dirty="0">
          <w:jc w:val="left"/>
          <w:rFonts w:ascii="BookmanOldStyle" w:hAnsi="BookmanOldStyle" w:cs="BookmanOldStyle"/>
          <w:color w:val="000000"/>
          <w:spacing w:val="5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tidak</w:t>
      </w:r>
      <w:r>
        <w:rPr sz="24" baseline="0" dirty="0">
          <w:jc w:val="left"/>
          <w:rFonts w:ascii="BookmanOldStyle" w:hAnsi="BookmanOldStyle" w:cs="BookmanOldStyle"/>
          <w:color w:val="000000"/>
          <w:spacing w:val="5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terakreditasi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(2),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mencabu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izin pendirian perguruan tinggi atau izin program studi. 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81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dari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BAN-PT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diperpanjang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melalui mekanisme automasi.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Mekanisme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automasi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1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merupakan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mekanisme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ulang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tanpa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asesme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asesor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cara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memantau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mengevaluasi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mutu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berdasarkan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data dan informasi pada PD Dikti.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544"/>
          <w:tab w:val="left" w:pos="6358"/>
          <w:tab w:val="left" w:pos="7554"/>
          <w:tab w:val="left" w:pos="9222"/>
        </w:tabs>
        <w:spacing w:before="0" w:after="0" w:line="280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terakreditasi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melalui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mek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nisme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automas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diberikan untuk masa berlaku selama: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5 (lima) tahun untuk program studi; atau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8 (delapan) tahun </w:t>
      </w:r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untuk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tin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gi.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tabs>
          <w:tab w:val="left" w:pos="3450"/>
        </w:tabs>
        <w:spacing w:before="0" w:after="0" w:line="280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Mekanisme</w:t>
      </w:r>
      <w:r>
        <w:rPr sz="24" baseline="0" dirty="0">
          <w:jc w:val="left"/>
          <w:rFonts w:ascii="BookmanOldStyle" w:hAnsi="BookmanOldStyle" w:cs="BookmanOldStyle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automasi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ditetapkan</w:t>
      </w:r>
      <w:r>
        <w:rPr sz="24" baseline="0" dirty="0">
          <w:jc w:val="left"/>
          <w:rFonts w:ascii="BookmanOldStyle" w:hAnsi="BookmanOldStyle" w:cs="BookmanOldStyle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BAN-PT</w:t>
      </w:r>
      <w:r>
        <w:rPr sz="24" baseline="0" dirty="0">
          <w:jc w:val="left"/>
          <w:rFonts w:ascii="BookmanOldStyle" w:hAnsi="BookmanOldStyle" w:cs="BookmanOldStyle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 dengan kewenangan masing-masing.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380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-34-  </w:t>
      </w: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82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769"/>
          <w:tab w:val="left" w:pos="5700"/>
          <w:tab w:val="left" w:pos="6890"/>
          <w:tab w:val="left" w:pos="7956"/>
          <w:tab w:val="left" w:pos="9775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terakreditasi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460"/>
          <w:tab w:val="left" w:pos="5657"/>
          <w:tab w:val="left" w:pos="6534"/>
          <w:tab w:val="left" w:pos="7607"/>
          <w:tab w:val="left" w:pos="9578"/>
        </w:tabs>
        <w:spacing w:before="0" w:after="0" w:line="280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sementara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mengajukan</w:t>
      </w:r>
      <w:r>
        <w:rPr sz="24" baseline="0" dirty="0">
          <w:jc w:val="left"/>
          <w:rFonts w:ascii="BookmanOldStyle" w:hAnsi="BookmanOldStyle" w:cs="BookmanOldStyle"/>
          <w:color w:val="000000"/>
          <w:spacing w:val="6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ulang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mendapatkan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terakreditasi unggul.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2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unggul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diberikan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masa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berlaku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ditetapkan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 LAM.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2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Perpanjangan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4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4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BookmanOldStyle" w:hAnsi="BookmanOldStyle" w:cs="BookmanOldStyle"/>
          <w:color w:val="000000"/>
          <w:spacing w:val="4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dilaksanakan</w:t>
      </w:r>
      <w:r>
        <w:rPr sz="24" baseline="0" dirty="0">
          <w:jc w:val="left"/>
          <w:rFonts w:ascii="BookmanOldStyle" w:hAnsi="BookmanOldStyle" w:cs="BookmanOldStyle"/>
          <w:color w:val="000000"/>
          <w:spacing w:val="4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mekanisme</w:t>
      </w:r>
      <w:r>
        <w:rPr sz="24" baseline="0" dirty="0">
          <w:jc w:val="left"/>
          <w:rFonts w:ascii="BookmanOldStyle" w:hAnsi="BookmanOldStyle" w:cs="BookmanOldStyle"/>
          <w:color w:val="000000"/>
          <w:spacing w:val="4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ditetapkan oleh LAM.  </w:t>
      </w:r>
      <w:r/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83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hal</w:t>
      </w:r>
      <w:r>
        <w:rPr sz="24" baseline="0" dirty="0">
          <w:jc w:val="left"/>
          <w:rFonts w:ascii="BookmanOldStyle" w:hAnsi="BookmanOldStyle" w:cs="BookmanOldStyle"/>
          <w:color w:val="000000"/>
          <w:spacing w:val="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terdapat</w:t>
      </w:r>
      <w:r>
        <w:rPr sz="24" baseline="0" dirty="0">
          <w:jc w:val="left"/>
          <w:rFonts w:ascii="BookmanOldStyle" w:hAnsi="BookmanOldStyle" w:cs="BookmanOldStyle"/>
          <w:color w:val="000000"/>
          <w:spacing w:val="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dugaan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penurunan</w:t>
      </w:r>
      <w:r>
        <w:rPr sz="24" baseline="0" dirty="0">
          <w:jc w:val="left"/>
          <w:rFonts w:ascii="BookmanOldStyle" w:hAnsi="BookmanOldStyle" w:cs="BookmanOldStyle"/>
          <w:color w:val="000000"/>
          <w:spacing w:val="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mutu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452"/>
          <w:tab w:val="left" w:pos="6108"/>
          <w:tab w:val="left" w:pos="7634"/>
          <w:tab w:val="left" w:pos="8633"/>
        </w:tabs>
        <w:spacing w:before="0" w:after="0" w:line="281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6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6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</w:t>
      </w:r>
      <w:r>
        <w:rPr sz="24" baseline="0" dirty="0">
          <w:jc w:val="left"/>
          <w:rFonts w:ascii="BookmanOldStyle" w:hAnsi="BookmanOldStyle" w:cs="BookmanOldStyle"/>
          <w:color w:val="000000"/>
          <w:spacing w:val="6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6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6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6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4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sehingga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4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4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</w:t>
      </w:r>
      <w:r>
        <w:rPr sz="24" baseline="0" dirty="0">
          <w:jc w:val="left"/>
          <w:rFonts w:ascii="BookmanOldStyle" w:hAnsi="BookmanOldStyle" w:cs="BookmanOldStyle"/>
          <w:color w:val="000000"/>
          <w:spacing w:val="4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tidak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lagi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menuhi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SN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Dikti,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AN-PT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melakukan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ulang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menggunakan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mekanisme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asesmen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asesor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aimana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 Pasal 78.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3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Dugaan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penurunan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mutu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 (1) berdasarkan: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data dan informasi pada PD Dikti,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pengaduan masyarakat,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permintaan dari Kementerian; dan/atau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informasi lain yang dapat dipertanggungjawabkan.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337"/>
          <w:tab w:val="left" w:pos="6123"/>
          <w:tab w:val="left" w:pos="7538"/>
          <w:tab w:val="left" w:pos="8359"/>
          <w:tab w:val="left" w:pos="9103"/>
          <w:tab w:val="left" w:pos="9642"/>
        </w:tabs>
        <w:spacing w:before="0" w:after="0" w:line="282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ulang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hal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adanya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gaan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penurunan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mutu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dilakukan sewaktu-waktu.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2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hal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tela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dilakukan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ulang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 (1) dinilai: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5764"/>
          <w:tab w:val="left" w:pos="7838"/>
          <w:tab w:val="left" w:pos="9577"/>
        </w:tabs>
        <w:spacing w:before="0" w:after="0" w:line="282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memenuhi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SN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Dikti,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BAN-PT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</w:t>
      </w:r>
      <w:r>
        <w:rPr sz="24" baseline="0" dirty="0">
          <w:jc w:val="left"/>
          <w:rFonts w:ascii="BookmanOldStyle" w:hAnsi="BookmanOldStyle" w:cs="BookmanOldStyle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kewenangan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masing-masing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menetapkan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terakreditasi; atau 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5114"/>
          <w:tab w:val="left" w:pos="6820"/>
          <w:tab w:val="left" w:pos="8851"/>
        </w:tabs>
        <w:spacing w:before="0" w:after="0" w:line="282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tidak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memenuhi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SN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Dikti,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BAN-PT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kewenangan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masing-masing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menetapka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masa perbaikan. 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3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(5)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Masa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perbaikan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1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huruf b paling lama: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1 (satu) tahun untuk program studi; atau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 (dua) tahun untuk perguruan tinggi.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913"/>
          <w:tab w:val="left" w:pos="5795"/>
          <w:tab w:val="left" w:pos="6553"/>
          <w:tab w:val="left" w:pos="7767"/>
          <w:tab w:val="left" w:pos="8596"/>
          <w:tab w:val="left" w:pos="9681"/>
        </w:tabs>
        <w:spacing w:before="0" w:after="0" w:line="282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(6)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perbaikan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(5)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tidak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menerima mahasiswa.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tabs>
          <w:tab w:val="left" w:pos="3450"/>
          <w:tab w:val="left" w:pos="4971"/>
          <w:tab w:val="left" w:pos="5908"/>
          <w:tab w:val="left" w:pos="6723"/>
          <w:tab w:val="left" w:pos="7997"/>
          <w:tab w:val="left" w:pos="8882"/>
          <w:tab w:val="left" w:pos="9721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(7)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telah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melakukan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perbaikan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sebelum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masa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perbaikan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berakhir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mengajukan 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ulang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BAN-PT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 sesuai dengan kewenangan masing-masing.    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380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-35-  </w:t>
      </w:r>
      <w:r/>
    </w:p>
    <w:p>
      <w:pPr>
        <w:spacing w:after="16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894"/>
          <w:tab w:val="left" w:pos="6339"/>
          <w:tab w:val="left" w:pos="7255"/>
          <w:tab w:val="left" w:pos="8237"/>
          <w:tab w:val="left" w:pos="9120"/>
        </w:tabs>
        <w:spacing w:before="0" w:after="0" w:line="282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(8)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hal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telah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dilakukan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ulang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perbaikan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dimaksud pada ayat (7) dinilai: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5764"/>
          <w:tab w:val="left" w:pos="7838"/>
          <w:tab w:val="left" w:pos="9576"/>
        </w:tabs>
        <w:spacing w:before="0" w:after="0" w:line="281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memenuhi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SN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Dikti,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BAN-PT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kewenangan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masing-masing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menetapkan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terakreditasi; atau 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5109"/>
          <w:tab w:val="left" w:pos="6811"/>
          <w:tab w:val="left" w:pos="8838"/>
        </w:tabs>
        <w:spacing w:before="0" w:after="0" w:line="281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tidak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memenuhi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SN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Dikti,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BAN-PT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kewenangan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masing-masing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memberika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waktu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6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(enam)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bulan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sebelum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menetapkan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tidak terakreditasi agar perguruan tinggi melakuka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hal-hal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</w:t>
      </w:r>
      <w:r>
        <w:rPr sz="24" baseline="0" dirty="0">
          <w:jc w:val="left"/>
          <w:rFonts w:ascii="BookmanOldStyle" w:hAnsi="BookmanOldStyle" w:cs="BookmanOldStyle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80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at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(2). 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2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(9)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mencabut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zin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tau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izin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pendirian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telah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ditetapkan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tidak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(8)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huruf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 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84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vokasi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sudah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memiliki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unggul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bertransformasi dari: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diploma satu bertransformasi menjadi diploma dua;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diploma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dua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bertransformasi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menjadi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diploma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tig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a;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5264"/>
          <w:tab w:val="left" w:pos="6000"/>
          <w:tab w:val="left" w:pos="8184"/>
          <w:tab w:val="left" w:pos="9429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diploma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tiga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bertransformasi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menjadi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sarjana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terapan,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mendapatkan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saat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memperole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izin penyelenggaraan dari Menteri. 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 terakreditasi sebagaimana dimaksud pada ayat (1)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diberikan untuk masa berlaku selama 2 (dua) tahun.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 terakreditasi sebagaimana dimaksud pada ayat (2)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ditetapkan oleh LAM.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5038"/>
          <w:tab w:val="left" w:pos="6041"/>
          <w:tab w:val="left" w:pos="7010"/>
          <w:tab w:val="left" w:pos="882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wajib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mengajukan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permohonan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2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 ulang bagi program studi yang bertransformasi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)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epada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palin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lambat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9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(sembilan)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bulan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sebelum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masa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berakhir.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745"/>
          <w:tab w:val="left" w:pos="5552"/>
          <w:tab w:val="left" w:pos="7127"/>
          <w:tab w:val="left" w:pos="8547"/>
          <w:tab w:val="left" w:pos="9440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(5)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ulang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mengacu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mekanisme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ulang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melalui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mekanisme</w:t>
      </w:r>
      <w:r>
        <w:rPr sz="24" baseline="0" dirty="0">
          <w:jc w:val="left"/>
          <w:rFonts w:ascii="BookmanOldStyle" w:hAnsi="BookmanOldStyle" w:cs="BookmanOldStyle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asesmen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asesor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aimana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 Pasal 78.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85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mengajukan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keberatan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terhadap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penetapan</w:t>
      </w:r>
      <w:r>
        <w:rPr sz="24" baseline="0" dirty="0">
          <w:jc w:val="left"/>
          <w:rFonts w:ascii="BookmanOldStyle" w:hAnsi="BookmanOldStyle" w:cs="BookmanOldStyle"/>
          <w:color w:val="000000"/>
          <w:spacing w:val="5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5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5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5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dan/atau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tinggi kepada BAN-PT dan LAM sesuai dengan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kewenangan masing-masing.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tabs>
          <w:tab w:val="left" w:pos="3450"/>
          <w:tab w:val="left" w:pos="4258"/>
          <w:tab w:val="left" w:pos="5057"/>
          <w:tab w:val="left" w:pos="6581"/>
          <w:tab w:val="left" w:pos="7317"/>
          <w:tab w:val="left" w:pos="9124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Tata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cara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pengajuan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penyelesaian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keberatan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)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etapkan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BAN-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PT dan LAM sesuai dengan kewenangan masing-masing.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380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-36-  </w:t>
      </w: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86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mengajukan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lembaga akreditasi internasional.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Lembaga akreditasi internasional sebagaimana dimaksud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ayat (1) merupakan: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5465"/>
          <w:tab w:val="left" w:pos="6491"/>
          <w:tab w:val="left" w:pos="7702"/>
          <w:tab w:val="left" w:pos="8895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lembaga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diakui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persetujua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internasional; dan/atau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lembaga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melakukan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lintas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negar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065"/>
          <w:tab w:val="left" w:pos="7346"/>
          <w:tab w:val="left" w:pos="8275"/>
          <w:tab w:val="left" w:pos="9551"/>
        </w:tabs>
        <w:spacing w:before="0" w:after="0" w:line="280" w:lineRule="exact"/>
        <w:ind w:left="4018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menggunakan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berlaku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secar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internasional.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Lembaga akreditasi internasional sebagaimana dimaksud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3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3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3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ui</w:t>
      </w:r>
      <w:r>
        <w:rPr sz="24" baseline="0" dirty="0">
          <w:jc w:val="left"/>
          <w:rFonts w:ascii="BookmanOldStyle" w:hAnsi="BookmanOldStyle" w:cs="BookmanOldStyle"/>
          <w:color w:val="000000"/>
          <w:spacing w:val="3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3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</w:t>
      </w:r>
      <w:r>
        <w:rPr sz="24" baseline="0" dirty="0">
          <w:jc w:val="left"/>
          <w:rFonts w:ascii="BookmanOldStyle" w:hAnsi="BookmanOldStyle" w:cs="BookmanOldStyle"/>
          <w:color w:val="000000"/>
          <w:spacing w:val="3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telah</w:t>
      </w:r>
      <w:r>
        <w:rPr sz="24" baseline="0" dirty="0">
          <w:jc w:val="left"/>
          <w:rFonts w:ascii="BookmanOldStyle" w:hAnsi="BookmanOldStyle" w:cs="BookmanOldStyle"/>
          <w:color w:val="000000"/>
          <w:spacing w:val="3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memenuhi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persyaratan dan kriteria yang ditetapkan oleh Menteri.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779"/>
          <w:tab w:val="left" w:pos="5866"/>
          <w:tab w:val="left" w:pos="7742"/>
          <w:tab w:val="left" w:pos="9141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BAN-PT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mengajukan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lembaga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internasional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memenuhi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persyaratan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kriteri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ntuk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diakui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Menteri.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87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g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memiliki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3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lembaga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internasional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 Pasal 86 dianggap: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memiliki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secara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internasional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;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memenuhi persyaratan akreditasi.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2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studi sebagaimana dimaksud pada ayat (1) tidak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perlu</w:t>
      </w:r>
      <w:r>
        <w:rPr sz="24" baseline="0" dirty="0">
          <w:jc w:val="left"/>
          <w:rFonts w:ascii="BookmanOldStyle" w:hAnsi="BookmanOldStyle" w:cs="BookmanOldStyle"/>
          <w:color w:val="000000"/>
          <w:spacing w:val="6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6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ulang</w:t>
      </w:r>
      <w:r>
        <w:rPr sz="24" baseline="0" dirty="0">
          <w:jc w:val="left"/>
          <w:rFonts w:ascii="BookmanOldStyle" w:hAnsi="BookmanOldStyle" w:cs="BookmanOldStyle"/>
          <w:color w:val="000000"/>
          <w:spacing w:val="6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6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</w:t>
      </w:r>
      <w:r>
        <w:rPr sz="24" baseline="0" dirty="0">
          <w:jc w:val="left"/>
          <w:rFonts w:ascii="BookmanOldStyle" w:hAnsi="BookmanOldStyle" w:cs="BookmanOldStyle"/>
          <w:color w:val="000000"/>
          <w:spacing w:val="6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epanjang</w:t>
      </w:r>
      <w:r>
        <w:rPr sz="24" baseline="0" dirty="0">
          <w:jc w:val="left"/>
          <w:rFonts w:ascii="BookmanOldStyle" w:hAnsi="BookmanOldStyle" w:cs="BookmanOldStyle"/>
          <w:color w:val="000000"/>
          <w:spacing w:val="6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dari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lembaga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internasional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berlaku.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825"/>
          <w:tab w:val="left" w:pos="6387"/>
          <w:tab w:val="left" w:pos="8334"/>
          <w:tab w:val="left" w:pos="9574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mendapatkan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dari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lembaga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internasional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namun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Akreditasinya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berakhir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wajib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mengajuk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ulan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 LAM.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364"/>
          <w:tab w:val="left" w:pos="6156"/>
          <w:tab w:val="left" w:pos="7579"/>
          <w:tab w:val="left" w:pos="8407"/>
          <w:tab w:val="left" w:pos="9158"/>
          <w:tab w:val="left" w:pos="9782"/>
        </w:tabs>
        <w:spacing w:before="0" w:after="0" w:line="282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hal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tidak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mengajukan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ulang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melakukan</w:t>
      </w:r>
      <w:r>
        <w:rPr sz="24" baseline="0" dirty="0">
          <w:jc w:val="left"/>
          <w:rFonts w:ascii="BookmanOldStyle" w:hAnsi="BookmanOldStyle" w:cs="BookmanOldStyle"/>
          <w:color w:val="000000"/>
          <w:spacing w:val="6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6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ulang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terhadap</w:t>
      </w:r>
      <w:r>
        <w:rPr sz="24" baseline="0" dirty="0">
          <w:jc w:val="left"/>
          <w:rFonts w:ascii="BookmanOldStyle" w:hAnsi="BookmanOldStyle" w:cs="BookmanOldStyle"/>
          <w:color w:val="000000"/>
          <w:spacing w:val="6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6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tersebut.  </w:t>
      </w:r>
      <w:r/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88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1" w:lineRule="exact"/>
        <w:ind w:left="2883" w:right="770" w:firstLine="0"/>
        <w:jc w:val="both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waji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memiliki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</w:t>
      </w:r>
      <w:r>
        <w:rPr sz="24" baseline="0" dirty="0">
          <w:jc w:val="left"/>
          <w:rFonts w:ascii="BookmanOldStyle" w:hAnsi="BookmanOldStyle" w:cs="BookmanOldStyle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sementara,  </w:t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terakreditasi,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unggul,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secara  </w:t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internasional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meluluskan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mahasiswa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menerbitkan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ijazah.  </w:t>
      </w:r>
      <w:r/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5992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Paragraf 4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9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Badan Akreditasi Nasional Perguruan Tinggi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2883" w:right="769" w:firstLine="3212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89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BAN-PT dibentuk oleh Menteri.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BAN-PT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merupakan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badan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nonstruktural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lingkungan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Kementerian dan bertanggung jawab kepada Menteri.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712"/>
          <w:tab w:val="left" w:pos="6072"/>
          <w:tab w:val="left" w:pos="7916"/>
          <w:tab w:val="left" w:pos="8989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BAN-PT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memilik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kemandirian 	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alam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melakukan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 perguruan tinggi. 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380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-37-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3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BAN-PT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didukung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sekretariat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ditetapkan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(5)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Susunan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keanggotaan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tata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kerja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AN-PT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ditetapka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 Menteri.  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3" w:lineRule="exact"/>
        <w:ind w:left="2883" w:right="795" w:firstLine="3212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90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Tugas dan wewenang BAN-PT: 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5715"/>
          <w:tab w:val="left" w:pos="6715"/>
          <w:tab w:val="left" w:pos="8144"/>
          <w:tab w:val="left" w:pos="9378"/>
        </w:tabs>
        <w:spacing w:before="0" w:after="0" w:line="280" w:lineRule="exact"/>
        <w:ind w:left="4018" w:right="795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menetapkan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sistem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nas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onal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selara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kebijakan di sektor pendidikan tinggi;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4018" w:right="795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menyusun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netapkan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instrumen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tinggi berdasarkan SN Dikti;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3" w:lineRule="exact"/>
        <w:ind w:left="4018" w:right="795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mengembangkan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sistem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informasi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terintegrasi dengan PD Dikti;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melakukan Akreditasi perguruan tinggi;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menetapkan status Akreditasi perguruan tinggi;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f.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memberikan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umpan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balik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berdasarkan hasil Akreditasi;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6207"/>
          <w:tab w:val="left" w:pos="7632"/>
          <w:tab w:val="left" w:pos="8434"/>
          <w:tab w:val="left" w:pos="9717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g.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menindaklanjuti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keberatan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jukan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575"/>
          <w:tab w:val="left" w:pos="6547"/>
          <w:tab w:val="left" w:pos="7922"/>
          <w:tab w:val="left" w:pos="9472"/>
        </w:tabs>
        <w:spacing w:before="0" w:after="0" w:line="280" w:lineRule="exact"/>
        <w:ind w:left="4018" w:right="795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terhadap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apan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 perguruan tinggi;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4018" w:right="795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memantau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pencapaian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SN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Dikti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melalui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pelaksanaa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4018" w:right="795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membantu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menyusun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instr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evaluas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pendirian perguruan tinggi;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6072"/>
          <w:tab w:val="left" w:pos="7215"/>
          <w:tab w:val="left" w:pos="8310"/>
          <w:tab w:val="left" w:pos="9449"/>
        </w:tabs>
        <w:spacing w:before="0" w:after="0" w:line="282" w:lineRule="exact"/>
        <w:ind w:left="4018" w:right="795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j.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menyampaikan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laporan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secar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berkala</w:t>
      </w:r>
      <w:r>
        <w:rPr sz="24" baseline="0" dirty="0">
          <w:jc w:val="left"/>
          <w:rFonts w:ascii="BookmanOldStyle" w:hAnsi="BookmanOldStyle" w:cs="BookmanOldStyle"/>
          <w:color w:val="000000"/>
          <w:spacing w:val="6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</w:t>
      </w:r>
      <w:r>
        <w:rPr sz="24" baseline="0" dirty="0">
          <w:jc w:val="left"/>
          <w:rFonts w:ascii="BookmanOldStyle" w:hAnsi="BookmanOldStyle" w:cs="BookmanOldStyle"/>
          <w:color w:val="000000"/>
          <w:spacing w:val="6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sew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ktu-waktu</w:t>
      </w:r>
      <w:r>
        <w:rPr sz="24" baseline="0" dirty="0">
          <w:jc w:val="left"/>
          <w:rFonts w:ascii="BookmanOldStyle" w:hAnsi="BookmanOldStyle" w:cs="BookmanOldStyle"/>
          <w:color w:val="000000"/>
          <w:spacing w:val="6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apabila</w:t>
      </w:r>
      <w:r>
        <w:rPr sz="24" baseline="0" dirty="0">
          <w:jc w:val="left"/>
          <w:rFonts w:ascii="BookmanOldStyle" w:hAnsi="BookmanOldStyle" w:cs="BookmanOldStyle"/>
          <w:color w:val="000000"/>
          <w:spacing w:val="6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diperluka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mengenai: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584"/>
        </w:tabs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1.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hasil Akreditasi;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584"/>
        </w:tabs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rekomendasi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kebijakan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terkait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sistem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editas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58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nasional;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584"/>
        </w:tabs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3.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rekomendasi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terhadap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pengembangan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Dikti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;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4018" w:right="795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menetapkan kelompok program studi yang tercakup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 LAM;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4018" w:right="795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mendorong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dan/atau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membina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pembentukan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berdasarkan kebutuhan Akreditasi program studi;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5553"/>
          <w:tab w:val="left" w:pos="6256"/>
          <w:tab w:val="left" w:pos="8262"/>
          <w:tab w:val="left" w:pos="9741"/>
        </w:tabs>
        <w:spacing w:before="0" w:after="0" w:line="280" w:lineRule="exact"/>
        <w:ind w:left="4018" w:right="795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melakukan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penilaian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kelayakan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dasar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pemberian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izin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melaksanakan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dari</w:t>
      </w:r>
      <w:r>
        <w:rPr sz="24" baseline="0" dirty="0">
          <w:jc w:val="left"/>
          <w:rFonts w:ascii="BookmanOldStyle" w:hAnsi="BookmanOldStyle" w:cs="BookmanOldStyle"/>
          <w:color w:val="4472C4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Menteri;  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1" w:lineRule="exact"/>
        <w:ind w:left="4018" w:right="795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melakukan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pembinaan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pengawa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an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terhada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hal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pengembangan</w:t>
      </w:r>
      <w:r>
        <w:rPr sz="24" baseline="0" dirty="0">
          <w:jc w:val="left"/>
          <w:rFonts w:ascii="BookmanOldStyle" w:hAnsi="BookmanOldStyle" w:cs="BookmanOldStyle"/>
          <w:color w:val="000000"/>
          <w:spacing w:val="1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instrumen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pelaksanaan Akreditasi;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371"/>
          <w:tab w:val="left" w:pos="5200"/>
          <w:tab w:val="left" w:pos="6254"/>
          <w:tab w:val="left" w:pos="7013"/>
          <w:tab w:val="left" w:pos="8001"/>
          <w:tab w:val="left" w:pos="9112"/>
        </w:tabs>
        <w:spacing w:before="0" w:after="0" w:line="281" w:lineRule="exact"/>
        <w:ind w:left="2803" w:right="875" w:firstLine="0"/>
        <w:jc w:val="right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mengevaluasi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kinerja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secara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berkala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melaporkan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hasil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rekomendasi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Menteri; 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membangun serta mengembangkan jejaring dengan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pemangku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kepentingan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tingkat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nasional</w:t>
      </w:r>
      <w:r>
        <w:rPr sz="24" baseline="0" dirty="0">
          <w:jc w:val="left"/>
          <w:rFonts w:ascii="BookmanOldStyle" w:hAnsi="BookmanOldStyle" w:cs="BookmanOldStyle"/>
          <w:color w:val="000000"/>
          <w:spacing w:val="5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internasional;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5110"/>
          <w:tab w:val="left" w:pos="6576"/>
          <w:tab w:val="left" w:pos="8350"/>
          <w:tab w:val="left" w:pos="9499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q.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mewakili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pemerintah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forum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internasional mengenai Akreditasi.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menjalankan</w:t>
      </w:r>
      <w:r>
        <w:rPr sz="24" baseline="0" dirty="0">
          <w:jc w:val="left"/>
          <w:rFonts w:ascii="BookmanOldStyle" w:hAnsi="BookmanOldStyle" w:cs="BookmanOldStyle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tugas</w:t>
      </w:r>
      <w:r>
        <w:rPr sz="24" baseline="0" dirty="0">
          <w:jc w:val="left"/>
          <w:rFonts w:ascii="BookmanOldStyle" w:hAnsi="BookmanOldStyle" w:cs="BookmanOldStyle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wewenang</w:t>
      </w:r>
      <w:r>
        <w:rPr sz="24" baseline="0" dirty="0">
          <w:jc w:val="left"/>
          <w:rFonts w:ascii="BookmanOldStyle" w:hAnsi="BookmanOldStyle" w:cs="BookmanOldStyle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spacing w:before="0" w:after="0" w:line="280" w:lineRule="exact"/>
        <w:ind w:left="3450" w:right="795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pada ayat (1), BAN-PT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mengangkat tim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asesor, tim ahli, dan panitia </w:t>
      </w:r>
      <w:r>
        <w:rPr sz="24" baseline="0" dirty="0">
          <w:jc w:val="left"/>
          <w:rFonts w:ascii="BookmanOldStyle-Italic" w:hAnsi="BookmanOldStyle-Italic" w:cs="BookmanOldStyle-Italic"/>
          <w:i/>
          <w:iCs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BookmanOldStyle-Italic" w:hAnsi="BookmanOldStyle-Italic" w:cs="BookmanOldStyle-Italic"/>
          <w:i/>
          <w:iCs/>
          <w:color w:val="000000"/>
          <w:sz w:val="24"/>
          <w:szCs w:val="24"/>
        </w:rPr>
        <w:t>d hoc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.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380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-38-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5991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Paragraf 5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94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Lembaga Akreditasi Mandiri 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91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 dibentuk oleh pemrakarsa yang terdiri atas unsur: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organisasi profesi yang berbadan hukum; dan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asosiasi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unit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pengelola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berbadan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hukum.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berbentu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872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badan</w:t>
      </w:r>
      <w:r>
        <w:rPr sz="24" baseline="0" dirty="0">
          <w:jc w:val="left"/>
          <w:rFonts w:ascii="BookmanOldStyle" w:hAnsi="BookmanOldStyle" w:cs="BookmanOldStyle"/>
          <w:color w:val="000000"/>
          <w:spacing w:val="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hukum</w:t>
      </w:r>
      <w:r>
        <w:rPr sz="24" baseline="0" dirty="0">
          <w:jc w:val="left"/>
          <w:rFonts w:ascii="BookmanOldStyle" w:hAnsi="BookmanOldStyle" w:cs="BookmanOldStyle"/>
          <w:color w:val="000000"/>
          <w:spacing w:val="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</w:t>
      </w:r>
      <w:r>
        <w:rPr sz="24" baseline="0" dirty="0">
          <w:jc w:val="left"/>
          <w:rFonts w:ascii="BookmanOldStyle" w:hAnsi="BookmanOldStyle" w:cs="BookmanOldStyle"/>
          <w:color w:val="000000"/>
          <w:spacing w:val="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merupakan</w:t>
      </w:r>
      <w:r>
        <w:rPr sz="24" baseline="0" dirty="0">
          <w:jc w:val="left"/>
          <w:rFonts w:ascii="BookmanOldStyle" w:hAnsi="BookmanOldStyle" w:cs="BookmanOldStyle"/>
          <w:color w:val="000000"/>
          <w:spacing w:val="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bagian</w:t>
      </w:r>
      <w:r>
        <w:rPr sz="24" baseline="0" dirty="0">
          <w:jc w:val="left"/>
          <w:rFonts w:ascii="BookmanOldStyle" w:hAnsi="BookmanOldStyle" w:cs="BookmanOldStyle"/>
          <w:color w:val="000000"/>
          <w:spacing w:val="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dari</w:t>
      </w:r>
      <w:r>
        <w:rPr sz="24" baseline="0" dirty="0">
          <w:jc w:val="left"/>
          <w:rFonts w:ascii="BookmanOldStyle" w:hAnsi="BookmanOldStyle" w:cs="BookmanOldStyle"/>
          <w:color w:val="000000"/>
          <w:spacing w:val="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badan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hukum.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370"/>
          <w:tab w:val="left" w:pos="4588"/>
          <w:tab w:val="left" w:pos="5723"/>
          <w:tab w:val="left" w:pos="6733"/>
          <w:tab w:val="left" w:pos="7868"/>
          <w:tab w:val="left" w:pos="9077"/>
        </w:tabs>
        <w:spacing w:before="0" w:after="0" w:line="283" w:lineRule="exact"/>
        <w:ind w:left="2803" w:right="952" w:firstLine="0"/>
        <w:jc w:val="right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Badan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hukum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: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berbeda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badan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hukum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asosiasi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3" w:lineRule="exact"/>
        <w:ind w:left="3450" w:right="872" w:firstLine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pengelola program studi; dan 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bersifat nirlaba.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2" w:lineRule="exact"/>
        <w:ind w:left="3450" w:right="872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Pembentukan LAM sebagaimana dimaksud pada ayat (1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)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melibatkan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perwakilan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dari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dunia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usaha,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dunia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industri, atau dunia kerja.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2" w:lineRule="exact"/>
        <w:ind w:left="3450" w:right="872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(5)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juga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dibentuk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hukum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dari</w:t>
      </w:r>
      <w:r>
        <w:rPr sz="24" baseline="0" dirty="0">
          <w:jc w:val="left"/>
          <w:rFonts w:ascii="BookmanOldStyle" w:hAnsi="BookmanOldStyle" w:cs="BookmanOldStyle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dun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usaha,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dunia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industri, atau dunia kerja dengan melibatkan: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3" w:lineRule="exact"/>
        <w:ind w:left="3450" w:right="872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organisasi profesi yang berbadan hukum; dan/atau 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asosiasi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unit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pengelola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berbadan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hukum.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(6)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 mengajukan permohonan izin untuk melaksanakan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 kepada Menteri melalui BAN-PT.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(7)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atas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rekomendasi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BAN-PT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memberikan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izi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 LAM untuk melaksanakan Akreditasi. 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92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Tugas dan wewenang LAM: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menyusun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menetapkan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instrumen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3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 yang sejalan dengan sistem akreditasi nasional dan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kebijakan di sektor pendidikan tinggi;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5691"/>
          <w:tab w:val="left" w:pos="6686"/>
          <w:tab w:val="left" w:pos="8025"/>
          <w:tab w:val="left" w:pos="9448"/>
        </w:tabs>
        <w:spacing w:before="0" w:after="0" w:line="282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mengembangkan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sistem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informasi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mengacu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terintegrasi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sistem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informasi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 BAN-PT dan PD Dikti;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melakukan Akreditasi program studi;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menetapkan status Akreditasi program studi;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menindaklanjuti keberatan yang diajukan oleh perguruan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5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terhadap</w:t>
      </w:r>
      <w:r>
        <w:rPr sz="24" baseline="0" dirty="0">
          <w:jc w:val="left"/>
          <w:rFonts w:ascii="BookmanOldStyle" w:hAnsi="BookmanOldStyle" w:cs="BookmanOldStyle"/>
          <w:color w:val="000000"/>
          <w:spacing w:val="5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netapan</w:t>
      </w:r>
      <w:r>
        <w:rPr sz="24" baseline="0" dirty="0">
          <w:jc w:val="left"/>
          <w:rFonts w:ascii="BookmanOldStyle" w:hAnsi="BookmanOldStyle" w:cs="BookmanOldStyle"/>
          <w:color w:val="000000"/>
          <w:spacing w:val="5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</w:t>
      </w:r>
      <w:r>
        <w:rPr sz="24" baseline="0" dirty="0">
          <w:jc w:val="left"/>
          <w:rFonts w:ascii="BookmanOldStyle" w:hAnsi="BookmanOldStyle" w:cs="BookmanOldStyle"/>
          <w:color w:val="000000"/>
          <w:spacing w:val="5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reditasi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5021"/>
          <w:tab w:val="left" w:pos="5187"/>
          <w:tab w:val="left" w:pos="6036"/>
          <w:tab w:val="left" w:pos="6809"/>
          <w:tab w:val="left" w:pos="7363"/>
          <w:tab w:val="left" w:pos="8311"/>
          <w:tab w:val="left" w:pos="8527"/>
          <w:tab w:val="left" w:pos="9449"/>
          <w:tab w:val="left" w:pos="9859"/>
        </w:tabs>
        <w:spacing w:before="0" w:after="0" w:line="282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f.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membangun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serta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mengembangkan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jejaring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pemangku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kepentingan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tingkat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nasional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internasional;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5038"/>
          <w:tab w:val="left" w:pos="6250"/>
          <w:tab w:val="left" w:pos="7809"/>
          <w:tab w:val="left" w:pos="9347"/>
        </w:tabs>
        <w:spacing w:before="0" w:after="0" w:line="283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g.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membantu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menyusun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instrumen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evaluasi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pembukaan program studi; dan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tabs>
          <w:tab w:val="left" w:pos="3450"/>
        </w:tabs>
        <w:spacing w:before="0" w:after="0" w:line="282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menyampaikan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laporan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hasil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secara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berkala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sewaktu-waktu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apabila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diperluk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BAN-P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tembusan kepada Menteri.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380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-39-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93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Pendirian LAM harus melampirkan dokumen: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 kelayakan;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rencana</w:t>
      </w:r>
      <w:r>
        <w:rPr sz="24" baseline="0" dirty="0">
          <w:jc w:val="left"/>
          <w:rFonts w:ascii="BookmanOldStyle" w:hAnsi="BookmanOldStyle" w:cs="BookmanOldStyle"/>
          <w:color w:val="000000"/>
          <w:spacing w:val="6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sumber</w:t>
      </w:r>
      <w:r>
        <w:rPr sz="24" baseline="0" dirty="0">
          <w:jc w:val="left"/>
          <w:rFonts w:ascii="BookmanOldStyle" w:hAnsi="BookmanOldStyle" w:cs="BookmanOldStyle"/>
          <w:color w:val="000000"/>
          <w:spacing w:val="6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daya</w:t>
      </w:r>
      <w:r>
        <w:rPr sz="24" baseline="0" dirty="0">
          <w:jc w:val="left"/>
          <w:rFonts w:ascii="BookmanOldStyle" w:hAnsi="BookmanOldStyle" w:cs="BookmanOldStyle"/>
          <w:color w:val="000000"/>
          <w:spacing w:val="6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manusia</w:t>
      </w:r>
      <w:r>
        <w:rPr sz="24" baseline="0" dirty="0">
          <w:jc w:val="left"/>
          <w:rFonts w:ascii="BookmanOldStyle" w:hAnsi="BookmanOldStyle" w:cs="BookmanOldStyle"/>
          <w:color w:val="000000"/>
          <w:spacing w:val="6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6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diperluka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 melakukan Akreditasi program studi;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5530"/>
          <w:tab w:val="left" w:pos="6845"/>
          <w:tab w:val="left" w:pos="7954"/>
          <w:tab w:val="left" w:pos="9120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rancangan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prosedur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operasi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studi;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sumber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pendanaan</w:t>
      </w:r>
      <w:r>
        <w:rPr sz="24" baseline="0" dirty="0">
          <w:jc w:val="left"/>
          <w:rFonts w:ascii="BookmanOldStyle" w:hAnsi="BookmanOldStyle" w:cs="BookmanOldStyle"/>
          <w:color w:val="000000"/>
          <w:spacing w:val="1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minimal</w:t>
      </w:r>
      <w:r>
        <w:rPr sz="24" baseline="0" dirty="0">
          <w:jc w:val="left"/>
          <w:rFonts w:ascii="BookmanOldStyle" w:hAnsi="BookmanOldStyle" w:cs="BookmanOldStyle"/>
          <w:color w:val="000000"/>
          <w:spacing w:val="1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3</w:t>
      </w:r>
      <w:r>
        <w:rPr sz="24" baseline="0" dirty="0">
          <w:jc w:val="left"/>
          <w:rFonts w:ascii="BookmanOldStyle" w:hAnsi="BookmanOldStyle" w:cs="BookmanOldStyle"/>
          <w:color w:val="000000"/>
          <w:spacing w:val="1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(tiga)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tah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un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anggaran LAM;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5499"/>
          <w:tab w:val="left" w:pos="6543"/>
          <w:tab w:val="left" w:pos="7399"/>
          <w:tab w:val="left" w:pos="9120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rancangan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satuan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biaya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pelaksanaan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studi sesuai bidangnya;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f.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sarana dan prasarana LAM;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g.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rancangan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sistem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penjaminan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mutu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internal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LAM;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rancangan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mekanisme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penanganan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keberatan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diajukan</w:t>
      </w:r>
      <w:r>
        <w:rPr sz="24" baseline="0" dirty="0">
          <w:jc w:val="left"/>
          <w:rFonts w:ascii="BookmanOldStyle" w:hAnsi="BookmanOldStyle" w:cs="BookmanOldStyle"/>
          <w:color w:val="000000"/>
          <w:spacing w:val="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terhadap</w:t>
      </w:r>
      <w:r>
        <w:rPr sz="24" baseline="0" dirty="0">
          <w:jc w:val="left"/>
          <w:rFonts w:ascii="BookmanOldStyle" w:hAnsi="BookmanOldStyle" w:cs="BookmanOldStyle"/>
          <w:color w:val="000000"/>
          <w:spacing w:val="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 program studi. 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kelayakan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1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)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huruf a minimal memuat: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uraian identitas dan profil pemrakarsa;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latar belakang dan tujuan pendirian LAM;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visi dan misi LAM;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nama LAM yang akan digunakan;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rencana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ruang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lingkup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rumpun,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pohon,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dan/at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au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3" w:lineRule="exact"/>
        <w:ind w:left="4018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cabang ilmu penget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huan yang dibina p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ogram stud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akan diakreditasi LAM;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3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f.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bukti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sumber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pendanaan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minimal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3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(tiga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)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tahun anggaran LAM;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g.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rancangan alur proses Akreditasi LAM;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rancangan tata kelola LAM;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rancangan sistem penjaminan mutu layanan LAM. 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Rancangan tata kel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 LAM sebagaima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 dimaksud pada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 (2) huruf h minimal meliputi: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susunan organisasi;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sumber daya manusia serta pengembangannya;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sistem pengelolaan keuangan;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sarana dan prasarana.   </w:t>
      </w: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769" w:firstLine="3212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94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Prosedur pendirian LAM: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pemrakarsa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91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 (1) mengusulkan pendirian LAM kepada Menter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dilengkapi dengan dokumen studi kelayakan;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5146"/>
          <w:tab w:val="left" w:pos="5414"/>
          <w:tab w:val="left" w:pos="6783"/>
          <w:tab w:val="left" w:pos="6888"/>
          <w:tab w:val="left" w:pos="8031"/>
          <w:tab w:val="left" w:pos="8199"/>
          <w:tab w:val="left" w:pos="8988"/>
          <w:tab w:val="left" w:pos="9110"/>
        </w:tabs>
        <w:spacing w:before="0" w:after="0" w:line="280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menugaskan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BAN-PT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melakukan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penilaian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terhadap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dokumen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kelayaka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dimaksud dalam huruf a;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4915"/>
          <w:tab w:val="left" w:pos="6415"/>
          <w:tab w:val="left" w:pos="7240"/>
          <w:tab w:val="left" w:pos="8387"/>
          <w:tab w:val="left" w:pos="9584"/>
        </w:tabs>
        <w:spacing w:before="0" w:after="0" w:line="281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BAN-PT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menyampaikan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hasil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penilaian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dokume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kelayakan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memperoleh persetujuan pendirian LAM; 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tabs>
          <w:tab w:val="left" w:pos="3371"/>
          <w:tab w:val="left" w:pos="4182"/>
          <w:tab w:val="left" w:pos="4449"/>
          <w:tab w:val="left" w:pos="5039"/>
          <w:tab w:val="left" w:pos="5172"/>
          <w:tab w:val="left" w:pos="6422"/>
          <w:tab w:val="left" w:pos="6695"/>
          <w:tab w:val="left" w:pos="8248"/>
          <w:tab w:val="left" w:pos="8359"/>
        </w:tabs>
        <w:spacing w:before="0" w:after="0" w:line="280" w:lineRule="exact"/>
        <w:ind w:left="2803" w:right="849" w:firstLine="0"/>
        <w:jc w:val="right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hal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memberikan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persetujuan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pendirian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pemrakarsa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membentuk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badan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380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-40-  </w:t>
      </w: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1" w:lineRule="exact"/>
        <w:ind w:left="4018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hukum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bersifat</w:t>
      </w:r>
      <w:r>
        <w:rPr sz="24" baseline="0" dirty="0">
          <w:jc w:val="left"/>
          <w:rFonts w:ascii="BookmanOldStyle" w:hAnsi="BookmanOldStyle" w:cs="BookmanOldStyle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nirlaba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ketentua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perundang-undangan;  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5402"/>
          <w:tab w:val="left" w:pos="6264"/>
          <w:tab w:val="left" w:pos="7924"/>
          <w:tab w:val="left" w:pos="8850"/>
        </w:tabs>
        <w:spacing w:before="0" w:after="0" w:line="280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hal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tidak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memberika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persetujua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pendirian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pemrakarsa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mengajuka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kembali usulan pendirian LAM; dan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f.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setelah</w:t>
      </w:r>
      <w:r>
        <w:rPr sz="24" baseline="0" dirty="0">
          <w:jc w:val="left"/>
          <w:rFonts w:ascii="BookmanOldStyle" w:hAnsi="BookmanOldStyle" w:cs="BookmanOldStyle"/>
          <w:color w:val="000000"/>
          <w:spacing w:val="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</w:t>
      </w:r>
      <w:r>
        <w:rPr sz="24" baseline="0" dirty="0">
          <w:jc w:val="left"/>
          <w:rFonts w:ascii="BookmanOldStyle" w:hAnsi="BookmanOldStyle" w:cs="BookmanOldStyle"/>
          <w:color w:val="000000"/>
          <w:spacing w:val="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memperoleh</w:t>
      </w:r>
      <w:r>
        <w:rPr sz="24" baseline="0" dirty="0">
          <w:jc w:val="left"/>
          <w:rFonts w:ascii="BookmanOldStyle" w:hAnsi="BookmanOldStyle" w:cs="BookmanOldStyle"/>
          <w:color w:val="000000"/>
          <w:spacing w:val="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</w:t>
      </w:r>
      <w:r>
        <w:rPr sz="24" baseline="0" dirty="0">
          <w:jc w:val="left"/>
          <w:rFonts w:ascii="BookmanOldStyle" w:hAnsi="BookmanOldStyle" w:cs="BookmanOldStyle"/>
          <w:color w:val="000000"/>
          <w:spacing w:val="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badan</w:t>
      </w:r>
      <w:r>
        <w:rPr sz="24" baseline="0" dirty="0">
          <w:jc w:val="left"/>
          <w:rFonts w:ascii="BookmanOldStyle" w:hAnsi="BookmanOldStyle" w:cs="BookmanOldStyle"/>
          <w:color w:val="000000"/>
          <w:spacing w:val="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hukum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 menetapkan pengakuan LAM.   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menjalankan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fungsinya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setelah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mendapatkan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penetapan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pengakuan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dari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memiliki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badan hukum.  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95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 yang telah mengadopsi standar yang berlaku secara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internasional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mengajukan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diri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diakui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lembaga akreditasi internasional oleh Menteri.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 yang diakui se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agai lembaga akredi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asi internasional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dapat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memberikan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secara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internasional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memenuhi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berl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ku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secara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internas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onal</w:t>
      </w:r>
      <w:r>
        <w:rPr sz="24" baseline="0" dirty="0">
          <w:jc w:val="left"/>
          <w:rFonts w:ascii="BookmanOldStyle" w:hAnsi="BookmanOldStyle" w:cs="BookmanOldStyle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pada ayat (1).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5220"/>
          <w:tab w:val="left" w:pos="6694"/>
          <w:tab w:val="left" w:pos="7640"/>
          <w:tab w:val="left" w:pos="8773"/>
          <w:tab w:val="left" w:pos="9584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sementara,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terakreditasi,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unggul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apat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mengajukan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permohonan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ulang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mendapatkan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secara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internasional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dimaksud pada ayat (2).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2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secara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internasional</w:t>
      </w:r>
      <w:r>
        <w:rPr sz="24" baseline="0" dirty="0">
          <w:jc w:val="left"/>
          <w:rFonts w:ascii="BookmanOldStyle" w:hAnsi="BookmanOldStyle" w:cs="BookmanOldStyle"/>
          <w:color w:val="000000"/>
          <w:spacing w:val="4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diberikan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masa</w:t>
      </w:r>
      <w:r>
        <w:rPr sz="24" baseline="0" dirty="0">
          <w:jc w:val="left"/>
          <w:rFonts w:ascii="BookmanOldStyle" w:hAnsi="BookmanOldStyle" w:cs="BookmanOldStyle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berlaku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 ditetapkan oleh LAM.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5228"/>
          <w:tab w:val="left" w:pos="6636"/>
          <w:tab w:val="left" w:pos="7450"/>
          <w:tab w:val="left" w:pos="8186"/>
          <w:tab w:val="left" w:pos="8721"/>
        </w:tabs>
        <w:spacing w:before="0" w:after="0" w:line="280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(5)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Perpanjangan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secara</w:t>
      </w:r>
      <w:r>
        <w:rPr sz="24" baseline="0" dirty="0">
          <w:jc w:val="left"/>
          <w:rFonts w:ascii="BookmanOldStyle" w:hAnsi="BookmanOldStyle" w:cs="BookmanOldStyle"/>
          <w:color w:val="000000"/>
          <w:spacing w:val="3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internasional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dilaksanakan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mekanisme yang ditetapkan oleh LAM.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96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Susunan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organisasi,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kepengurusan,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tata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kelola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diatur dalam anggaran dasar.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Pendanaan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bersumber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dari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masyarakat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dan/atau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sumber lain yang sah sesuai dengan ketentuan peraturan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perundang-undangan. 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018"/>
        </w:tabs>
        <w:spacing w:before="0" w:after="0" w:line="283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Kementerian menanggung biaya LAM untuk melakukan: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bagi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baru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dalam Pasal 77;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ulang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bagi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ng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berstatu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7"/>
          <w:tab w:val="left" w:pos="7243"/>
          <w:tab w:val="left" w:pos="9035"/>
        </w:tabs>
        <w:spacing w:before="0" w:after="0" w:line="280" w:lineRule="exact"/>
        <w:ind w:left="4018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terakreditasi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sementara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 Pasal 78,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ditetapkan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Pemerintah.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3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</w:t>
      </w:r>
      <w:r>
        <w:rPr sz="24" baseline="0" dirty="0">
          <w:jc w:val="left"/>
          <w:rFonts w:ascii="BookmanOldStyle" w:hAnsi="BookmanOldStyle" w:cs="BookmanOldStyle"/>
          <w:color w:val="000000"/>
          <w:spacing w:val="5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menetapkan</w:t>
      </w:r>
      <w:r>
        <w:rPr sz="24" baseline="0" dirty="0">
          <w:jc w:val="left"/>
          <w:rFonts w:ascii="BookmanOldStyle" w:hAnsi="BookmanOldStyle" w:cs="BookmanOldStyle"/>
          <w:color w:val="000000"/>
          <w:spacing w:val="5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biaya</w:t>
      </w:r>
      <w:r>
        <w:rPr sz="24" baseline="0" dirty="0">
          <w:jc w:val="left"/>
          <w:rFonts w:ascii="BookmanOldStyle" w:hAnsi="BookmanOldStyle" w:cs="BookmanOldStyle"/>
          <w:color w:val="000000"/>
          <w:spacing w:val="5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</w:t>
      </w:r>
      <w:r>
        <w:rPr sz="24" baseline="0" dirty="0">
          <w:jc w:val="left"/>
          <w:rFonts w:ascii="BookmanOldStyle" w:hAnsi="BookmanOldStyle" w:cs="BookmanOldStyle"/>
          <w:color w:val="000000"/>
          <w:spacing w:val="5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melakukan</w:t>
      </w:r>
      <w:r>
        <w:rPr sz="24" baseline="0" dirty="0">
          <w:jc w:val="left"/>
          <w:rFonts w:ascii="BookmanOldStyle" w:hAnsi="BookmanOldStyle" w:cs="BookmanOldStyle"/>
          <w:color w:val="000000"/>
          <w:spacing w:val="5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ulang bagi program studi yang: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6041"/>
          <w:tab w:val="left" w:pos="7339"/>
          <w:tab w:val="left" w:pos="9391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mengajukan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terakreditasi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unggu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dimaksud dalam Pasal 82;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diduga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mengalami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penurunan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mutu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dalam Pasal 83;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380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-41-  </w:t>
      </w:r>
      <w:r/>
    </w:p>
    <w:p>
      <w:pPr>
        <w:spacing w:after="16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5060"/>
          <w:tab w:val="left" w:pos="5875"/>
          <w:tab w:val="left" w:pos="6984"/>
          <w:tab w:val="left" w:pos="7186"/>
          <w:tab w:val="left" w:pos="7757"/>
          <w:tab w:val="left" w:pos="9042"/>
        </w:tabs>
        <w:spacing w:before="0" w:after="0" w:line="282" w:lineRule="exact"/>
        <w:ind w:left="4018" w:right="771" w:hanging="568"/>
      </w:pPr>
      <w:r>
        <w:drawing>
          <wp:anchor simplePos="0" relativeHeight="251658249" behindDoc="1" locked="0" layoutInCell="1" allowOverlap="1">
            <wp:simplePos x="0" y="0"/>
            <wp:positionH relativeFrom="page">
              <wp:posOffset>2503042</wp:posOffset>
            </wp:positionH>
            <wp:positionV relativeFrom="line">
              <wp:posOffset>940</wp:posOffset>
            </wp:positionV>
            <wp:extent cx="4327272" cy="178308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27272" cy="178308"/>
                    </a:xfrm>
                    <a:custGeom>
                      <a:rect l="l" t="t" r="r" b="b"/>
                      <a:pathLst>
                        <a:path w="4327272" h="178308">
                          <a:moveTo>
                            <a:pt x="0" y="178308"/>
                          </a:moveTo>
                          <a:lnTo>
                            <a:pt x="4327272" y="178308"/>
                          </a:lnTo>
                          <a:lnTo>
                            <a:pt x="4327272" y="0"/>
                          </a:lnTo>
                          <a:lnTo>
                            <a:pt x="0" y="0"/>
                          </a:lnTo>
                          <a:lnTo>
                            <a:pt x="0" y="1783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Akreditasinya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dari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lembag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>
        <w:drawing>
          <wp:anchor simplePos="0" relativeHeight="251658256" behindDoc="1" locked="0" layoutInCell="1" allowOverlap="1">
            <wp:simplePos x="0" y="0"/>
            <wp:positionH relativeFrom="page">
              <wp:posOffset>2503042</wp:posOffset>
            </wp:positionH>
            <wp:positionV relativeFrom="line">
              <wp:posOffset>635</wp:posOffset>
            </wp:positionV>
            <wp:extent cx="4327272" cy="18013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27272" cy="180137"/>
                    </a:xfrm>
                    <a:custGeom>
                      <a:rect l="l" t="t" r="r" b="b"/>
                      <a:pathLst>
                        <a:path w="4327272" h="180137">
                          <a:moveTo>
                            <a:pt x="0" y="180137"/>
                          </a:moveTo>
                          <a:lnTo>
                            <a:pt x="4327272" y="180137"/>
                          </a:lnTo>
                          <a:lnTo>
                            <a:pt x="4327272" y="0"/>
                          </a:lnTo>
                          <a:lnTo>
                            <a:pt x="0" y="0"/>
                          </a:lnTo>
                          <a:lnTo>
                            <a:pt x="0" y="1801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internasional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berakhir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 </w:t>
      </w:r>
      <w:r>
        <w:br w:type="textWrapping" w:clear="all"/>
      </w:r>
      <w:r>
        <w:drawing>
          <wp:anchor simplePos="0" relativeHeight="251658261" behindDoc="1" locked="0" layoutInCell="1" allowOverlap="1">
            <wp:simplePos x="0" y="0"/>
            <wp:positionH relativeFrom="page">
              <wp:posOffset>2503042</wp:posOffset>
            </wp:positionH>
            <wp:positionV relativeFrom="line">
              <wp:posOffset>941</wp:posOffset>
            </wp:positionV>
            <wp:extent cx="4327272" cy="17830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27272" cy="178307"/>
                    </a:xfrm>
                    <a:custGeom>
                      <a:rect l="l" t="t" r="r" b="b"/>
                      <a:pathLst>
                        <a:path w="4327272" h="178307">
                          <a:moveTo>
                            <a:pt x="0" y="178307"/>
                          </a:moveTo>
                          <a:lnTo>
                            <a:pt x="4327272" y="178307"/>
                          </a:lnTo>
                          <a:lnTo>
                            <a:pt x="4327272" y="0"/>
                          </a:lnTo>
                          <a:lnTo>
                            <a:pt x="0" y="0"/>
                          </a:lnTo>
                          <a:lnTo>
                            <a:pt x="0" y="17830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2503042</wp:posOffset>
            </wp:positionH>
            <wp:positionV relativeFrom="line">
              <wp:posOffset>179248</wp:posOffset>
            </wp:positionV>
            <wp:extent cx="4327272" cy="178308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27272" cy="178308"/>
                    </a:xfrm>
                    <a:custGeom>
                      <a:rect l="l" t="t" r="r" b="b"/>
                      <a:pathLst>
                        <a:path w="4327272" h="178308">
                          <a:moveTo>
                            <a:pt x="0" y="178308"/>
                          </a:moveTo>
                          <a:lnTo>
                            <a:pt x="4327272" y="178308"/>
                          </a:lnTo>
                          <a:lnTo>
                            <a:pt x="4327272" y="0"/>
                          </a:lnTo>
                          <a:lnTo>
                            <a:pt x="0" y="0"/>
                          </a:lnTo>
                          <a:lnTo>
                            <a:pt x="0" y="1783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 Pasal 87;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6060"/>
          <w:tab w:val="left" w:pos="7378"/>
          <w:tab w:val="left" w:pos="9449"/>
        </w:tabs>
        <w:spacing w:before="0" w:after="0" w:line="281" w:lineRule="exact"/>
        <w:ind w:left="4018" w:right="771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mengajukan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terakreditasi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secara  </w:t>
      </w:r>
      <w:r>
        <w:br w:type="textWrapping" w:clear="all"/>
      </w:r>
      <w:r>
        <w:drawing>
          <wp:anchor simplePos="0" relativeHeight="251658275" behindDoc="1" locked="0" layoutInCell="1" allowOverlap="1">
            <wp:simplePos x="0" y="0"/>
            <wp:positionH relativeFrom="page">
              <wp:posOffset>2503042</wp:posOffset>
            </wp:positionH>
            <wp:positionV relativeFrom="line">
              <wp:posOffset>305</wp:posOffset>
            </wp:positionV>
            <wp:extent cx="4327272" cy="179832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27272" cy="179832"/>
                    </a:xfrm>
                    <a:custGeom>
                      <a:rect l="l" t="t" r="r" b="b"/>
                      <a:pathLst>
                        <a:path w="4327272" h="179832">
                          <a:moveTo>
                            <a:pt x="0" y="179832"/>
                          </a:moveTo>
                          <a:lnTo>
                            <a:pt x="4327272" y="179832"/>
                          </a:lnTo>
                          <a:lnTo>
                            <a:pt x="4327272" y="0"/>
                          </a:lnTo>
                          <a:lnTo>
                            <a:pt x="0" y="0"/>
                          </a:lnTo>
                          <a:lnTo>
                            <a:pt x="0" y="1798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internasional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 </w:t>
      </w:r>
      <w:r>
        <w:br w:type="textWrapping" w:clear="all"/>
      </w:r>
      <w:r>
        <w:drawing>
          <wp:anchor simplePos="0" relativeHeight="251658277" behindDoc="1" locked="0" layoutInCell="1" allowOverlap="1">
            <wp:simplePos x="0" y="0"/>
            <wp:positionH relativeFrom="page">
              <wp:posOffset>2503042</wp:posOffset>
            </wp:positionH>
            <wp:positionV relativeFrom="line">
              <wp:posOffset>305</wp:posOffset>
            </wp:positionV>
            <wp:extent cx="4327272" cy="178308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27272" cy="178308"/>
                    </a:xfrm>
                    <a:custGeom>
                      <a:rect l="l" t="t" r="r" b="b"/>
                      <a:pathLst>
                        <a:path w="4327272" h="178308">
                          <a:moveTo>
                            <a:pt x="0" y="178308"/>
                          </a:moveTo>
                          <a:lnTo>
                            <a:pt x="4327272" y="178308"/>
                          </a:lnTo>
                          <a:lnTo>
                            <a:pt x="4327272" y="0"/>
                          </a:lnTo>
                          <a:lnTo>
                            <a:pt x="0" y="0"/>
                          </a:lnTo>
                          <a:lnTo>
                            <a:pt x="0" y="1783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95.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771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(5)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Biaya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ul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ng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maksud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ditanggung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4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mengajukan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Akreditasi.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97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diaudit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akuntan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publik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1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(satu)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kali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1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(satu)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tahun dan diumumkan kepada Masyarakat.  </w:t>
      </w:r>
      <w:r/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3" w:lineRule="exact"/>
        <w:ind w:left="5872" w:right="3758" w:firstLine="12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Paragraf 7  </w:t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Pengawasan 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98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melakukan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pengawasan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terhadap</w:t>
      </w:r>
      <w:r>
        <w:rPr sz="24" baseline="0" dirty="0">
          <w:jc w:val="left"/>
          <w:rFonts w:ascii="BookmanOldStyle" w:hAnsi="BookmanOldStyle" w:cs="BookmanOldStyle"/>
          <w:color w:val="000000"/>
          <w:spacing w:val="1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pelaksanaan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tugas dan fungsi BAN-PT dan LAM.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BAN-PT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melakukan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pengawasan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terhadap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pelaksanaan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 oleh LAM.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5165"/>
          <w:tab w:val="left" w:pos="6972"/>
          <w:tab w:val="left" w:pos="8410"/>
          <w:tab w:val="left" w:pos="9252"/>
          <w:tab w:val="left" w:pos="10019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Pengawasan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)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906"/>
          <w:tab w:val="left" w:pos="5897"/>
          <w:tab w:val="left" w:pos="7000"/>
          <w:tab w:val="left" w:pos="8226"/>
          <w:tab w:val="left" w:pos="9548"/>
        </w:tabs>
        <w:spacing w:before="0" w:after="0" w:line="280" w:lineRule="exact"/>
        <w:ind w:left="3450" w:right="769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dilakukan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bentuk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evaluasi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terhadap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prose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 yang dilaksanakan oleh LAM setiap tahun.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688"/>
          <w:tab w:val="left" w:pos="4961"/>
          <w:tab w:val="left" w:pos="6035"/>
          <w:tab w:val="left" w:pos="6528"/>
          <w:tab w:val="left" w:pos="7215"/>
          <w:tab w:val="left" w:pos="7449"/>
          <w:tab w:val="left" w:pos="8766"/>
          <w:tab w:val="left" w:pos="8816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Apabila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berdasarkan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hasil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evaluasi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pada ayat (3), LAM tidak mel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ksanakan prose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ketentuan,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pelaksanaan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dilakukan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bawah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pembinaan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pengawasan BAN-PT selama 1 (satu) tahun. 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558"/>
          <w:tab w:val="left" w:pos="5715"/>
          <w:tab w:val="left" w:pos="6701"/>
          <w:tab w:val="left" w:pos="8136"/>
          <w:tab w:val="left" w:pos="8815"/>
        </w:tabs>
        <w:spacing w:before="0" w:after="0" w:line="282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(5)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Jika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setelah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masa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pembinaan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BAN-PT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(4),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tidak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melakukan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proses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ketentuan,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BAN-PT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merekomendasikan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mencabut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izin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pelaksanaan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 oleh LAM dengan tembusan kepada LAM.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5350"/>
          <w:tab w:val="left" w:pos="6881"/>
          <w:tab w:val="left" w:pos="7817"/>
          <w:tab w:val="left" w:pos="8678"/>
          <w:tab w:val="left" w:pos="9409"/>
        </w:tabs>
        <w:spacing w:before="0" w:after="0" w:line="281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(6)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hal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BAN-PT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merekomendasikan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</w:t>
      </w:r>
      <w:r>
        <w:rPr sz="24" baseline="0" dirty="0">
          <w:jc w:val="left"/>
          <w:rFonts w:ascii="BookmanOldStyle" w:hAnsi="BookmanOldStyle" w:cs="BookmanOldStyle"/>
          <w:color w:val="000000"/>
          <w:spacing w:val="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mencabut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izin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pelaksanaan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(5),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menugaskan</w:t>
      </w:r>
      <w:r>
        <w:rPr sz="24" baseline="0" dirty="0">
          <w:jc w:val="left"/>
          <w:rFonts w:ascii="BookmanOldStyle" w:hAnsi="BookmanOldStyle" w:cs="BookmanOldStyle"/>
          <w:color w:val="000000"/>
          <w:spacing w:val="4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Inspektorat</w:t>
      </w:r>
      <w:r>
        <w:rPr sz="24" baseline="0" dirty="0">
          <w:jc w:val="left"/>
          <w:rFonts w:ascii="BookmanOldStyle" w:hAnsi="BookmanOldStyle" w:cs="BookmanOldStyle"/>
          <w:color w:val="000000"/>
          <w:spacing w:val="4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Jenderal</w:t>
      </w:r>
      <w:r>
        <w:rPr sz="24" baseline="0" dirty="0">
          <w:jc w:val="left"/>
          <w:rFonts w:ascii="BookmanOldStyle" w:hAnsi="BookmanOldStyle" w:cs="BookmanOldStyle"/>
          <w:color w:val="000000"/>
          <w:spacing w:val="4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Kementerian</w:t>
      </w:r>
      <w:r>
        <w:rPr sz="24" baseline="0" dirty="0">
          <w:jc w:val="left"/>
          <w:rFonts w:ascii="BookmanOldStyle" w:hAnsi="BookmanOldStyle" w:cs="BookmanOldStyle"/>
          <w:color w:val="000000"/>
          <w:spacing w:val="4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melakukan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audit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terhadap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biaya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asesmen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belum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diselesaikan atau dilaksanakan oleh LAM.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(7)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Setelah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audit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gaimana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(6)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memberikan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waktu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3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(tiga)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bulan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sebelum mencabut izin melaksanakan Akreditasi.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3450" w:right="769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(8)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jangka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waktu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3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(tiga)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bulan</w:t>
      </w:r>
      <w:r>
        <w:rPr sz="24" baseline="0" dirty="0">
          <w:jc w:val="left"/>
          <w:rFonts w:ascii="BookmanOldStyle" w:hAnsi="BookmanOldStyle" w:cs="BookmanOldStyle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ayat (7), LAM melakukan hal-hal sebagai berikut: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5883"/>
          <w:tab w:val="left" w:pos="7047"/>
          <w:tab w:val="left" w:pos="8460"/>
          <w:tab w:val="left" w:pos="9266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menyerahkan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seluruh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pekerjaan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menjad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tanggung jawabnya kepada BAN-PT;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tidak menerima pengajuan Akreditasi baru;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mengembalikan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sisa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biaya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asesmen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terakreditasi ke kas negara; dan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tabs>
          <w:tab w:val="left" w:pos="4018"/>
        </w:tabs>
        <w:spacing w:before="0" w:after="0" w:line="283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mengembalikan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sisa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biaya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asesmen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terakreditasi unggul kepada perguruan tinggi. 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380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-42-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3450" w:right="772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(9)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Setelah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jangka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jangka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waktu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3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(tiga)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bulan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pada ayat (7):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mencabut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zin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pelaksanaan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reditasi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BAN-PT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mengambil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alih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tugas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gung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jawab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018" w:right="772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sampai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ru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pun,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pohon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dan/atau</w:t>
      </w:r>
      <w:r>
        <w:rPr sz="24" baseline="0" dirty="0">
          <w:jc w:val="left"/>
          <w:rFonts w:ascii="BookmanOldStyle" w:hAnsi="BookmanOldStyle" w:cs="BookmanOldStyle"/>
          <w:color w:val="000000"/>
          <w:spacing w:val="5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cabang</w:t>
      </w:r>
      <w:r>
        <w:rPr sz="24" baseline="0" dirty="0">
          <w:jc w:val="left"/>
          <w:rFonts w:ascii="BookmanOldStyle" w:hAnsi="BookmanOldStyle" w:cs="BookmanOldStyle"/>
          <w:color w:val="000000"/>
          <w:spacing w:val="5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ilmu</w:t>
      </w:r>
      <w:r>
        <w:rPr sz="24" baseline="0" dirty="0">
          <w:jc w:val="left"/>
          <w:rFonts w:ascii="BookmanOldStyle" w:hAnsi="BookmanOldStyle" w:cs="BookmanOldStyle"/>
          <w:color w:val="000000"/>
          <w:spacing w:val="5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pengetahuan</w:t>
      </w:r>
      <w:r>
        <w:rPr sz="24" baseline="0" dirty="0">
          <w:jc w:val="left"/>
          <w:rFonts w:ascii="BookmanOldStyle" w:hAnsi="BookmanOldStyle" w:cs="BookmanOldStyle"/>
          <w:color w:val="000000"/>
          <w:spacing w:val="5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5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sam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terbentuk.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21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BAB V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18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PANGKALAN DATA PENDIDIKAN TINGGI  </w:t>
      </w: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95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99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PD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Dikti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merupakan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sumber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data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informasi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utama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bagi implementasi SPM Dikti.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rtanggung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jawab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hadap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kebenaran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45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ketepatan data dan informasi PD Dikti.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2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melaporkan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data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an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informasi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dari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3" w:lineRule="exact"/>
        <w:ind w:left="3450" w:right="771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implementasi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serta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luaran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SPMI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melalui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PD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Dikti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secara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berkala minimal 1 (satu) kali dalam 1 (satu) semester.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5098"/>
          <w:tab w:val="left" w:pos="6163"/>
          <w:tab w:val="left" w:pos="7970"/>
          <w:tab w:val="left" w:pos="9117"/>
        </w:tabs>
        <w:spacing w:before="0" w:after="0" w:line="283" w:lineRule="exact"/>
        <w:ind w:left="3450" w:right="771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melaporkan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status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internasional kepada Kementerian melalui PD Dikti.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2" w:lineRule="exact"/>
        <w:ind w:left="3450" w:right="771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(5)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tinggi 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 Kementerian me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gumumkan status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masyarakat.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2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100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121"/>
          <w:tab w:val="left" w:pos="5029"/>
          <w:tab w:val="left" w:pos="7054"/>
          <w:tab w:val="left" w:pos="9051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PD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Dikti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direncanakan,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dilaksanakan,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dievaluasi,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453"/>
          <w:tab w:val="left" w:pos="7668"/>
          <w:tab w:val="left" w:pos="8510"/>
          <w:tab w:val="left" w:pos="9818"/>
        </w:tabs>
        <w:spacing w:before="0" w:after="0" w:line="283" w:lineRule="exact"/>
        <w:ind w:left="3450" w:right="77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dikendalikan,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dikembangkan,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dikelola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Kementerian.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503"/>
          <w:tab w:val="left" w:pos="6444"/>
          <w:tab w:val="left" w:pos="7464"/>
          <w:tab w:val="left" w:pos="9012"/>
        </w:tabs>
        <w:spacing w:before="0" w:after="0" w:line="282" w:lineRule="exact"/>
        <w:ind w:left="3450" w:right="770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Cakupan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data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informasi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PD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Dikti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dikembangkan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secara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berkelanjutan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untuk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memenuhi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kebutuhan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penjaminan mutu pendidikan tinggi.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174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BAB VI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5089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KETENTUAN PERALIHAN  </w:t>
      </w: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2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101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59"/>
          <w:tab w:val="left" w:pos="5322"/>
          <w:tab w:val="left" w:pos="6776"/>
          <w:tab w:val="left" w:pos="7951"/>
          <w:tab w:val="left" w:pos="8534"/>
          <w:tab w:val="left" w:pos="9715"/>
        </w:tabs>
        <w:spacing w:before="0" w:after="0" w:line="281" w:lineRule="exact"/>
        <w:ind w:left="2883" w:right="769" w:firstLine="0"/>
        <w:jc w:val="both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telah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rbentuk</w:t>
      </w:r>
      <w:r>
        <w:rPr sz="24" baseline="0" dirty="0">
          <w:jc w:val="left"/>
          <w:rFonts w:ascii="BookmanOldStyle" w:hAnsi="BookmanOldStyle" w:cs="BookmanOldStyle"/>
          <w:color w:val="000000"/>
          <w:spacing w:val="37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berdasarkan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surat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persetuju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  </w:t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sebelum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berlaku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tetap  </w:t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melaksanakan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tugasnya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ini  </w:t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diberikan izin pelaksanaan Akreditasi oleh Menteri palin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lama 1 (satu) bulan sejak Peraturan Menteri ini diundangkan.   </w:t>
      </w:r>
      <w:r/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2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102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saat Peraturan Menteri ini mulai berlaku: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tabs>
          <w:tab w:val="left" w:pos="4018"/>
          <w:tab w:val="left" w:pos="5369"/>
          <w:tab w:val="left" w:pos="6331"/>
          <w:tab w:val="left" w:pos="7140"/>
          <w:tab w:val="left" w:pos="8741"/>
          <w:tab w:val="left" w:pos="9755"/>
        </w:tabs>
        <w:spacing w:before="0" w:after="0" w:line="281" w:lineRule="exact"/>
        <w:ind w:left="4018" w:right="769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ng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terakreditasi dengan peringkat Akreditasi A, Unggul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B,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Baik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Sekali,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C,</w:t>
      </w:r>
      <w:r>
        <w:rPr sz="24" baseline="0" dirty="0">
          <w:jc w:val="left"/>
          <w:rFonts w:ascii="BookmanOldStyle" w:hAnsi="BookmanOldStyle" w:cs="BookmanOldStyle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Baik</w:t>
      </w:r>
      <w:r>
        <w:rPr sz="24" baseline="0" dirty="0">
          <w:jc w:val="left"/>
          <w:rFonts w:ascii="BookmanOldStyle" w:hAnsi="BookmanOldStyle" w:cs="BookmanOldStyle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dari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-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PT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6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masih</w:t>
      </w:r>
      <w:r>
        <w:rPr sz="24" baseline="0" dirty="0">
          <w:jc w:val="left"/>
          <w:rFonts w:ascii="BookmanOldStyle" w:hAnsi="BookmanOldStyle" w:cs="BookmanOldStyle"/>
          <w:color w:val="000000"/>
          <w:spacing w:val="6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berlaku</w:t>
      </w:r>
      <w:r>
        <w:rPr sz="24" baseline="0" dirty="0">
          <w:jc w:val="left"/>
          <w:rFonts w:ascii="BookmanOldStyle" w:hAnsi="BookmanOldStyle" w:cs="BookmanOldStyle"/>
          <w:color w:val="000000"/>
          <w:spacing w:val="6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saat</w:t>
      </w:r>
      <w:r>
        <w:rPr sz="24" baseline="0" dirty="0">
          <w:jc w:val="left"/>
          <w:rFonts w:ascii="BookmanOldStyle" w:hAnsi="BookmanOldStyle" w:cs="BookmanOldStyle"/>
          <w:color w:val="000000"/>
          <w:spacing w:val="6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</w:t>
      </w:r>
      <w:r>
        <w:rPr sz="24" baseline="0" dirty="0">
          <w:jc w:val="left"/>
          <w:rFonts w:ascii="BookmanOldStyle" w:hAnsi="BookmanOldStyle" w:cs="BookmanOldStyle"/>
          <w:color w:val="000000"/>
          <w:spacing w:val="6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</w:t>
      </w:r>
      <w:r>
        <w:rPr sz="24" baseline="0" dirty="0">
          <w:jc w:val="left"/>
          <w:rFonts w:ascii="BookmanOldStyle" w:hAnsi="BookmanOldStyle" w:cs="BookmanOldStyle"/>
          <w:color w:val="000000"/>
          <w:spacing w:val="6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380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-43-  </w:t>
      </w: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1" w:lineRule="exact"/>
        <w:ind w:left="4018" w:right="695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diundangkan,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peringkatnya</w:t>
      </w:r>
      <w:r>
        <w:rPr sz="24" baseline="0" dirty="0">
          <w:jc w:val="left"/>
          <w:rFonts w:ascii="BookmanOldStyle" w:hAnsi="BookmanOldStyle" w:cs="BookmanOldStyle"/>
          <w:color w:val="000000"/>
          <w:spacing w:val="6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tetap</w:t>
      </w:r>
      <w:r>
        <w:rPr sz="24" baseline="0" dirty="0">
          <w:jc w:val="left"/>
          <w:rFonts w:ascii="BookmanOldStyle" w:hAnsi="BookmanOldStyle" w:cs="BookmanOldStyle"/>
          <w:color w:val="000000"/>
          <w:spacing w:val="6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berlaku</w:t>
      </w:r>
      <w:r>
        <w:rPr sz="24" baseline="0" dirty="0">
          <w:jc w:val="left"/>
          <w:rFonts w:ascii="BookmanOldStyle" w:hAnsi="BookmanOldStyle" w:cs="BookmanOldStyle"/>
          <w:color w:val="000000"/>
          <w:spacing w:val="6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hingg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masa berlakunya selesai;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</w:tabs>
        <w:spacing w:before="0" w:after="0" w:line="281" w:lineRule="exact"/>
        <w:ind w:left="4018" w:right="695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instrumen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tata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cara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disusun</w:t>
      </w:r>
      <w:r>
        <w:rPr sz="24" baseline="0" dirty="0">
          <w:jc w:val="left"/>
          <w:rFonts w:ascii="BookmanOldStyle" w:hAnsi="BookmanOldStyle" w:cs="BookmanOldStyle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ditetapkan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sebelum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berlakunya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tetap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digunakan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BAN-PT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mpai</w:t>
      </w:r>
      <w:r>
        <w:rPr sz="24" baseline="0" dirty="0">
          <w:jc w:val="left"/>
          <w:rFonts w:ascii="BookmanOldStyle" w:hAnsi="BookmanOldStyle" w:cs="BookmanOldStyle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ditetapkannya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instrumen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tata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cara</w:t>
      </w:r>
      <w:r>
        <w:rPr sz="24" baseline="0" dirty="0">
          <w:jc w:val="left"/>
          <w:rFonts w:ascii="BookmanOldStyle" w:hAnsi="BookmanOldStyle" w:cs="BookmanOldStyle"/>
          <w:color w:val="000000"/>
          <w:spacing w:val="1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 dengan Peraturan Menteri ini;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8"/>
          <w:tab w:val="left" w:pos="6002"/>
          <w:tab w:val="left" w:pos="7622"/>
          <w:tab w:val="left" w:pos="7718"/>
          <w:tab w:val="left" w:pos="8850"/>
        </w:tabs>
        <w:spacing w:before="0" w:after="0" w:line="281" w:lineRule="exact"/>
        <w:ind w:left="4018" w:right="695" w:hanging="568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 tinggi dan/atau program studi yang tida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terakreditasi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dan/atau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belum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mengajuka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permohonan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wajib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mengajukan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permohonan</w:t>
      </w:r>
      <w:r>
        <w:rPr sz="24" baseline="0" dirty="0">
          <w:jc w:val="left"/>
          <w:rFonts w:ascii="BookmanOldStyle" w:hAnsi="BookmanOldStyle" w:cs="BookmanOldStyle"/>
          <w:color w:val="000000"/>
          <w:spacing w:val="3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3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</w:t>
      </w:r>
      <w:r>
        <w:rPr sz="24" baseline="0" dirty="0">
          <w:jc w:val="left"/>
          <w:rFonts w:ascii="BookmanOldStyle" w:hAnsi="BookmanOldStyle" w:cs="BookmanOldStyle"/>
          <w:color w:val="000000"/>
          <w:spacing w:val="3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BAN-PT</w:t>
      </w:r>
      <w:r>
        <w:rPr sz="24" baseline="0" dirty="0">
          <w:jc w:val="left"/>
          <w:rFonts w:ascii="BookmanOldStyle" w:hAnsi="BookmanOldStyle" w:cs="BookmanOldStyle"/>
          <w:color w:val="000000"/>
          <w:spacing w:val="3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dan/ata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paling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lama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1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(satu)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tahun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sejak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 ini diundangkan.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695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BAN-PT</w:t>
      </w:r>
      <w:r>
        <w:rPr sz="24" baseline="0" dirty="0">
          <w:jc w:val="left"/>
          <w:rFonts w:ascii="BookmanOldStyle" w:hAnsi="BookmanOldStyle" w:cs="BookmanOldStyle"/>
          <w:color w:val="000000"/>
          <w:spacing w:val="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dan/atau</w:t>
      </w:r>
      <w:r>
        <w:rPr sz="24" baseline="0" dirty="0">
          <w:jc w:val="left"/>
          <w:rFonts w:ascii="BookmanOldStyle" w:hAnsi="BookmanOldStyle" w:cs="BookmanOldStyle"/>
          <w:color w:val="000000"/>
          <w:spacing w:val="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</w:t>
      </w:r>
      <w:r>
        <w:rPr sz="24" baseline="0" dirty="0">
          <w:jc w:val="left"/>
          <w:rFonts w:ascii="BookmanOldStyle" w:hAnsi="BookmanOldStyle" w:cs="BookmanOldStyle"/>
          <w:color w:val="000000"/>
          <w:spacing w:val="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menindaklanjuti</w:t>
      </w:r>
      <w:r>
        <w:rPr sz="24" baseline="0" dirty="0">
          <w:jc w:val="left"/>
          <w:rFonts w:ascii="BookmanOldStyle" w:hAnsi="BookmanOldStyle" w:cs="BookmanOldStyle"/>
          <w:color w:val="000000"/>
          <w:spacing w:val="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permohonan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</w:t>
      </w:r>
      <w:r>
        <w:rPr sz="24" baseline="0" dirty="0">
          <w:jc w:val="left"/>
          <w:rFonts w:ascii="BookmanOldStyle" w:hAnsi="BookmanOldStyle" w:cs="BookmanOldStyle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BookmanOldStyle" w:hAnsi="BookmanOldStyle" w:cs="BookmanOldStyle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huruf</w:t>
      </w:r>
      <w:r>
        <w:rPr sz="24" baseline="0" dirty="0">
          <w:jc w:val="left"/>
          <w:rFonts w:ascii="BookmanOldStyle" w:hAnsi="BookmanOldStyle" w:cs="BookmanOldStyle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selayaknya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permohonan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2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ulang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dalam Pasal 78.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901"/>
          <w:tab w:val="left" w:pos="5832"/>
          <w:tab w:val="left" w:pos="6012"/>
          <w:tab w:val="left" w:pos="6648"/>
          <w:tab w:val="left" w:pos="7186"/>
          <w:tab w:val="left" w:pos="7257"/>
          <w:tab w:val="left" w:pos="7981"/>
          <w:tab w:val="left" w:pos="8245"/>
          <w:tab w:val="left" w:pos="8687"/>
          <w:tab w:val="left" w:pos="8768"/>
          <w:tab w:val="left" w:pos="9892"/>
        </w:tabs>
        <w:spacing w:before="0" w:after="0" w:line="282" w:lineRule="exact"/>
        <w:ind w:left="3450" w:right="695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(3)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tidak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mengajukan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permohonan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kepada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BAN-PT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atau 	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AM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sebagaimana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dimaksud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ayat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 	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huruf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dicabut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izin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penyelenggaraan perguruan tinggi atau program studinya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oleh Menteri.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695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(4)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Permohonan Akreditasi yang diajukan sebelum Peraturan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ini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berlaku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diproses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berdasarkan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Kebudayaan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Nomor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5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Tahun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2020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tentang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(Berita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Negara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Rep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blik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Indonesia</w:t>
      </w:r>
      <w:r>
        <w:rPr sz="24" baseline="0" dirty="0">
          <w:jc w:val="left"/>
          <w:rFonts w:ascii="BookmanOldStyle" w:hAnsi="BookmanOldStyle" w:cs="BookmanOldStyle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Tah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2020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Nomor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49)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.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61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BAB VII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514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KETENTUAN PENUTUP  </w:t>
      </w:r>
      <w:r/>
    </w:p>
    <w:p>
      <w:pPr>
        <w:rPr>
          <w:rFonts w:ascii="Times New Roman" w:hAnsi="Times New Roman" w:cs="Times New Roman"/>
          <w:color w:val="010302"/>
        </w:rPr>
        <w:spacing w:before="261" w:after="0" w:line="280" w:lineRule="exact"/>
        <w:ind w:left="602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103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(1)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Sebelum</w:t>
      </w:r>
      <w:r>
        <w:rPr sz="24" baseline="0" dirty="0">
          <w:jc w:val="left"/>
          <w:rFonts w:ascii="BookmanOldStyle" w:hAnsi="BookmanOldStyle" w:cs="BookmanOldStyle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terbentuknya</w:t>
      </w:r>
      <w:r>
        <w:rPr sz="24" baseline="0" dirty="0">
          <w:jc w:val="left"/>
          <w:rFonts w:ascii="BookmanOldStyle" w:hAnsi="BookmanOldStyle" w:cs="BookmanOldStyle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LAM,</w:t>
      </w:r>
      <w:r>
        <w:rPr sz="24" baseline="0" dirty="0">
          <w:jc w:val="left"/>
          <w:rFonts w:ascii="BookmanOldStyle" w:hAnsi="BookmanOldStyle" w:cs="BookmanOldStyle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tugas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wewenang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1" w:lineRule="exact"/>
        <w:ind w:left="3450" w:right="873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ini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njadi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tugas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wewenang BAN-PT.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53" w:lineRule="exact"/>
        <w:ind w:left="3450" w:right="873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(2)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BAN-PT</w:t>
      </w:r>
      <w:r>
        <w:rPr sz="24" baseline="0" dirty="0">
          <w:jc w:val="left"/>
          <w:rFonts w:ascii="BookmanOldStyle" w:hAnsi="BookmanOldStyle" w:cs="BookmanOldStyle"/>
          <w:color w:val="000000"/>
          <w:spacing w:val="3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3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</w:t>
      </w:r>
      <w:r>
        <w:rPr sz="24" baseline="0" dirty="0">
          <w:jc w:val="left"/>
          <w:rFonts w:ascii="BookmanOldStyle" w:hAnsi="BookmanOldStyle" w:cs="BookmanOldStyle"/>
          <w:color w:val="000000"/>
          <w:spacing w:val="3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wajib</w:t>
      </w:r>
      <w:r>
        <w:rPr sz="24" baseline="0" dirty="0">
          <w:jc w:val="left"/>
          <w:rFonts w:ascii="BookmanOldStyle" w:hAnsi="BookmanOldStyle" w:cs="BookmanOldStyle"/>
          <w:color w:val="000000"/>
          <w:spacing w:val="3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menyusun</w:t>
      </w:r>
      <w:r>
        <w:rPr sz="24" baseline="0" dirty="0">
          <w:jc w:val="left"/>
          <w:rFonts w:ascii="BookmanOldStyle" w:hAnsi="BookmanOldStyle" w:cs="BookmanOldStyle"/>
          <w:color w:val="000000"/>
          <w:spacing w:val="3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3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menetapkan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instrumen</w:t>
      </w:r>
      <w:r>
        <w:rPr sz="24" baseline="0" dirty="0">
          <w:jc w:val="left"/>
          <w:rFonts w:ascii="BookmanOldStyle" w:hAnsi="BookmanOldStyle" w:cs="BookmanOldStyle"/>
          <w:color w:val="000000"/>
          <w:spacing w:val="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tata</w:t>
      </w:r>
      <w:r>
        <w:rPr sz="24" baseline="0" dirty="0">
          <w:jc w:val="left"/>
          <w:rFonts w:ascii="BookmanOldStyle" w:hAnsi="BookmanOldStyle" w:cs="BookmanOldStyle"/>
          <w:color w:val="000000"/>
          <w:spacing w:val="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cara</w:t>
      </w:r>
      <w:r>
        <w:rPr sz="24" baseline="0" dirty="0">
          <w:jc w:val="left"/>
          <w:rFonts w:ascii="BookmanOldStyle" w:hAnsi="BookmanOldStyle" w:cs="BookmanOldStyle"/>
          <w:color w:val="000000"/>
          <w:spacing w:val="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</w:t>
      </w:r>
      <w:r>
        <w:rPr sz="24" baseline="0" dirty="0">
          <w:jc w:val="left"/>
          <w:rFonts w:ascii="BookmanOldStyle" w:hAnsi="BookmanOldStyle" w:cs="BookmanOldStyle"/>
          <w:color w:val="000000"/>
          <w:spacing w:val="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ini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paling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lama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(dua)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tahun</w:t>
      </w:r>
      <w:r>
        <w:rPr sz="24" baseline="0" dirty="0">
          <w:jc w:val="left"/>
          <w:rFonts w:ascii="BookmanOldStyle" w:hAnsi="BookmanOldStyle" w:cs="BookmanOldStyle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sejak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 Menteri ini diundangkan.  </w:t>
      </w:r>
      <w:r/>
    </w:p>
    <w:p>
      <w:pPr>
        <w:spacing w:after="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2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104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saat Peraturan Menteri ini mulai berlaku: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770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pengelolaan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penyelenggaraan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wajib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menyesuaikan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ini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paling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lama</w:t>
      </w:r>
      <w:r>
        <w:rPr sz="24" baseline="0" dirty="0">
          <w:jc w:val="left"/>
          <w:rFonts w:ascii="BookmanOldStyle" w:hAnsi="BookmanOldStyle" w:cs="BookmanOldStyle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(dua) tahun sejak Peraturan Menteri ini diundangkan;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2" w:lineRule="exact"/>
        <w:ind w:left="3450" w:right="770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BAN-PT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yang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telah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terbentuk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sebelum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ini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berlaku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tetap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elaksanakan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tugasnya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sesuai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 Menteri ini; dan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tabs>
          <w:tab w:val="left" w:pos="3450"/>
        </w:tabs>
        <w:spacing w:before="0" w:after="0" w:line="282" w:lineRule="exact"/>
        <w:ind w:left="3450" w:right="770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anggota BAN-PT yang telah ditetapkan sebelum Peraturan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 ini berlaku tetap melaksanakan tugasnya sampai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 akhir masa kerjanya.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380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-44-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2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105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1" w:lineRule="exact"/>
        <w:ind w:left="2883" w:right="1301" w:firstLine="0"/>
        <w:jc w:val="both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saat</w:t>
      </w:r>
      <w:r>
        <w:rPr sz="24" baseline="0" dirty="0">
          <w:jc w:val="left"/>
          <w:rFonts w:ascii="BookmanOldStyle" w:hAnsi="BookmanOldStyle" w:cs="BookmanOldStyle"/>
          <w:color w:val="000000"/>
          <w:spacing w:val="1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ini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mulai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berlaku,</w:t>
      </w:r>
      <w:r>
        <w:rPr sz="24" baseline="0" dirty="0">
          <w:jc w:val="left"/>
          <w:rFonts w:ascii="BookmanOldStyle" w:hAnsi="BookmanOldStyle" w:cs="BookmanOldStyle"/>
          <w:color w:val="000000"/>
          <w:spacing w:val="1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semu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pelaksanaan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dari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</w:t>
      </w:r>
      <w:r>
        <w:rPr sz="24" baseline="0" dirty="0">
          <w:jc w:val="left"/>
          <w:rFonts w:ascii="BookmanOldStyle" w:hAnsi="BookmanOldStyle" w:cs="BookmanOldStyle"/>
          <w:color w:val="000000"/>
          <w:spacing w:val="2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Kebudayaan,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Riset,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Teknologi</w:t>
      </w:r>
      <w:r>
        <w:rPr sz="24" baseline="0" dirty="0">
          <w:jc w:val="left"/>
          <w:rFonts w:ascii="BookmanOldStyle" w:hAnsi="BookmanOldStyle" w:cs="BookmanOldStyle"/>
          <w:color w:val="000000"/>
          <w:spacing w:val="31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Nomor</w:t>
      </w:r>
      <w:r>
        <w:rPr sz="24" baseline="0" dirty="0">
          <w:jc w:val="left"/>
          <w:rFonts w:ascii="BookmanOldStyle" w:hAnsi="BookmanOldStyle" w:cs="BookmanOldStyle"/>
          <w:color w:val="000000"/>
          <w:spacing w:val="30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56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Tahun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2022  </w:t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tentang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Guru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(Berita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Negara</w:t>
      </w:r>
      <w:r>
        <w:rPr sz="24" baseline="0" dirty="0">
          <w:jc w:val="left"/>
          <w:rFonts w:ascii="BookmanOldStyle" w:hAnsi="BookmanOldStyle" w:cs="BookmanOldStyle"/>
          <w:color w:val="000000"/>
          <w:spacing w:val="22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Republi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Indonesia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Tahun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2022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Nomor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1146)</w:t>
      </w:r>
      <w:r>
        <w:rPr sz="24" baseline="0" dirty="0">
          <w:jc w:val="left"/>
          <w:rFonts w:ascii="BookmanOldStyle" w:hAnsi="BookmanOldStyle" w:cs="BookmanOldStyle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nyatakan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masih</w:t>
      </w:r>
      <w:r>
        <w:rPr sz="24" baseline="0" dirty="0">
          <w:jc w:val="left"/>
          <w:rFonts w:ascii="BookmanOldStyle" w:hAnsi="BookmanOldStyle" w:cs="BookmanOldStyle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teta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berlaku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sepanjang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tidak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bertentangan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dengan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ketentuan</w:t>
      </w:r>
      <w:r>
        <w:rPr sz="24" baseline="0" dirty="0">
          <w:jc w:val="left"/>
          <w:rFonts w:ascii="BookmanOldStyle" w:hAnsi="BookmanOldStyle" w:cs="BookmanOldStyle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 Menteri ini. 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020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106</w:t>
      </w:r>
      <w:r>
        <w:rPr sz="24" baseline="0" dirty="0">
          <w:jc w:val="left"/>
          <w:rFonts w:ascii="BookmanOldStyle" w:hAnsi="BookmanOldStyle" w:cs="BookmanOldStyle"/>
          <w:color w:val="00B0F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saat Peraturan Menteri ini mulai berlaku: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1" w:lineRule="exact"/>
        <w:ind w:left="3450" w:right="1226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Riset,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Teknologi,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Nomor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62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Tahun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2016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tentang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Sistem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Penjaminan</w:t>
      </w:r>
      <w:r>
        <w:rPr sz="24" baseline="0" dirty="0">
          <w:jc w:val="left"/>
          <w:rFonts w:ascii="BookmanOldStyle" w:hAnsi="BookmanOldStyle" w:cs="BookmanOldStyle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Mutu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(Berita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Negara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Republik</w:t>
      </w:r>
      <w:r>
        <w:rPr sz="24" baseline="0" dirty="0">
          <w:jc w:val="left"/>
          <w:rFonts w:ascii="BookmanOldStyle" w:hAnsi="BookmanOldStyle" w:cs="BookmanOldStyle"/>
          <w:color w:val="000000"/>
          <w:spacing w:val="29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Indonesia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Tahun 2016 Nomor 1462);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</w:tabs>
        <w:spacing w:before="0" w:after="0" w:line="282" w:lineRule="exact"/>
        <w:ind w:left="3450" w:right="1226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Keb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dayaan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Nomor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3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Tahun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2020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tenta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g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Nasional</w:t>
      </w:r>
      <w:r>
        <w:rPr sz="24" baseline="0" dirty="0">
          <w:jc w:val="left"/>
          <w:rFonts w:ascii="BookmanOldStyle" w:hAnsi="BookmanOldStyle" w:cs="BookmanOldStyle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(Berita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Negara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Rep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blik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Indonesia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Tah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2020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Nomor</w:t>
      </w:r>
      <w:r>
        <w:rPr sz="24" baseline="0" dirty="0">
          <w:jc w:val="left"/>
          <w:rFonts w:ascii="BookmanOldStyle" w:hAnsi="BookmanOldStyle" w:cs="BookmanOldStyle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47)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;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6378"/>
        </w:tabs>
        <w:spacing w:before="0" w:after="0" w:line="282" w:lineRule="exact"/>
        <w:ind w:left="3450" w:right="1226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c.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Keb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dayaan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Nomor</w:t>
      </w:r>
      <w:r>
        <w:rPr sz="24" baseline="0" dirty="0">
          <w:jc w:val="left"/>
          <w:rFonts w:ascii="BookmanOldStyle" w:hAnsi="BookmanOldStyle" w:cs="BookmanOldStyle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5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Tahun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2020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tentang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Akreditasi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Program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Studi</w:t>
      </w:r>
      <w:r>
        <w:rPr sz="24" baseline="0" dirty="0">
          <w:jc w:val="left"/>
          <w:rFonts w:ascii="BookmanOldStyle" w:hAnsi="BookmanOldStyle" w:cs="BookmanOldStyle"/>
          <w:color w:val="000000"/>
          <w:spacing w:val="14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Perguruan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Tinggi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(Berita</w:t>
      </w:r>
      <w:r>
        <w:rPr sz="24" baseline="0" dirty="0">
          <w:jc w:val="left"/>
          <w:rFonts w:ascii="BookmanOldStyle" w:hAnsi="BookmanOldStyle" w:cs="BookmanOldStyle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Negara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Republik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Indonesia</w:t>
      </w:r>
      <w:r>
        <w:rPr sz="24" baseline="0" dirty="0">
          <w:jc w:val="left"/>
          <w:rFonts w:ascii="BookmanOldStyle" w:hAnsi="BookmanOldStyle" w:cs="BookmanOldStyle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Tahun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2020 Nomor 49); dan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0"/>
          <w:tab w:val="left" w:pos="4817"/>
          <w:tab w:val="left" w:pos="5837"/>
          <w:tab w:val="left" w:pos="6379"/>
          <w:tab w:val="left" w:pos="7392"/>
          <w:tab w:val="left" w:pos="8229"/>
          <w:tab w:val="left" w:pos="9366"/>
        </w:tabs>
        <w:spacing w:before="0" w:after="0" w:line="281" w:lineRule="exact"/>
        <w:ind w:left="3450" w:right="1226" w:hanging="567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</w:t>
      </w:r>
      <w:r>
        <w:rPr sz="24" baseline="0" dirty="0">
          <w:jc w:val="left"/>
          <w:rFonts w:ascii="BookmanOldStyle" w:hAnsi="BookmanOldStyle" w:cs="BookmanOldStyle"/>
          <w:color w:val="000000"/>
          <w:spacing w:val="3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Pendidikan,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Kebudayaan,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Riset,</w:t>
      </w:r>
      <w:r>
        <w:rPr sz="24" baseline="0" dirty="0">
          <w:jc w:val="left"/>
          <w:rFonts w:ascii="BookmanOldStyle" w:hAnsi="BookmanOldStyle" w:cs="BookmanOldStyle"/>
          <w:color w:val="000000"/>
          <w:spacing w:val="5"/>
          <w:sz w:val="24"/>
          <w:szCs w:val="24"/>
        </w:rPr>
        <w:t> </w:t>
      </w:r>
      <w:r>
        <w:rPr>
          <w:rFonts w:ascii="BookmanOldStyle" w:hAnsi="BookmanOldStyle" w:cs="BookmanOldStyle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Teknologi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Nomor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56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Tahun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2022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tentang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Standar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Pendidikan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Guru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(B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rita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Negara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Republik</w:t>
      </w:r>
      <w:r>
        <w:rPr sz="24" baseline="0" dirty="0">
          <w:jc w:val="left"/>
          <w:rFonts w:ascii="BookmanOldStyle" w:hAnsi="BookmanOldStyle" w:cs="BookmanOldStyle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Indonesia</w:t>
      </w:r>
      <w:r>
        <w:rPr sz="24" baseline="0" dirty="0">
          <w:jc w:val="left"/>
          <w:rFonts w:ascii="BookmanOldStyle" w:hAnsi="BookmanOldStyle" w:cs="BookmanOldStyle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Tahun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2022 Nomor 1146),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2883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dicabut dan dinyatakan tidak berlaku. 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162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Pasal 107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0" w:bottom="400" w:left="500" w:header="708" w:footer="708" w:gutter="0"/>
          <w:docGrid w:linePitch="360"/>
        </w:sectPr>
        <w:spacing w:before="0" w:after="0" w:line="280" w:lineRule="exact"/>
        <w:ind w:left="2742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 Menteri ini mulai berlaku pada tanggal diundangkan.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1" w:after="0" w:line="257" w:lineRule="exact"/>
        <w:ind w:left="5380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-45-  </w:t>
      </w:r>
      <w:r/>
    </w:p>
    <w:p>
      <w:pPr>
        <w:spacing w:after="16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859"/>
          <w:tab w:val="left" w:pos="4999"/>
          <w:tab w:val="left" w:pos="6105"/>
          <w:tab w:val="left" w:pos="8435"/>
        </w:tabs>
        <w:spacing w:before="0" w:after="0" w:line="282" w:lineRule="exact"/>
        <w:ind w:left="2883" w:right="769" w:firstLine="0"/>
        <w:jc w:val="both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Agar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setiap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orang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mengetahuinya, 	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memerintahkan  </w:t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pengundangan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ini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engan</w:t>
      </w:r>
      <w:r>
        <w:rPr sz="24" baseline="0" dirty="0">
          <w:jc w:val="left"/>
          <w:rFonts w:ascii="BookmanOldStyle" w:hAnsi="BookmanOldStyle" w:cs="BookmanOldStyle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penempatannya  </w:t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dalam Berita Negara Republik Indonesia.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727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Ditetapkan di Jakarta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727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tanggal 16 Agustus 2023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727" w:right="1691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MENTERI PENDIDIKAN, KEBUDAYAAN  </w:t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RISET, DAN TEKNOLOGI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727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REPUBLIK INDONESIA,  </w:t>
      </w:r>
      <w:r/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6712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ttd.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4727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           NADIEM ANWAR MAKARIM 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89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Diundangkan di Jakarta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89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pada tanggal 18 Agustus 2023  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89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DIREKTUR JENDERAL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2" w:lineRule="exact"/>
        <w:ind w:left="898" w:right="3988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PERATURAN PERUNDANG-UNDANGAN  </w:t>
      </w:r>
      <w:r>
        <w:br w:type="textWrapping" w:clear="all"/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KEMENTERIAN HUKUM DAN HAK ASASI MANUSIA   </w:t>
      </w: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REPUBLIK INDONESIA,   </w:t>
      </w:r>
      <w:r/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89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ttd.  </w:t>
      </w: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89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ASEP N. MULYANA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898" w:right="0" w:firstLine="0"/>
      </w:pPr>
      <w:r/>
      <w:r>
        <w:rPr sz="24" baseline="0" dirty="0">
          <w:jc w:val="left"/>
          <w:rFonts w:ascii="BookmanOldStyle" w:hAnsi="BookmanOldStyle" w:cs="BookmanOldStyle"/>
          <w:color w:val="000000"/>
          <w:sz w:val="24"/>
          <w:szCs w:val="24"/>
        </w:rPr>
        <w:t>BERITA NEGARA REPUBLIK INDONESIA TAHUN 2023 NOMOR 638</w:t>
      </w:r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18" w:after="0" w:line="257" w:lineRule="exact"/>
        <w:ind w:left="896" w:right="0" w:firstLine="0"/>
      </w:pPr>
      <w:r>
        <w:drawing>
          <wp:anchor simplePos="0" relativeHeight="251658384" behindDoc="1" locked="0" layoutInCell="1" allowOverlap="1">
            <wp:simplePos x="0" y="0"/>
            <wp:positionH relativeFrom="page">
              <wp:posOffset>805180</wp:posOffset>
            </wp:positionH>
            <wp:positionV relativeFrom="line">
              <wp:posOffset>89151</wp:posOffset>
            </wp:positionV>
            <wp:extent cx="4870450" cy="177800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70450" cy="1778000"/>
                    </a:xfrm>
                    <a:custGeom>
                      <a:rect l="l" t="t" r="r" b="b"/>
                      <a:pathLst>
                        <a:path w="4870450" h="1778000">
                          <a:moveTo>
                            <a:pt x="0" y="1778000"/>
                          </a:moveTo>
                          <a:lnTo>
                            <a:pt x="4870450" y="1778000"/>
                          </a:lnTo>
                          <a:lnTo>
                            <a:pt x="4870450" y="0"/>
                          </a:lnTo>
                          <a:lnTo>
                            <a:pt x="0" y="0"/>
                          </a:lnTo>
                          <a:lnTo>
                            <a:pt x="0" y="1778000"/>
                          </a:lnTo>
                          <a:close/>
                        </a:path>
                      </a:pathLst>
                    </a:custGeom>
                    <a:noFill/>
                    <a:ln w="6350" cap="flat" cmpd="sng">
                      <a:solidFill>
                        <a:srgbClr val="FFFFFF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805180</wp:posOffset>
            </wp:positionH>
            <wp:positionV relativeFrom="line">
              <wp:posOffset>89151</wp:posOffset>
            </wp:positionV>
            <wp:extent cx="4870450" cy="1778000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70450" cy="1778000"/>
                    </a:xfrm>
                    <a:custGeom>
                      <a:rect l="l" t="t" r="r" b="b"/>
                      <a:pathLst>
                        <a:path w="4870450" h="1778000">
                          <a:moveTo>
                            <a:pt x="0" y="1778000"/>
                          </a:moveTo>
                          <a:lnTo>
                            <a:pt x="4870450" y="1778000"/>
                          </a:lnTo>
                          <a:lnTo>
                            <a:pt x="4870450" y="0"/>
                          </a:lnTo>
                          <a:lnTo>
                            <a:pt x="0" y="0"/>
                          </a:lnTo>
                          <a:lnTo>
                            <a:pt x="0" y="1778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Salinan sesu</w:t>
      </w:r>
      <w:r>
        <w:rPr sz="22" baseline="0" dirty="0">
          <w:jc w:val="left"/>
          <w:rFonts w:ascii="BookmanOldStyle" w:hAnsi="BookmanOldStyle" w:cs="BookmanOldStyle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i dengan aslinya.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7" w:lineRule="exact"/>
        <w:ind w:left="896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Kepala Biro</w:t>
      </w:r>
      <w:r>
        <w:rPr sz="22" baseline="0" dirty="0">
          <w:jc w:val="left"/>
          <w:rFonts w:ascii="BookmanOldStyle" w:hAnsi="BookmanOldStyle" w:cs="BookmanOldStyle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Hu</w:t>
      </w:r>
      <w:r>
        <w:rPr sz="22" baseline="0" dirty="0">
          <w:jc w:val="left"/>
          <w:rFonts w:ascii="BookmanOldStyle" w:hAnsi="BookmanOldStyle" w:cs="BookmanOldStyle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um</w:t>
      </w:r>
      <w:r>
        <w:rPr sz="22" baseline="0" dirty="0">
          <w:jc w:val="left"/>
          <w:rFonts w:ascii="BookmanOldStyle" w:hAnsi="BookmanOldStyle" w:cs="BookmanOldStyle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7" w:lineRule="exact"/>
        <w:ind w:left="896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Kementerian P</w:t>
      </w:r>
      <w:r>
        <w:rPr sz="22" baseline="0" dirty="0">
          <w:jc w:val="left"/>
          <w:rFonts w:ascii="BookmanOldStyle" w:hAnsi="BookmanOldStyle" w:cs="BookmanOldStyle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ndi</w:t>
      </w:r>
      <w:r>
        <w:rPr sz="22" baseline="0" dirty="0">
          <w:jc w:val="left"/>
          <w:rFonts w:ascii="BookmanOldStyle" w:hAnsi="BookmanOldStyle" w:cs="BookmanOldStyle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i</w:t>
      </w:r>
      <w:r>
        <w:rPr sz="22" baseline="0" dirty="0">
          <w:jc w:val="left"/>
          <w:rFonts w:ascii="BookmanOldStyle" w:hAnsi="BookmanOldStyle" w:cs="BookmanOldStyle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an, Kebudayaan, Rise</w:t>
      </w:r>
      <w:r>
        <w:rPr sz="22" baseline="0" dirty="0">
          <w:jc w:val="left"/>
          <w:rFonts w:ascii="BookmanOldStyle" w:hAnsi="BookmanOldStyle" w:cs="BookmanOldStyle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, dan Teknologi,  </w:t>
      </w:r>
      <w:r/>
    </w:p>
    <w:p>
      <w:pPr>
        <w:spacing w:after="24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7" w:lineRule="exact"/>
        <w:ind w:left="896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ttd.  </w:t>
      </w:r>
      <w:r/>
    </w:p>
    <w:p>
      <w:pPr>
        <w:rPr>
          <w:rFonts w:ascii="Times New Roman" w:hAnsi="Times New Roman" w:cs="Times New Roman"/>
          <w:color w:val="010302"/>
        </w:rPr>
        <w:spacing w:before="258" w:after="0" w:line="257" w:lineRule="exact"/>
        <w:ind w:left="896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Ineke In</w:t>
      </w:r>
      <w:r>
        <w:rPr sz="22" baseline="0" dirty="0">
          <w:jc w:val="left"/>
          <w:rFonts w:ascii="BookmanOldStyle" w:hAnsi="BookmanOldStyle" w:cs="BookmanOldStyle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raswati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7" w:h="17983"/>
          <w:pgMar w:top="500" w:right="500" w:bottom="400" w:left="500" w:header="708" w:footer="708" w:gutter="0"/>
          <w:docGrid w:linePitch="360"/>
        </w:sectPr>
        <w:spacing w:before="0" w:after="0" w:line="257" w:lineRule="exact"/>
        <w:ind w:left="896" w:right="0" w:firstLine="0"/>
      </w:pPr>
      <w:r/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NIP 197809262</w:t>
      </w:r>
      <w:r>
        <w:rPr sz="22" baseline="0" dirty="0">
          <w:jc w:val="left"/>
          <w:rFonts w:ascii="BookmanOldStyle" w:hAnsi="BookmanOldStyle" w:cs="BookmanOldStyle"/>
          <w:color w:val="000000"/>
          <w:spacing w:val="-2"/>
          <w:sz w:val="22"/>
          <w:szCs w:val="22"/>
        </w:rPr>
        <w:t>0</w:t>
      </w:r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001</w:t>
      </w:r>
      <w:r>
        <w:rPr sz="22" baseline="0" dirty="0">
          <w:jc w:val="left"/>
          <w:rFonts w:ascii="BookmanOldStyle" w:hAnsi="BookmanOldStyle" w:cs="BookmanOldStyle"/>
          <w:color w:val="000000"/>
          <w:spacing w:val="-2"/>
          <w:sz w:val="22"/>
          <w:szCs w:val="22"/>
        </w:rPr>
        <w:t>2</w:t>
      </w:r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200</w:t>
      </w:r>
      <w:r>
        <w:rPr sz="22" baseline="0" dirty="0">
          <w:jc w:val="left"/>
          <w:rFonts w:ascii="BookmanOldStyle" w:hAnsi="BookmanOldStyle" w:cs="BookmanOldStyle"/>
          <w:color w:val="000000"/>
          <w:spacing w:val="-2"/>
          <w:sz w:val="22"/>
          <w:szCs w:val="22"/>
        </w:rPr>
        <w:t>1</w:t>
      </w:r>
      <w:r>
        <w:rPr sz="22" baseline="0" dirty="0">
          <w:jc w:val="left"/>
          <w:rFonts w:ascii="BookmanOldStyle" w:hAnsi="BookmanOldStyle" w:cs="BookmanOldStyle"/>
          <w:color w:val="000000"/>
          <w:sz w:val="22"/>
          <w:szCs w:val="22"/>
        </w:rPr>
        <w:t>  </w:t>
      </w:r>
      <w:r/>
    </w:p>
    <w:p>
      <w:r/>
    </w:p>
    <w:sectPr>
      <w:type w:val="continuous"/>
      <w:pgSz w:w="12257" w:h="17983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OldStyle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9C263400-4EFD-4A2F-B748-A8C1AA07ABB5}"/>
  </w:font>
  <w:font w:name="BookmanOldStyle-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3" w:fontKey="{3557D4F1-E8EF-462D-870D-E43DD890A0E2}"/>
  </w:font>
  <w:font w:name="BookmanOldStyle-Italic">
    <w:panose1 w:val="02000603000000000000"/>
    <w:charset w:val="00"/>
    <w:family w:val="auto"/>
    <w:pitch w:val="variable"/>
    <w:sig w:usb0="80000000" w:usb1="00000000" w:usb2="00000000" w:usb3="00000000" w:csb0="00000000" w:csb1="00000000"/>
    <w:embedItalic r:id="rId2" w:fontKey="{DBB6287B-4F84-454A-8EFB-C83057A20DF5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2023-08-30T11:52:49Z</dcterms:created>
  <dcterms:modified xsi:type="dcterms:W3CDTF">2023-08-30T11:52:49Z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